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715" w:tblpY="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1F5A46" w:rsidTr="00826F66">
        <w:trPr>
          <w:trHeight w:hRule="exact" w:val="4853"/>
        </w:trPr>
        <w:tc>
          <w:tcPr>
            <w:tcW w:w="3544" w:type="dxa"/>
          </w:tcPr>
          <w:p w:rsidR="001F5A46" w:rsidRDefault="001F5A46" w:rsidP="00176DA7">
            <w:pPr>
              <w:spacing w:after="144" w:line="259" w:lineRule="auto"/>
              <w:ind w:left="56"/>
              <w:rPr>
                <w:rFonts w:asciiTheme="majorHAnsi" w:hAnsiTheme="majorHAnsi"/>
              </w:rPr>
            </w:pPr>
          </w:p>
        </w:tc>
      </w:tr>
      <w:tr w:rsidR="001F5A46" w:rsidTr="00826F66">
        <w:trPr>
          <w:trHeight w:hRule="exact" w:val="6333"/>
        </w:trPr>
        <w:tc>
          <w:tcPr>
            <w:tcW w:w="3544" w:type="dxa"/>
            <w:shd w:val="clear" w:color="auto" w:fill="289D93" w:themeFill="accent2"/>
          </w:tcPr>
          <w:p w:rsidR="001F5A46" w:rsidRPr="001D095B" w:rsidRDefault="001F5A46" w:rsidP="00176DA7">
            <w:pPr>
              <w:spacing w:before="160"/>
              <w:ind w:left="340" w:right="369"/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</w:pPr>
            <w:r w:rsidRPr="001D095B"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  <w:t>Var:</w:t>
            </w:r>
          </w:p>
          <w:sdt>
            <w:sdtPr>
              <w:rPr>
                <w:rFonts w:ascii="Stockholm Type Display Regular" w:hAnsi="Stockholm Type Display Regular"/>
                <w:noProof/>
                <w:color w:val="FFFFFF" w:themeColor="background1"/>
                <w:sz w:val="28"/>
                <w:szCs w:val="28"/>
                <w:lang w:eastAsia="sv-SE"/>
              </w:rPr>
              <w:tag w:val="cntPlats"/>
              <w:id w:val="1073857126"/>
              <w:placeholder>
                <w:docPart w:val="4A11CAD490C44F0F88462E3CAF31020E"/>
              </w:placeholder>
            </w:sdtPr>
            <w:sdtEndPr>
              <w:rPr>
                <w:rFonts w:ascii="Stockholm Type Regular" w:hAnsi="Stockholm Type Regular"/>
              </w:rPr>
            </w:sdtEndPr>
            <w:sdtContent>
              <w:p w:rsidR="006D0091" w:rsidRPr="003C7959" w:rsidRDefault="00176DA7" w:rsidP="003C7959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</w:pPr>
                <w:r w:rsidRPr="00176DA7"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>Norrtullsgatan 12M</w:t>
                </w:r>
              </w:p>
              <w:p w:rsidR="001F5A46" w:rsidRPr="001D095B" w:rsidRDefault="00644100" w:rsidP="00644100">
                <w:pPr>
                  <w:ind w:left="340" w:right="369"/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</w:pPr>
                <w:r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 xml:space="preserve">Lokal: </w:t>
                </w:r>
                <w:r w:rsidR="00176DA7"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>Ljusp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>unkten</w:t>
                </w:r>
              </w:p>
            </w:sdtContent>
          </w:sdt>
          <w:p w:rsidR="001F5A46" w:rsidRPr="00E40ECE" w:rsidRDefault="001F5A46" w:rsidP="00176DA7">
            <w:pPr>
              <w:ind w:left="340" w:right="369"/>
              <w:rPr>
                <w:rFonts w:ascii="Stockholm Type Display Regular" w:hAnsi="Stockholm Type Display Regular"/>
                <w:noProof/>
                <w:color w:val="FFFFFF" w:themeColor="background1"/>
                <w:szCs w:val="24"/>
                <w:lang w:eastAsia="sv-SE"/>
              </w:rPr>
            </w:pPr>
          </w:p>
          <w:p w:rsidR="006D0091" w:rsidRPr="001D095B" w:rsidRDefault="006D0091" w:rsidP="00176DA7">
            <w:pPr>
              <w:ind w:left="340" w:right="369"/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</w:pPr>
            <w:r w:rsidRPr="001D095B"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  <w:t>När:</w:t>
            </w:r>
          </w:p>
          <w:p w:rsidR="006D0091" w:rsidRPr="001D095B" w:rsidRDefault="0071272E" w:rsidP="00176DA7">
            <w:pPr>
              <w:ind w:left="340" w:right="369"/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</w:pPr>
            <w:r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  <w:t>k</w:t>
            </w:r>
            <w:r w:rsidR="00826F66"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  <w:t>l. 17.30-19.0</w:t>
            </w:r>
            <w:r w:rsidR="00176DA7">
              <w:rPr>
                <w:rFonts w:ascii="Stockholm Type Bold" w:hAnsi="Stockholm Type Bold"/>
                <w:noProof/>
                <w:color w:val="FFFFFF" w:themeColor="background1"/>
                <w:sz w:val="28"/>
                <w:szCs w:val="28"/>
                <w:lang w:eastAsia="sv-SE"/>
              </w:rPr>
              <w:t>0</w:t>
            </w:r>
          </w:p>
          <w:sdt>
            <w:sdtPr>
              <w:rPr>
                <w:rFonts w:ascii="Stockholm Type Display Regular" w:hAnsi="Stockholm Type Display Regular"/>
                <w:noProof/>
                <w:color w:val="FFFFFF" w:themeColor="background1"/>
                <w:sz w:val="28"/>
                <w:szCs w:val="28"/>
              </w:rPr>
              <w:tag w:val="cntDatumTid"/>
              <w:id w:val="-20479615"/>
              <w:placeholder>
                <w:docPart w:val="EC019610AEC44F4E9DDDE79519656832"/>
              </w:placeholder>
            </w:sdtPr>
            <w:sdtEndPr>
              <w:rPr>
                <w:rFonts w:ascii="Stockholm Type Regular" w:hAnsi="Stockholm Type Regular"/>
              </w:rPr>
            </w:sdtEndPr>
            <w:sdtContent>
              <w:p w:rsidR="00C175C2" w:rsidRDefault="00C175C2" w:rsidP="00C175C2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</w:pPr>
              </w:p>
              <w:p w:rsidR="00C175C2" w:rsidRDefault="00C175C2" w:rsidP="00C175C2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 xml:space="preserve">16 januari </w:t>
                </w:r>
              </w:p>
              <w:p w:rsidR="00C175C2" w:rsidRDefault="00C175C2" w:rsidP="00C175C2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 xml:space="preserve">20 februari </w:t>
                </w:r>
              </w:p>
              <w:p w:rsidR="00C175C2" w:rsidRDefault="00C175C2" w:rsidP="00C175C2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 xml:space="preserve">19 mars </w:t>
                </w:r>
              </w:p>
              <w:p w:rsidR="00C175C2" w:rsidRDefault="00C175C2" w:rsidP="00C175C2">
                <w:pPr>
                  <w:ind w:left="340" w:right="369"/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 xml:space="preserve">23 april </w:t>
                </w:r>
              </w:p>
              <w:p w:rsidR="00C175C2" w:rsidRDefault="00980334" w:rsidP="00C175C2">
                <w:pPr>
                  <w:ind w:left="340" w:right="369"/>
                  <w:rPr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>28</w:t>
                </w:r>
                <w:bookmarkStart w:id="0" w:name="_GoBack"/>
                <w:bookmarkEnd w:id="0"/>
                <w:r w:rsidR="00C175C2">
                  <w:rPr>
                    <w:rFonts w:ascii="Stockholm Type Display Regular" w:hAnsi="Stockholm Type Display Regular"/>
                    <w:noProof/>
                    <w:color w:val="FFFFFF" w:themeColor="background1"/>
                    <w:sz w:val="28"/>
                    <w:szCs w:val="28"/>
                  </w:rPr>
                  <w:t xml:space="preserve"> maj </w:t>
                </w:r>
              </w:p>
              <w:p w:rsidR="00696B68" w:rsidRDefault="009D075C" w:rsidP="00C175C2">
                <w:pPr>
                  <w:ind w:right="369"/>
                  <w:rPr>
                    <w:noProof/>
                    <w:color w:val="FFFFFF" w:themeColor="background1"/>
                    <w:sz w:val="28"/>
                    <w:szCs w:val="28"/>
                  </w:rPr>
                </w:pP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:rsidR="00BE2381" w:rsidRPr="00154BEB" w:rsidRDefault="00980334" w:rsidP="00154BEB">
                <w:pPr>
                  <w:ind w:right="369"/>
                  <w:rPr>
                    <w:noProof/>
                    <w:color w:val="FFFFFF" w:themeColor="background1"/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noProof/>
                <w:color w:val="FFFFFF" w:themeColor="background1"/>
                <w:lang w:eastAsia="sv-SE"/>
              </w:rPr>
              <w:tag w:val="cntYtterligareInfo"/>
              <w:id w:val="272374783"/>
              <w:placeholder>
                <w:docPart w:val="67112F91453C4DFA88C35D6D524CD515"/>
              </w:placeholder>
            </w:sdtPr>
            <w:sdtEndPr/>
            <w:sdtContent>
              <w:p w:rsidR="00F44EFD" w:rsidRDefault="00F44EFD" w:rsidP="00176DA7">
                <w:pPr>
                  <w:ind w:left="340" w:right="369"/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</w:pPr>
                <w:r w:rsidRPr="00F44EFD"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>Kostnadsfritt</w:t>
                </w:r>
                <w:r w:rsidRPr="00F44EFD">
                  <w:rPr>
                    <w:noProof/>
                    <w:color w:val="FFFFFF" w:themeColor="background1"/>
                    <w:sz w:val="28"/>
                    <w:szCs w:val="28"/>
                    <w:lang w:eastAsia="sv-SE"/>
                  </w:rPr>
                  <w:t xml:space="preserve"> </w:t>
                </w:r>
              </w:p>
              <w:p w:rsidR="00F44EFD" w:rsidRPr="00E40ECE" w:rsidRDefault="00F44EFD" w:rsidP="00176DA7">
                <w:pPr>
                  <w:ind w:left="340" w:right="369"/>
                  <w:rPr>
                    <w:noProof/>
                    <w:color w:val="FFFFFF" w:themeColor="background1"/>
                    <w:szCs w:val="24"/>
                    <w:lang w:eastAsia="sv-SE"/>
                  </w:rPr>
                </w:pPr>
              </w:p>
              <w:p w:rsidR="001F5A46" w:rsidRPr="0003489B" w:rsidRDefault="00980334" w:rsidP="00176DA7">
                <w:pPr>
                  <w:ind w:left="340" w:right="369"/>
                  <w:rPr>
                    <w:noProof/>
                    <w:color w:val="FFFFFF" w:themeColor="background1"/>
                    <w:lang w:eastAsia="sv-SE"/>
                  </w:rPr>
                </w:pPr>
              </w:p>
            </w:sdtContent>
          </w:sdt>
        </w:tc>
      </w:tr>
    </w:tbl>
    <w:tbl>
      <w:tblPr>
        <w:tblStyle w:val="Tabellrutnt"/>
        <w:tblpPr w:vertAnchor="page" w:horzAnchor="page" w:tblpX="4254" w:tblpY="857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5665C2" w:rsidRPr="00FD3811" w:rsidTr="005665C2">
        <w:trPr>
          <w:trHeight w:hRule="exact" w:val="4859"/>
        </w:trPr>
        <w:tc>
          <w:tcPr>
            <w:tcW w:w="6803" w:type="dxa"/>
            <w:shd w:val="clear" w:color="auto" w:fill="683788" w:themeFill="accent1"/>
          </w:tcPr>
          <w:p w:rsidR="00B20B65" w:rsidRDefault="00B20B65" w:rsidP="00A63215">
            <w:pPr>
              <w:pStyle w:val="Underrubrik"/>
              <w:framePr w:wrap="auto" w:vAnchor="margin" w:hAnchor="text" w:xAlign="left" w:yAlign="inline"/>
            </w:pPr>
          </w:p>
          <w:sdt>
            <w:sdtPr>
              <w:tag w:val="cntRubrik"/>
              <w:id w:val="1985345978"/>
              <w:placeholder>
                <w:docPart w:val="158E5B58451B4CCC9E20DD77EBDFAE24"/>
              </w:placeholder>
            </w:sdtPr>
            <w:sdtEndPr>
              <w:rPr>
                <w:sz w:val="96"/>
                <w:szCs w:val="96"/>
              </w:rPr>
            </w:sdtEndPr>
            <w:sdtContent>
              <w:p w:rsidR="006D0091" w:rsidRDefault="00B20B65" w:rsidP="00A63215">
                <w:pPr>
                  <w:pStyle w:val="Underrubrik"/>
                  <w:framePr w:wrap="auto" w:vAnchor="margin" w:hAnchor="text" w:xAlign="left" w:yAlign="inline"/>
                </w:pPr>
                <w:r>
                  <w:t>Mötesplats</w:t>
                </w:r>
              </w:p>
              <w:p w:rsidR="005665C2" w:rsidRPr="00B20B65" w:rsidRDefault="009535F5" w:rsidP="00A63215">
                <w:pPr>
                  <w:pStyle w:val="Underrubrik"/>
                  <w:framePr w:wrap="auto" w:vAnchor="margin" w:hAnchor="text" w:xAlign="left" w:yAlign="inline"/>
                  <w:rPr>
                    <w:sz w:val="96"/>
                    <w:szCs w:val="96"/>
                  </w:rPr>
                </w:pPr>
                <w:r w:rsidRPr="00B20B65">
                  <w:rPr>
                    <w:sz w:val="96"/>
                    <w:szCs w:val="96"/>
                  </w:rPr>
                  <w:t>Ung anhörig</w:t>
                </w:r>
              </w:p>
            </w:sdtContent>
          </w:sdt>
          <w:p w:rsidR="003D5908" w:rsidRPr="002156D6" w:rsidRDefault="00962C2B" w:rsidP="002156D6">
            <w:pPr>
              <w:spacing w:before="240" w:line="240" w:lineRule="auto"/>
              <w:ind w:left="340" w:right="3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 träffpunkt</w:t>
            </w:r>
            <w:r w:rsidR="001D4542">
              <w:rPr>
                <w:b/>
                <w:color w:val="FFFFFF" w:themeColor="background1"/>
                <w:sz w:val="28"/>
                <w:szCs w:val="28"/>
              </w:rPr>
              <w:t xml:space="preserve"> för mig</w:t>
            </w:r>
            <w:r w:rsidR="002156D6">
              <w:rPr>
                <w:b/>
                <w:color w:val="FFFFFF" w:themeColor="background1"/>
                <w:sz w:val="28"/>
                <w:szCs w:val="28"/>
              </w:rPr>
              <w:t xml:space="preserve"> med en förälder </w:t>
            </w:r>
            <w:r w:rsidR="00C175C2">
              <w:rPr>
                <w:b/>
                <w:color w:val="FFFFFF" w:themeColor="background1"/>
                <w:sz w:val="28"/>
                <w:szCs w:val="28"/>
              </w:rPr>
              <w:t xml:space="preserve">med en </w:t>
            </w:r>
            <w:r w:rsidR="00BE2381">
              <w:rPr>
                <w:b/>
                <w:color w:val="FFFFFF" w:themeColor="background1"/>
                <w:sz w:val="28"/>
                <w:szCs w:val="28"/>
              </w:rPr>
              <w:t>kognitiv sjukdom</w:t>
            </w:r>
            <w:r w:rsidR="00C175C2">
              <w:rPr>
                <w:b/>
                <w:color w:val="FFFFFF" w:themeColor="background1"/>
                <w:sz w:val="28"/>
                <w:szCs w:val="28"/>
              </w:rPr>
              <w:t xml:space="preserve"> (demenssjukdom)</w:t>
            </w:r>
          </w:p>
        </w:tc>
      </w:tr>
    </w:tbl>
    <w:p w:rsidR="00361FDC" w:rsidRPr="00630EE0" w:rsidRDefault="00361FDC" w:rsidP="00630EE0"/>
    <w:p w:rsidR="00BE2381" w:rsidRPr="00D75A35" w:rsidRDefault="00E54461" w:rsidP="00F44EFD">
      <w:pPr>
        <w:rPr>
          <w:b/>
          <w:sz w:val="28"/>
          <w:szCs w:val="28"/>
        </w:rPr>
      </w:pPr>
      <w:r w:rsidRPr="00E54461">
        <w:rPr>
          <w:b/>
          <w:sz w:val="28"/>
          <w:szCs w:val="28"/>
        </w:rPr>
        <w:t>Du som</w:t>
      </w:r>
      <w:r w:rsidR="00A41A59">
        <w:rPr>
          <w:b/>
          <w:sz w:val="28"/>
          <w:szCs w:val="28"/>
        </w:rPr>
        <w:t xml:space="preserve"> bor i Stockholms län och</w:t>
      </w:r>
      <w:r w:rsidRPr="00E54461">
        <w:rPr>
          <w:b/>
          <w:sz w:val="28"/>
          <w:szCs w:val="28"/>
        </w:rPr>
        <w:t xml:space="preserve"> ä</w:t>
      </w:r>
      <w:r w:rsidR="00B20B65" w:rsidRPr="00E54461">
        <w:rPr>
          <w:b/>
          <w:sz w:val="28"/>
          <w:szCs w:val="28"/>
        </w:rPr>
        <w:t>r</w:t>
      </w:r>
      <w:r w:rsidR="00D75A35">
        <w:rPr>
          <w:b/>
          <w:sz w:val="28"/>
          <w:szCs w:val="28"/>
        </w:rPr>
        <w:t xml:space="preserve"> mellan</w:t>
      </w:r>
      <w:r w:rsidR="00B20B65" w:rsidRPr="00E54461">
        <w:rPr>
          <w:b/>
          <w:sz w:val="28"/>
          <w:szCs w:val="28"/>
        </w:rPr>
        <w:t xml:space="preserve"> </w:t>
      </w:r>
      <w:r w:rsidR="00D75A35">
        <w:rPr>
          <w:b/>
          <w:sz w:val="28"/>
          <w:szCs w:val="28"/>
        </w:rPr>
        <w:t>18 till 30 år</w:t>
      </w:r>
      <w:r w:rsidR="00B20B65" w:rsidRPr="00E54461">
        <w:rPr>
          <w:b/>
          <w:sz w:val="28"/>
          <w:szCs w:val="28"/>
        </w:rPr>
        <w:t xml:space="preserve"> - kom och träffa andra i </w:t>
      </w:r>
      <w:r w:rsidR="00B412BA" w:rsidRPr="00E54461">
        <w:rPr>
          <w:b/>
          <w:sz w:val="28"/>
          <w:szCs w:val="28"/>
        </w:rPr>
        <w:t xml:space="preserve">en </w:t>
      </w:r>
      <w:r w:rsidR="00B20B65" w:rsidRPr="00E54461">
        <w:rPr>
          <w:b/>
          <w:sz w:val="28"/>
          <w:szCs w:val="28"/>
        </w:rPr>
        <w:t>liknande situation.</w:t>
      </w:r>
      <w:r w:rsidR="00D75A35">
        <w:rPr>
          <w:b/>
          <w:sz w:val="28"/>
          <w:szCs w:val="28"/>
        </w:rPr>
        <w:t xml:space="preserve"> </w:t>
      </w:r>
      <w:r w:rsidR="001900E2" w:rsidRPr="00E54461">
        <w:rPr>
          <w:szCs w:val="24"/>
        </w:rPr>
        <w:t xml:space="preserve">Vi </w:t>
      </w:r>
      <w:r w:rsidR="001F26DF" w:rsidRPr="00E54461">
        <w:rPr>
          <w:szCs w:val="24"/>
        </w:rPr>
        <w:t xml:space="preserve">pratar om det som </w:t>
      </w:r>
      <w:r w:rsidR="00F51319">
        <w:rPr>
          <w:szCs w:val="24"/>
        </w:rPr>
        <w:t>känns</w:t>
      </w:r>
      <w:r w:rsidR="00B15009">
        <w:rPr>
          <w:szCs w:val="24"/>
        </w:rPr>
        <w:t xml:space="preserve"> aktuellt för var och en </w:t>
      </w:r>
      <w:r w:rsidR="001D095B" w:rsidRPr="00E54461">
        <w:rPr>
          <w:szCs w:val="24"/>
        </w:rPr>
        <w:t>idag</w:t>
      </w:r>
      <w:r w:rsidR="001F26DF" w:rsidRPr="00E54461">
        <w:rPr>
          <w:szCs w:val="24"/>
        </w:rPr>
        <w:t xml:space="preserve">. </w:t>
      </w:r>
      <w:r w:rsidR="00D75A35">
        <w:rPr>
          <w:b/>
          <w:sz w:val="28"/>
          <w:szCs w:val="28"/>
        </w:rPr>
        <w:t xml:space="preserve"> </w:t>
      </w:r>
      <w:r w:rsidR="001F26DF" w:rsidRPr="00E54461">
        <w:rPr>
          <w:szCs w:val="24"/>
        </w:rPr>
        <w:t xml:space="preserve">Den som vill delar </w:t>
      </w:r>
      <w:r w:rsidR="001D095B" w:rsidRPr="00E54461">
        <w:rPr>
          <w:szCs w:val="24"/>
        </w:rPr>
        <w:t>med sig av sina erfarenheter,</w:t>
      </w:r>
      <w:r w:rsidR="001F26DF" w:rsidRPr="00E54461">
        <w:rPr>
          <w:szCs w:val="24"/>
        </w:rPr>
        <w:t xml:space="preserve"> vi </w:t>
      </w:r>
      <w:r w:rsidR="001D095B" w:rsidRPr="00E54461">
        <w:rPr>
          <w:szCs w:val="24"/>
        </w:rPr>
        <w:t xml:space="preserve">lyssnar på varandra och </w:t>
      </w:r>
      <w:r w:rsidR="001F26DF" w:rsidRPr="00E54461">
        <w:rPr>
          <w:szCs w:val="24"/>
        </w:rPr>
        <w:t>ger råd och stöd.</w:t>
      </w:r>
      <w:r w:rsidR="00BE2381">
        <w:rPr>
          <w:szCs w:val="24"/>
        </w:rPr>
        <w:t xml:space="preserve">  </w:t>
      </w:r>
      <w:r w:rsidR="00772C86" w:rsidRPr="001D4542">
        <w:rPr>
          <w:szCs w:val="24"/>
        </w:rPr>
        <w:t xml:space="preserve">Du väljer själv om du vill delta vid ett tillfälle eller vid flera. </w:t>
      </w:r>
      <w:r w:rsidR="00246533">
        <w:rPr>
          <w:szCs w:val="24"/>
        </w:rPr>
        <w:t>Vi bjuder på en smörgås och te</w:t>
      </w:r>
      <w:r w:rsidR="00BE2381">
        <w:rPr>
          <w:szCs w:val="24"/>
        </w:rPr>
        <w:t xml:space="preserve">/kaffe. </w:t>
      </w:r>
    </w:p>
    <w:p w:rsidR="00BE2381" w:rsidRDefault="00BE2381" w:rsidP="00F44EFD">
      <w:pPr>
        <w:rPr>
          <w:szCs w:val="24"/>
        </w:rPr>
      </w:pPr>
    </w:p>
    <w:p w:rsidR="007F7689" w:rsidRDefault="00F44EFD" w:rsidP="00CB40AF">
      <w:pPr>
        <w:rPr>
          <w:szCs w:val="24"/>
        </w:rPr>
      </w:pPr>
      <w:r w:rsidRPr="002928F1">
        <w:rPr>
          <w:szCs w:val="24"/>
        </w:rPr>
        <w:t>Anmäl dig</w:t>
      </w:r>
      <w:r w:rsidR="00C175C2">
        <w:rPr>
          <w:szCs w:val="24"/>
        </w:rPr>
        <w:t>, senast måndag förmiddag inför varje träff,</w:t>
      </w:r>
      <w:r w:rsidRPr="002928F1">
        <w:rPr>
          <w:szCs w:val="24"/>
        </w:rPr>
        <w:t xml:space="preserve"> </w:t>
      </w:r>
      <w:r w:rsidR="00C175C2">
        <w:rPr>
          <w:szCs w:val="24"/>
        </w:rPr>
        <w:t>via mejl till samtalsledarna, se kontaktuppgifter nedan.</w:t>
      </w:r>
    </w:p>
    <w:p w:rsidR="00C175C2" w:rsidRDefault="00C175C2" w:rsidP="00CB40AF">
      <w:pPr>
        <w:rPr>
          <w:szCs w:val="24"/>
        </w:rPr>
      </w:pPr>
    </w:p>
    <w:p w:rsidR="00C175C2" w:rsidRDefault="00C175C2" w:rsidP="00CB40AF">
      <w:pPr>
        <w:rPr>
          <w:b/>
          <w:sz w:val="28"/>
          <w:szCs w:val="28"/>
        </w:rPr>
      </w:pPr>
    </w:p>
    <w:p w:rsidR="001F26DF" w:rsidRPr="001D095B" w:rsidRDefault="001F26DF" w:rsidP="0076337B">
      <w:pPr>
        <w:jc w:val="center"/>
        <w:rPr>
          <w:b/>
          <w:sz w:val="28"/>
          <w:szCs w:val="28"/>
        </w:rPr>
      </w:pPr>
      <w:r w:rsidRPr="001D095B">
        <w:rPr>
          <w:b/>
          <w:sz w:val="28"/>
          <w:szCs w:val="28"/>
        </w:rPr>
        <w:t>Välkommen!</w:t>
      </w:r>
    </w:p>
    <w:p w:rsidR="002928F1" w:rsidRDefault="002928F1" w:rsidP="00B20B65"/>
    <w:p w:rsidR="001F26DF" w:rsidRPr="0076337B" w:rsidRDefault="001D095B" w:rsidP="00B20B65">
      <w:pPr>
        <w:rPr>
          <w:sz w:val="22"/>
        </w:rPr>
      </w:pPr>
      <w:r w:rsidRPr="0076337B">
        <w:rPr>
          <w:sz w:val="22"/>
        </w:rPr>
        <w:t>Mötesplatsen Ung anhörig är en samverkan mellan</w:t>
      </w:r>
      <w:r w:rsidR="00E54461" w:rsidRPr="0076337B">
        <w:rPr>
          <w:sz w:val="22"/>
        </w:rPr>
        <w:t xml:space="preserve"> anhörigstöd</w:t>
      </w:r>
      <w:r w:rsidRPr="0076337B">
        <w:rPr>
          <w:sz w:val="22"/>
        </w:rPr>
        <w:t xml:space="preserve"> i Stockholms län</w:t>
      </w:r>
      <w:r w:rsidR="003D3853" w:rsidRPr="0076337B">
        <w:rPr>
          <w:sz w:val="22"/>
        </w:rPr>
        <w:t>s kommuner och stadsdelar</w:t>
      </w:r>
      <w:r w:rsidRPr="0076337B">
        <w:rPr>
          <w:sz w:val="22"/>
        </w:rPr>
        <w:t>.</w:t>
      </w:r>
    </w:p>
    <w:sectPr w:rsidR="001F26DF" w:rsidRPr="0076337B" w:rsidSect="00BA21E8">
      <w:headerReference w:type="default" r:id="rId8"/>
      <w:footerReference w:type="default" r:id="rId9"/>
      <w:footerReference w:type="first" r:id="rId10"/>
      <w:pgSz w:w="11906" w:h="16838" w:code="9"/>
      <w:pgMar w:top="794" w:right="851" w:bottom="2410" w:left="4576" w:header="510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95" w:rsidRDefault="00101D95" w:rsidP="00943698">
      <w:pPr>
        <w:spacing w:line="240" w:lineRule="auto"/>
      </w:pPr>
      <w:r>
        <w:separator/>
      </w:r>
    </w:p>
  </w:endnote>
  <w:endnote w:type="continuationSeparator" w:id="0">
    <w:p w:rsidR="00101D95" w:rsidRDefault="00101D9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Display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57" w:tblpY="14460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10186"/>
    </w:tblGrid>
    <w:tr w:rsidR="006D1412" w:rsidRPr="00C66D15" w:rsidTr="00F91E66">
      <w:trPr>
        <w:trHeight w:hRule="exact" w:val="1531"/>
      </w:trPr>
      <w:tc>
        <w:tcPr>
          <w:tcW w:w="20" w:type="dxa"/>
          <w:shd w:val="clear" w:color="auto" w:fill="auto"/>
          <w:vAlign w:val="bottom"/>
        </w:tcPr>
        <w:p w:rsidR="006D1412" w:rsidRPr="00D771BF" w:rsidRDefault="006D1412" w:rsidP="001F5A46">
          <w:pPr>
            <w:spacing w:line="200" w:lineRule="exact"/>
            <w:rPr>
              <w:noProof/>
              <w:sz w:val="16"/>
              <w:lang w:eastAsia="sv-SE"/>
            </w:rPr>
          </w:pPr>
          <w:r w:rsidRPr="0073633E">
            <w:rPr>
              <w:noProof/>
              <w:sz w:val="16"/>
              <w:lang w:eastAsia="sv-SE"/>
            </w:rPr>
            <w:br/>
          </w:r>
        </w:p>
        <w:p w:rsidR="006D1412" w:rsidRPr="00B45AFE" w:rsidRDefault="00980334" w:rsidP="00F91E66">
          <w:pPr>
            <w:spacing w:line="200" w:lineRule="exact"/>
            <w:rPr>
              <w:noProof/>
              <w:lang w:val="en-US" w:eastAsia="sv-SE"/>
            </w:rPr>
          </w:pPr>
          <w:sdt>
            <w:sdtPr>
              <w:rPr>
                <w:rFonts w:ascii="Stockholm Type Display Bold" w:hAnsi="Stockholm Type Display Bold" w:cstheme="majorHAnsi"/>
                <w:b/>
                <w:sz w:val="16"/>
                <w:szCs w:val="16"/>
                <w:lang w:val="en-US"/>
              </w:rPr>
              <w:alias w:val="Välj här om du önskar texten The Capital of Scandinavia"/>
              <w:tag w:val="cntCapitalText"/>
              <w:id w:val="160052861"/>
              <w:showingPlcHdr/>
              <w:comboBox>
                <w:listItem w:displayText="The Capital of Scandinavia" w:value="The Capital of Scandinavia"/>
                <w:listItem w:displayText="Ingen text" w:value=""/>
              </w:comboBox>
            </w:sdtPr>
            <w:sdtEndPr/>
            <w:sdtContent>
              <w:r w:rsidR="00F91E66">
                <w:rPr>
                  <w:rFonts w:ascii="Stockholm Type Display Bold" w:hAnsi="Stockholm Type Display Bold" w:cstheme="majorHAnsi"/>
                  <w:b/>
                  <w:sz w:val="16"/>
                  <w:szCs w:val="16"/>
                  <w:lang w:val="en-US"/>
                </w:rPr>
                <w:t xml:space="preserve">     </w:t>
              </w:r>
            </w:sdtContent>
          </w:sdt>
        </w:p>
      </w:tc>
      <w:tc>
        <w:tcPr>
          <w:tcW w:w="10186" w:type="dxa"/>
          <w:shd w:val="clear" w:color="auto" w:fill="auto"/>
          <w:vAlign w:val="bottom"/>
        </w:tcPr>
        <w:p w:rsidR="006D1412" w:rsidRDefault="00F91E66" w:rsidP="001F5A46">
          <w:pPr>
            <w:spacing w:line="240" w:lineRule="auto"/>
            <w:rPr>
              <w:rFonts w:ascii="Stockholm Type Bold" w:hAnsi="Stockholm Type Bold"/>
              <w:b/>
            </w:rPr>
          </w:pPr>
          <w:r>
            <w:rPr>
              <w:rFonts w:ascii="Stockholm Type Bold" w:hAnsi="Stockholm Type Bold"/>
              <w:b/>
            </w:rPr>
            <w:t>Vid frågor och anmälan</w:t>
          </w:r>
          <w:r w:rsidR="004E0469">
            <w:rPr>
              <w:rFonts w:ascii="Stockholm Type Bold" w:hAnsi="Stockholm Type Bold"/>
              <w:b/>
            </w:rPr>
            <w:t xml:space="preserve"> </w:t>
          </w:r>
          <w:r w:rsidR="004E0469" w:rsidRPr="00AF424A">
            <w:rPr>
              <w:rFonts w:ascii="Stockholm Type Bold" w:hAnsi="Stockholm Type Bold"/>
              <w:b/>
            </w:rPr>
            <w:t>eller behov av individuellt stöd</w:t>
          </w:r>
          <w:r w:rsidRPr="00AF424A">
            <w:rPr>
              <w:rFonts w:ascii="Stockholm Type Bold" w:hAnsi="Stockholm Type Bold"/>
              <w:b/>
            </w:rPr>
            <w:t>,</w:t>
          </w:r>
          <w:r>
            <w:rPr>
              <w:rFonts w:ascii="Stockholm Type Bold" w:hAnsi="Stockholm Type Bold"/>
              <w:b/>
            </w:rPr>
            <w:t xml:space="preserve"> kontakta oss </w:t>
          </w:r>
          <w:r w:rsidR="00D75A35">
            <w:rPr>
              <w:rFonts w:ascii="Stockholm Type Bold" w:hAnsi="Stockholm Type Bold"/>
              <w:b/>
            </w:rPr>
            <w:t>deltagande anhörigkonsulenter:</w:t>
          </w:r>
        </w:p>
        <w:p w:rsidR="00CB40AF" w:rsidRPr="00F91E66" w:rsidRDefault="00CB40AF" w:rsidP="00CB40AF">
          <w:pPr>
            <w:spacing w:line="240" w:lineRule="auto"/>
            <w:rPr>
              <w:rStyle w:val="Hyperlnk"/>
              <w:szCs w:val="24"/>
            </w:rPr>
          </w:pPr>
          <w:r>
            <w:rPr>
              <w:szCs w:val="24"/>
            </w:rPr>
            <w:t>Riikka Norrbacka Landsberg, 08-508 09</w:t>
          </w:r>
          <w:r>
            <w:rPr>
              <w:rFonts w:ascii="Calibri" w:hAnsi="Calibri" w:cs="Calibri"/>
              <w:szCs w:val="24"/>
            </w:rPr>
            <w:t> </w:t>
          </w:r>
          <w:r>
            <w:rPr>
              <w:szCs w:val="24"/>
            </w:rPr>
            <w:t xml:space="preserve">520 </w:t>
          </w:r>
          <w:r w:rsidRPr="00B20B65">
            <w:rPr>
              <w:rStyle w:val="Hyperlnk"/>
            </w:rPr>
            <w:t>riikka.norrbacka.landsberg@stockholm.se</w:t>
          </w:r>
        </w:p>
        <w:p w:rsidR="00F91E66" w:rsidRDefault="00F91E66" w:rsidP="00F91E66">
          <w:pPr>
            <w:spacing w:line="240" w:lineRule="auto"/>
            <w:rPr>
              <w:rStyle w:val="Hyperlnk"/>
            </w:rPr>
          </w:pPr>
          <w:r>
            <w:rPr>
              <w:szCs w:val="24"/>
            </w:rPr>
            <w:t>Anna B Andersdotter, 08-508 18</w:t>
          </w:r>
          <w:r>
            <w:rPr>
              <w:rFonts w:ascii="Calibri" w:hAnsi="Calibri" w:cs="Calibri"/>
              <w:szCs w:val="24"/>
            </w:rPr>
            <w:t> </w:t>
          </w:r>
          <w:r>
            <w:rPr>
              <w:szCs w:val="24"/>
            </w:rPr>
            <w:t xml:space="preserve">224 </w:t>
          </w:r>
          <w:hyperlink r:id="rId1" w:history="1">
            <w:r>
              <w:rPr>
                <w:rStyle w:val="Hyperlnk"/>
              </w:rPr>
              <w:t>anna.b.andersdotter@stockholm.se</w:t>
            </w:r>
          </w:hyperlink>
        </w:p>
        <w:p w:rsidR="006D1412" w:rsidRPr="006D1412" w:rsidRDefault="006D1412" w:rsidP="00CB40AF">
          <w:pPr>
            <w:spacing w:line="240" w:lineRule="auto"/>
            <w:rPr>
              <w:rStyle w:val="Hyperlnk"/>
            </w:rPr>
          </w:pPr>
        </w:p>
      </w:tc>
    </w:tr>
  </w:tbl>
  <w:p w:rsidR="006D1412" w:rsidRDefault="006D14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6D1412" w:rsidRPr="00C66D15" w:rsidTr="006D1412">
      <w:trPr>
        <w:trHeight w:hRule="exact" w:val="4932"/>
      </w:trPr>
      <w:tc>
        <w:tcPr>
          <w:tcW w:w="5103" w:type="dxa"/>
          <w:shd w:val="clear" w:color="auto" w:fill="auto"/>
          <w:vAlign w:val="bottom"/>
        </w:tcPr>
        <w:p w:rsidR="006D1412" w:rsidRPr="00C66D15" w:rsidRDefault="006D1412" w:rsidP="006D1412">
          <w:pPr>
            <w:spacing w:after="40" w:line="200" w:lineRule="atLeast"/>
            <w:rPr>
              <w:rFonts w:ascii="Stockholm Type Bold" w:hAnsi="Stockholm Type Bold"/>
              <w:b/>
              <w:noProof/>
              <w:sz w:val="16"/>
              <w:lang w:eastAsia="sv-SE"/>
            </w:rPr>
          </w:pPr>
          <w:r w:rsidRPr="00C66D15">
            <w:rPr>
              <w:rFonts w:ascii="Stockholm Type Bold" w:hAnsi="Stockholm Type Bold"/>
              <w:b/>
              <w:noProof/>
              <w:sz w:val="16"/>
              <w:lang w:eastAsia="sv-SE"/>
            </w:rPr>
            <w:t>Vid frågor kontakta gärna</w:t>
          </w:r>
          <w:r>
            <w:rPr>
              <w:rFonts w:ascii="Stockholm Type Bold" w:hAnsi="Stockholm Type Bold"/>
              <w:b/>
              <w:noProof/>
              <w:sz w:val="16"/>
              <w:lang w:eastAsia="sv-SE"/>
            </w:rPr>
            <w:br/>
          </w:r>
          <w:sdt>
            <w:sdtPr>
              <w:rPr>
                <w:rFonts w:ascii="Stockholm Type Bold" w:hAnsi="Stockholm Type Bold"/>
                <w:b/>
                <w:noProof/>
                <w:sz w:val="16"/>
                <w:lang w:eastAsia="sv-SE"/>
              </w:rPr>
              <w:tag w:val="regNamn"/>
              <w:id w:val="-1501343102"/>
            </w:sdtPr>
            <w:sdtEndPr/>
            <w:sdtContent>
              <w:r w:rsidR="009535F5">
                <w:rPr>
                  <w:rFonts w:ascii="Stockholm Type Bold" w:hAnsi="Stockholm Type Bold"/>
                  <w:b/>
                  <w:noProof/>
                  <w:sz w:val="16"/>
                  <w:lang w:eastAsia="sv-SE"/>
                </w:rPr>
                <w:t>Anna B Andersdotter</w:t>
              </w:r>
            </w:sdtContent>
          </w:sdt>
          <w:r w:rsidRPr="00C66D15">
            <w:rPr>
              <w:rFonts w:ascii="Stockholm Type Bold" w:hAnsi="Stockholm Type Bold"/>
              <w:b/>
              <w:noProof/>
              <w:sz w:val="16"/>
              <w:lang w:eastAsia="sv-SE"/>
            </w:rPr>
            <w:t xml:space="preserve"> på </w:t>
          </w:r>
        </w:p>
        <w:sdt>
          <w:sdtPr>
            <w:rPr>
              <w:noProof/>
              <w:sz w:val="16"/>
              <w:lang w:val="en-US" w:eastAsia="sv-SE"/>
            </w:rPr>
            <w:tag w:val="regEpost"/>
            <w:id w:val="1965686600"/>
          </w:sdtPr>
          <w:sdtEndPr/>
          <w:sdtContent>
            <w:p w:rsidR="006D1412" w:rsidRPr="00D771BF" w:rsidRDefault="009535F5" w:rsidP="006D1412">
              <w:pPr>
                <w:spacing w:line="200" w:lineRule="exact"/>
                <w:rPr>
                  <w:noProof/>
                  <w:sz w:val="16"/>
                  <w:lang w:eastAsia="sv-SE"/>
                </w:rPr>
              </w:pPr>
              <w:r>
                <w:rPr>
                  <w:noProof/>
                  <w:sz w:val="16"/>
                  <w:lang w:eastAsia="sv-SE"/>
                </w:rPr>
                <w:t>anna.b.andersdotter@stockholm.se</w:t>
              </w:r>
            </w:p>
          </w:sdtContent>
        </w:sdt>
        <w:p w:rsidR="006D1412" w:rsidRPr="00D771BF" w:rsidRDefault="006D1412" w:rsidP="006D1412">
          <w:pPr>
            <w:spacing w:line="200" w:lineRule="exact"/>
            <w:rPr>
              <w:noProof/>
              <w:sz w:val="16"/>
              <w:lang w:eastAsia="sv-SE"/>
            </w:rPr>
          </w:pPr>
          <w:r w:rsidRPr="00D771BF">
            <w:rPr>
              <w:noProof/>
              <w:sz w:val="16"/>
              <w:lang w:eastAsia="sv-SE"/>
            </w:rPr>
            <w:t xml:space="preserve">eller telefon </w:t>
          </w:r>
          <w:sdt>
            <w:sdtPr>
              <w:rPr>
                <w:noProof/>
                <w:sz w:val="16"/>
                <w:lang w:val="en-US" w:eastAsia="sv-SE"/>
              </w:rPr>
              <w:tag w:val="regTelefon"/>
              <w:id w:val="-1957401136"/>
            </w:sdtPr>
            <w:sdtEndPr/>
            <w:sdtContent>
              <w:r w:rsidR="009535F5">
                <w:rPr>
                  <w:noProof/>
                  <w:sz w:val="16"/>
                  <w:lang w:eastAsia="sv-SE"/>
                </w:rPr>
                <w:t>08-508 18 224</w:t>
              </w:r>
            </w:sdtContent>
          </w:sdt>
          <w:r w:rsidRPr="0073633E">
            <w:rPr>
              <w:noProof/>
              <w:sz w:val="16"/>
              <w:lang w:eastAsia="sv-SE"/>
            </w:rPr>
            <w:br/>
          </w:r>
        </w:p>
        <w:p w:rsidR="006D1412" w:rsidRPr="00B45AFE" w:rsidRDefault="00980334" w:rsidP="006D1412">
          <w:pPr>
            <w:spacing w:line="200" w:lineRule="exact"/>
            <w:rPr>
              <w:noProof/>
              <w:lang w:val="en-US" w:eastAsia="sv-SE"/>
            </w:rPr>
          </w:pPr>
          <w:sdt>
            <w:sdtPr>
              <w:rPr>
                <w:rFonts w:ascii="Stockholm Type Display Bold" w:hAnsi="Stockholm Type Display Bold" w:cstheme="majorHAnsi"/>
                <w:b/>
                <w:sz w:val="16"/>
                <w:szCs w:val="16"/>
                <w:lang w:val="en-US"/>
              </w:rPr>
              <w:alias w:val="Välj här om du önskar texten The Capital of Scandinavia"/>
              <w:tag w:val="cntCapitalText"/>
              <w:id w:val="-2126845862"/>
              <w:comboBox>
                <w:listItem w:displayText="The Capital of Scandinavia" w:value="The Capital of Scandinavia"/>
                <w:listItem w:displayText="Ingen text" w:value=""/>
              </w:comboBox>
            </w:sdtPr>
            <w:sdtEndPr/>
            <w:sdtContent>
              <w:r w:rsidR="009535F5">
                <w:rPr>
                  <w:rFonts w:ascii="Stockholm Type Display Bold" w:hAnsi="Stockholm Type Display Bold" w:cstheme="majorHAnsi"/>
                  <w:b/>
                  <w:sz w:val="16"/>
                  <w:szCs w:val="16"/>
                  <w:lang w:val="en-US"/>
                </w:rPr>
                <w:t>The Capital of Scandinavia</w:t>
              </w:r>
            </w:sdtContent>
          </w:sdt>
        </w:p>
      </w:tc>
      <w:tc>
        <w:tcPr>
          <w:tcW w:w="5103" w:type="dxa"/>
          <w:shd w:val="clear" w:color="auto" w:fill="auto"/>
          <w:vAlign w:val="bottom"/>
        </w:tcPr>
        <w:p w:rsidR="006D1412" w:rsidRPr="006B2E47" w:rsidRDefault="006D1412" w:rsidP="006D1412">
          <w:pPr>
            <w:spacing w:line="240" w:lineRule="auto"/>
            <w:rPr>
              <w:rFonts w:ascii="Stockholm Type Display Bold" w:hAnsi="Stockholm Type Display Bold"/>
              <w:b/>
            </w:rPr>
          </w:pPr>
          <w:r w:rsidRPr="006B2E47">
            <w:rPr>
              <w:rFonts w:ascii="Stockholm Type Display Bold" w:hAnsi="Stockholm Type Display Bold"/>
              <w:b/>
            </w:rPr>
            <w:t>Anmälan senast datum:</w:t>
          </w:r>
          <w:r>
            <w:rPr>
              <w:rFonts w:ascii="Stockholm Type Display Bold" w:hAnsi="Stockholm Type Display Bold"/>
              <w:b/>
            </w:rPr>
            <w:t xml:space="preserve"> </w:t>
          </w:r>
          <w:sdt>
            <w:sdtPr>
              <w:rPr>
                <w:rFonts w:ascii="Stockholm Type Display Bold" w:hAnsi="Stockholm Type Display Bold"/>
                <w:b/>
              </w:rPr>
              <w:tag w:val="cntDatum"/>
              <w:id w:val="-2137870289"/>
            </w:sdtPr>
            <w:sdtEndPr/>
            <w:sdtContent>
              <w:r w:rsidR="009535F5">
                <w:rPr>
                  <w:rFonts w:ascii="Stockholm Type Display Bold" w:hAnsi="Stockholm Type Display Bold"/>
                  <w:b/>
                </w:rPr>
                <w:t xml:space="preserve"> </w:t>
              </w:r>
            </w:sdtContent>
          </w:sdt>
        </w:p>
        <w:p w:rsidR="006D1412" w:rsidRPr="006B2E47" w:rsidRDefault="00980334" w:rsidP="006D1412">
          <w:pPr>
            <w:spacing w:line="240" w:lineRule="auto"/>
          </w:pPr>
          <w:sdt>
            <w:sdtPr>
              <w:tag w:val="regEpost"/>
              <w:id w:val="-1169324049"/>
            </w:sdtPr>
            <w:sdtEndPr/>
            <w:sdtContent>
              <w:r w:rsidR="009535F5">
                <w:t>anna.b.andersdotter@stockholm.se</w:t>
              </w:r>
            </w:sdtContent>
          </w:sdt>
          <w:r w:rsidR="006D1412">
            <w:br/>
          </w:r>
          <w:sdt>
            <w:sdtPr>
              <w:tag w:val="regTelefon"/>
              <w:id w:val="245390572"/>
            </w:sdtPr>
            <w:sdtEndPr/>
            <w:sdtContent>
              <w:r w:rsidR="009535F5">
                <w:t>08-508 18 224</w:t>
              </w:r>
            </w:sdtContent>
          </w:sdt>
        </w:p>
      </w:tc>
    </w:tr>
  </w:tbl>
  <w:p w:rsidR="006D1412" w:rsidRDefault="006D14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95" w:rsidRDefault="00101D95" w:rsidP="00943698">
      <w:pPr>
        <w:spacing w:line="240" w:lineRule="auto"/>
      </w:pPr>
      <w:r>
        <w:separator/>
      </w:r>
    </w:p>
  </w:footnote>
  <w:footnote w:type="continuationSeparator" w:id="0">
    <w:p w:rsidR="00101D95" w:rsidRDefault="00101D9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12" w:rsidRDefault="006D141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31219E8" wp14:editId="2878C302">
          <wp:simplePos x="0" y="0"/>
          <wp:positionH relativeFrom="page">
            <wp:posOffset>543560</wp:posOffset>
          </wp:positionH>
          <wp:positionV relativeFrom="paragraph">
            <wp:posOffset>219075</wp:posOffset>
          </wp:positionV>
          <wp:extent cx="1620000" cy="550800"/>
          <wp:effectExtent l="0" t="0" r="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art logo till wor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5"/>
    <w:rsid w:val="00013402"/>
    <w:rsid w:val="000267C1"/>
    <w:rsid w:val="0003489B"/>
    <w:rsid w:val="00054B33"/>
    <w:rsid w:val="00063146"/>
    <w:rsid w:val="000D206C"/>
    <w:rsid w:val="000E3A71"/>
    <w:rsid w:val="000F4C0E"/>
    <w:rsid w:val="00101D95"/>
    <w:rsid w:val="00121AED"/>
    <w:rsid w:val="00132314"/>
    <w:rsid w:val="00154BEB"/>
    <w:rsid w:val="0016427A"/>
    <w:rsid w:val="00174EE8"/>
    <w:rsid w:val="00176DA7"/>
    <w:rsid w:val="001900E2"/>
    <w:rsid w:val="001B39F9"/>
    <w:rsid w:val="001D095B"/>
    <w:rsid w:val="001D441D"/>
    <w:rsid w:val="001D4542"/>
    <w:rsid w:val="001F26DF"/>
    <w:rsid w:val="001F5A46"/>
    <w:rsid w:val="00204486"/>
    <w:rsid w:val="00207E4A"/>
    <w:rsid w:val="0021418A"/>
    <w:rsid w:val="002156D6"/>
    <w:rsid w:val="00216856"/>
    <w:rsid w:val="00225D36"/>
    <w:rsid w:val="00231470"/>
    <w:rsid w:val="00246533"/>
    <w:rsid w:val="0025379D"/>
    <w:rsid w:val="0027012C"/>
    <w:rsid w:val="00270546"/>
    <w:rsid w:val="002710A2"/>
    <w:rsid w:val="002928F1"/>
    <w:rsid w:val="002F3D0F"/>
    <w:rsid w:val="003010CE"/>
    <w:rsid w:val="0030128A"/>
    <w:rsid w:val="00302170"/>
    <w:rsid w:val="00320209"/>
    <w:rsid w:val="00326093"/>
    <w:rsid w:val="003415AD"/>
    <w:rsid w:val="0035161A"/>
    <w:rsid w:val="003615C9"/>
    <w:rsid w:val="00361FDC"/>
    <w:rsid w:val="00394F7C"/>
    <w:rsid w:val="003C3F13"/>
    <w:rsid w:val="003C5477"/>
    <w:rsid w:val="003C6218"/>
    <w:rsid w:val="003C6BD7"/>
    <w:rsid w:val="003C7959"/>
    <w:rsid w:val="003D3853"/>
    <w:rsid w:val="003D3B74"/>
    <w:rsid w:val="003D5292"/>
    <w:rsid w:val="003D5908"/>
    <w:rsid w:val="00422818"/>
    <w:rsid w:val="004360F9"/>
    <w:rsid w:val="004540C5"/>
    <w:rsid w:val="00456359"/>
    <w:rsid w:val="00493771"/>
    <w:rsid w:val="00493CBD"/>
    <w:rsid w:val="004977BC"/>
    <w:rsid w:val="004E0469"/>
    <w:rsid w:val="004E0B40"/>
    <w:rsid w:val="00502AD6"/>
    <w:rsid w:val="005261FA"/>
    <w:rsid w:val="00540DC3"/>
    <w:rsid w:val="0055160A"/>
    <w:rsid w:val="005665C2"/>
    <w:rsid w:val="00596AC1"/>
    <w:rsid w:val="005A1CBF"/>
    <w:rsid w:val="005B04DB"/>
    <w:rsid w:val="005B1C67"/>
    <w:rsid w:val="005C1829"/>
    <w:rsid w:val="005E5129"/>
    <w:rsid w:val="00605076"/>
    <w:rsid w:val="006118BB"/>
    <w:rsid w:val="0061653B"/>
    <w:rsid w:val="00620A65"/>
    <w:rsid w:val="00630EE0"/>
    <w:rsid w:val="00643AD8"/>
    <w:rsid w:val="00644100"/>
    <w:rsid w:val="0065648A"/>
    <w:rsid w:val="006577F3"/>
    <w:rsid w:val="00671D70"/>
    <w:rsid w:val="00674B11"/>
    <w:rsid w:val="00693886"/>
    <w:rsid w:val="00696B68"/>
    <w:rsid w:val="006A7A4C"/>
    <w:rsid w:val="006B2E47"/>
    <w:rsid w:val="006B3C2A"/>
    <w:rsid w:val="006B6A92"/>
    <w:rsid w:val="006C4919"/>
    <w:rsid w:val="006C74DB"/>
    <w:rsid w:val="006D0091"/>
    <w:rsid w:val="006D1412"/>
    <w:rsid w:val="006F5C4F"/>
    <w:rsid w:val="00706EAC"/>
    <w:rsid w:val="0071212C"/>
    <w:rsid w:val="0071272E"/>
    <w:rsid w:val="007138DF"/>
    <w:rsid w:val="00727B7F"/>
    <w:rsid w:val="0073266A"/>
    <w:rsid w:val="0073633E"/>
    <w:rsid w:val="00740C2C"/>
    <w:rsid w:val="00754DF6"/>
    <w:rsid w:val="0076337B"/>
    <w:rsid w:val="007701CF"/>
    <w:rsid w:val="00772C86"/>
    <w:rsid w:val="00775A7C"/>
    <w:rsid w:val="007B463A"/>
    <w:rsid w:val="007E57C6"/>
    <w:rsid w:val="007F7689"/>
    <w:rsid w:val="00824714"/>
    <w:rsid w:val="00826F66"/>
    <w:rsid w:val="00852E0A"/>
    <w:rsid w:val="00862BD6"/>
    <w:rsid w:val="008657C0"/>
    <w:rsid w:val="008765B8"/>
    <w:rsid w:val="00881ACD"/>
    <w:rsid w:val="008C7691"/>
    <w:rsid w:val="008D43CE"/>
    <w:rsid w:val="00910104"/>
    <w:rsid w:val="0092689E"/>
    <w:rsid w:val="00943698"/>
    <w:rsid w:val="00944939"/>
    <w:rsid w:val="00947868"/>
    <w:rsid w:val="009535F5"/>
    <w:rsid w:val="00962C2B"/>
    <w:rsid w:val="00980334"/>
    <w:rsid w:val="00995EB2"/>
    <w:rsid w:val="009A52C4"/>
    <w:rsid w:val="009C1520"/>
    <w:rsid w:val="009C4D1A"/>
    <w:rsid w:val="009C5E2B"/>
    <w:rsid w:val="009D075C"/>
    <w:rsid w:val="009D3691"/>
    <w:rsid w:val="009E5550"/>
    <w:rsid w:val="00A00CA3"/>
    <w:rsid w:val="00A126C1"/>
    <w:rsid w:val="00A214D6"/>
    <w:rsid w:val="00A2317C"/>
    <w:rsid w:val="00A24C37"/>
    <w:rsid w:val="00A41A59"/>
    <w:rsid w:val="00A56142"/>
    <w:rsid w:val="00A618B8"/>
    <w:rsid w:val="00A63215"/>
    <w:rsid w:val="00A64624"/>
    <w:rsid w:val="00A72CC9"/>
    <w:rsid w:val="00A82FAF"/>
    <w:rsid w:val="00AB3683"/>
    <w:rsid w:val="00AF424A"/>
    <w:rsid w:val="00B15009"/>
    <w:rsid w:val="00B20202"/>
    <w:rsid w:val="00B204FB"/>
    <w:rsid w:val="00B20B65"/>
    <w:rsid w:val="00B412BA"/>
    <w:rsid w:val="00B45AFE"/>
    <w:rsid w:val="00B77287"/>
    <w:rsid w:val="00B834A6"/>
    <w:rsid w:val="00B979F4"/>
    <w:rsid w:val="00BA21E8"/>
    <w:rsid w:val="00BC267F"/>
    <w:rsid w:val="00BE2381"/>
    <w:rsid w:val="00BF4823"/>
    <w:rsid w:val="00C03405"/>
    <w:rsid w:val="00C175C2"/>
    <w:rsid w:val="00C17750"/>
    <w:rsid w:val="00C22434"/>
    <w:rsid w:val="00C27EBF"/>
    <w:rsid w:val="00C56052"/>
    <w:rsid w:val="00C66D15"/>
    <w:rsid w:val="00C73681"/>
    <w:rsid w:val="00C740BB"/>
    <w:rsid w:val="00C83848"/>
    <w:rsid w:val="00C8658C"/>
    <w:rsid w:val="00C95B27"/>
    <w:rsid w:val="00CA4D9E"/>
    <w:rsid w:val="00CB40AF"/>
    <w:rsid w:val="00CB681C"/>
    <w:rsid w:val="00D43EFA"/>
    <w:rsid w:val="00D462EC"/>
    <w:rsid w:val="00D61CDB"/>
    <w:rsid w:val="00D622C2"/>
    <w:rsid w:val="00D75A35"/>
    <w:rsid w:val="00D771BF"/>
    <w:rsid w:val="00DB782B"/>
    <w:rsid w:val="00E15129"/>
    <w:rsid w:val="00E16C25"/>
    <w:rsid w:val="00E31A26"/>
    <w:rsid w:val="00E3557E"/>
    <w:rsid w:val="00E40ECE"/>
    <w:rsid w:val="00E54461"/>
    <w:rsid w:val="00E627FC"/>
    <w:rsid w:val="00E6721D"/>
    <w:rsid w:val="00E81A37"/>
    <w:rsid w:val="00E94A50"/>
    <w:rsid w:val="00EB1E6C"/>
    <w:rsid w:val="00EC46CF"/>
    <w:rsid w:val="00EE43BE"/>
    <w:rsid w:val="00EE7BED"/>
    <w:rsid w:val="00F035F0"/>
    <w:rsid w:val="00F16F2B"/>
    <w:rsid w:val="00F24E12"/>
    <w:rsid w:val="00F264FD"/>
    <w:rsid w:val="00F31DD1"/>
    <w:rsid w:val="00F34121"/>
    <w:rsid w:val="00F41D38"/>
    <w:rsid w:val="00F44EFD"/>
    <w:rsid w:val="00F51319"/>
    <w:rsid w:val="00F55F26"/>
    <w:rsid w:val="00F73647"/>
    <w:rsid w:val="00F80CC5"/>
    <w:rsid w:val="00F8699D"/>
    <w:rsid w:val="00F91E66"/>
    <w:rsid w:val="00FA1E58"/>
    <w:rsid w:val="00FD0AC0"/>
    <w:rsid w:val="00FD381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C585B"/>
  <w15:docId w15:val="{C45C0E06-B037-4E22-A5BF-DCB3AB4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50"/>
    <w:pPr>
      <w:spacing w:after="0" w:line="300" w:lineRule="atLeast"/>
    </w:pPr>
    <w:rPr>
      <w:rFonts w:ascii="Stockholm Type Regular" w:hAnsi="Stockholm Type Regular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AB3683"/>
    <w:pPr>
      <w:framePr w:wrap="around" w:vAnchor="page" w:hAnchor="page" w:x="4254" w:y="857"/>
      <w:numPr>
        <w:ilvl w:val="1"/>
      </w:numPr>
      <w:spacing w:line="228" w:lineRule="auto"/>
      <w:ind w:left="397" w:right="397"/>
    </w:pPr>
    <w:rPr>
      <w:rFonts w:ascii="Stockholm Type Bold" w:eastAsiaTheme="minorEastAsia" w:hAnsi="Stockholm Type Bold"/>
      <w:color w:val="FFFFFF" w:themeColor="background1"/>
      <w:sz w:val="60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AB3683"/>
    <w:rPr>
      <w:rFonts w:ascii="Stockholm Type Bold" w:eastAsiaTheme="minorEastAsia" w:hAnsi="Stockholm Type Bold"/>
      <w:color w:val="FFFFFF" w:themeColor="background1"/>
      <w:sz w:val="60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06314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314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31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63146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63146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semiHidden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314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semiHidden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63146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3146"/>
    <w:rPr>
      <w:rFonts w:ascii="Stockholm Type Regular" w:hAnsi="Stockholm Type Regular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semiHidden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semiHidden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semiHidden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semiHidden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semiHidden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semiHidden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semiHidden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semiHidden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semiHidden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semiHidden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semiHidden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semiHidden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semiHidden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semiHidden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semiHidden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qFormat/>
    <w:rsid w:val="00A63215"/>
    <w:pPr>
      <w:framePr w:wrap="around" w:vAnchor="page" w:hAnchor="page" w:x="4254" w:y="857"/>
      <w:spacing w:before="320" w:line="180" w:lineRule="auto"/>
      <w:ind w:left="397" w:right="397"/>
    </w:pPr>
    <w:rPr>
      <w:rFonts w:ascii="Stockholm Type Display Regular" w:hAnsi="Stockholm Type Display Regular"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Frgadrubrik">
    <w:name w:val="Färgad rubrik"/>
    <w:basedOn w:val="Normal"/>
    <w:next w:val="Normal"/>
    <w:qFormat/>
    <w:rsid w:val="00063146"/>
    <w:pPr>
      <w:spacing w:before="280"/>
    </w:pPr>
    <w:rPr>
      <w:rFonts w:ascii="Stockholm Type Bold" w:hAnsi="Stockholm Type Bold"/>
      <w:color w:val="683788" w:themeColor="accent1"/>
      <w:sz w:val="30"/>
    </w:rPr>
  </w:style>
  <w:style w:type="paragraph" w:customStyle="1" w:styleId="Ingress">
    <w:name w:val="Ingress"/>
    <w:basedOn w:val="Normal"/>
    <w:link w:val="IngressChar"/>
    <w:qFormat/>
    <w:rsid w:val="00063146"/>
    <w:pPr>
      <w:framePr w:wrap="around" w:vAnchor="page" w:hAnchor="page" w:x="4254" w:y="857"/>
      <w:spacing w:before="240" w:line="240" w:lineRule="auto"/>
      <w:ind w:left="340" w:right="340"/>
    </w:pPr>
    <w:rPr>
      <w:color w:val="FFFFFF" w:themeColor="background1"/>
      <w:szCs w:val="24"/>
    </w:rPr>
  </w:style>
  <w:style w:type="character" w:customStyle="1" w:styleId="IngressChar">
    <w:name w:val="Ingress Char"/>
    <w:basedOn w:val="Standardstycketeckensnitt"/>
    <w:link w:val="Ingress"/>
    <w:rsid w:val="00063146"/>
    <w:rPr>
      <w:rFonts w:ascii="Stockholm Type Regular" w:hAnsi="Stockholm Type Regular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.andersdotter@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74357\AppData\Local\STHLM_Mallar\Stockholms%20Stad\02%20Kommunikationsmallar\Inbjud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1CAD490C44F0F88462E3CAF310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DD9CF-A15A-461B-B2AB-053A0F0217A5}"/>
      </w:docPartPr>
      <w:docPartBody>
        <w:p w:rsidR="00E92955" w:rsidRDefault="00E92955">
          <w:pPr>
            <w:pStyle w:val="4A11CAD490C44F0F88462E3CAF31020E"/>
          </w:pPr>
          <w:r w:rsidRPr="00F55F26">
            <w:rPr>
              <w:rStyle w:val="Platshllartext"/>
              <w:rFonts w:ascii="Stockholm Type Display Regular" w:hAnsi="Stockholm Type Display Regular"/>
              <w:color w:val="FFFFFF" w:themeColor="background1"/>
            </w:rPr>
            <w:t>Ange plats.</w:t>
          </w:r>
        </w:p>
      </w:docPartBody>
    </w:docPart>
    <w:docPart>
      <w:docPartPr>
        <w:name w:val="EC019610AEC44F4E9DDDE79519656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E5931-3293-4105-8A09-916B2EDF63FF}"/>
      </w:docPartPr>
      <w:docPartBody>
        <w:p w:rsidR="00E92955" w:rsidRDefault="00E92955">
          <w:pPr>
            <w:pStyle w:val="EC019610AEC44F4E9DDDE79519656832"/>
          </w:pPr>
          <w:r w:rsidRPr="00C21B9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112F91453C4DFA88C35D6D524CD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390A8-8953-4A86-B0CE-1DB473B51F1F}"/>
      </w:docPartPr>
      <w:docPartBody>
        <w:p w:rsidR="00E92955" w:rsidRDefault="00E92955">
          <w:pPr>
            <w:pStyle w:val="67112F91453C4DFA88C35D6D524CD515"/>
          </w:pPr>
          <w:r w:rsidRPr="0003489B">
            <w:rPr>
              <w:rStyle w:val="Platshllartext"/>
              <w:color w:val="FFFFFF" w:themeColor="background1"/>
            </w:rPr>
            <w:t>[Ytterligare info här]</w:t>
          </w:r>
        </w:p>
      </w:docPartBody>
    </w:docPart>
    <w:docPart>
      <w:docPartPr>
        <w:name w:val="158E5B58451B4CCC9E20DD77EBDFA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E4522-4324-4D54-ADA5-7701598F852B}"/>
      </w:docPartPr>
      <w:docPartBody>
        <w:p w:rsidR="00E92955" w:rsidRDefault="00E92955">
          <w:pPr>
            <w:pStyle w:val="158E5B58451B4CCC9E20DD77EBDFAE24"/>
          </w:pPr>
          <w:r w:rsidRPr="00C21B9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Display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5"/>
    <w:rsid w:val="00016D8B"/>
    <w:rsid w:val="000616B4"/>
    <w:rsid w:val="00215C5B"/>
    <w:rsid w:val="00321652"/>
    <w:rsid w:val="00867682"/>
    <w:rsid w:val="00914FD1"/>
    <w:rsid w:val="00960350"/>
    <w:rsid w:val="00976AB7"/>
    <w:rsid w:val="00A66248"/>
    <w:rsid w:val="00C31BF6"/>
    <w:rsid w:val="00E26E7A"/>
    <w:rsid w:val="00E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11CAD490C44F0F88462E3CAF31020E">
    <w:name w:val="4A11CAD490C44F0F88462E3CAF31020E"/>
  </w:style>
  <w:style w:type="paragraph" w:customStyle="1" w:styleId="EC019610AEC44F4E9DDDE79519656832">
    <w:name w:val="EC019610AEC44F4E9DDDE79519656832"/>
  </w:style>
  <w:style w:type="paragraph" w:customStyle="1" w:styleId="67112F91453C4DFA88C35D6D524CD515">
    <w:name w:val="67112F91453C4DFA88C35D6D524CD515"/>
  </w:style>
  <w:style w:type="paragraph" w:customStyle="1" w:styleId="158E5B58451B4CCC9E20DD77EBDFAE24">
    <w:name w:val="158E5B58451B4CCC9E20DD77EBDFAE24"/>
  </w:style>
  <w:style w:type="paragraph" w:customStyle="1" w:styleId="Ingress">
    <w:name w:val="Ingress"/>
    <w:basedOn w:val="Normal"/>
    <w:link w:val="IngressChar"/>
    <w:qFormat/>
    <w:pPr>
      <w:framePr w:wrap="around" w:vAnchor="page" w:hAnchor="page" w:x="4254" w:y="857"/>
      <w:spacing w:before="240" w:after="0" w:line="240" w:lineRule="auto"/>
      <w:ind w:left="340" w:right="340"/>
    </w:pPr>
    <w:rPr>
      <w:rFonts w:ascii="Stockholm Type Regular" w:eastAsiaTheme="minorHAnsi" w:hAnsi="Stockholm Type Regular"/>
      <w:color w:val="FFFFFF" w:themeColor="background1"/>
      <w:sz w:val="24"/>
      <w:szCs w:val="24"/>
      <w:lang w:eastAsia="en-US"/>
    </w:rPr>
  </w:style>
  <w:style w:type="character" w:customStyle="1" w:styleId="IngressChar">
    <w:name w:val="Ingress Char"/>
    <w:basedOn w:val="Standardstycketeckensnitt"/>
    <w:link w:val="Ingress"/>
    <w:rPr>
      <w:rFonts w:ascii="Stockholm Type Regular" w:eastAsiaTheme="minorHAnsi" w:hAnsi="Stockholm Type Regular"/>
      <w:color w:val="FFFFFF" w:themeColor="background1"/>
      <w:sz w:val="24"/>
      <w:szCs w:val="24"/>
      <w:lang w:eastAsia="en-US"/>
    </w:rPr>
  </w:style>
  <w:style w:type="paragraph" w:customStyle="1" w:styleId="3EDD69B2CB384AC28E3E717D487C6A67">
    <w:name w:val="3EDD69B2CB384AC28E3E717D487C6A67"/>
  </w:style>
  <w:style w:type="paragraph" w:customStyle="1" w:styleId="EE11814B592645539254C15981F41870">
    <w:name w:val="EE11814B592645539254C15981F4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hlmLilaGrön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683788"/>
      </a:accent1>
      <a:accent2>
        <a:srgbClr val="289D9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2243-D976-4CD4-960B-A75F70A4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Inbjudan.dotm</Template>
  <TotalTime>3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Anhörigkonsulent</vt:lpstr>
    </vt:vector>
  </TitlesOfParts>
  <Company>Farsta stadsdelsförvaltning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Anhörigkonsulent</dc:title>
  <dc:subject>Samtalsgrupp - Ung anhörig</dc:subject>
  <dc:creator>Anna B Andersdotter</dc:creator>
  <cp:lastModifiedBy>Riikka Norrbacka.landsberg</cp:lastModifiedBy>
  <cp:revision>4</cp:revision>
  <cp:lastPrinted>2023-12-14T10:01:00Z</cp:lastPrinted>
  <dcterms:created xsi:type="dcterms:W3CDTF">2023-12-14T10:01:00Z</dcterms:created>
  <dcterms:modified xsi:type="dcterms:W3CDTF">2023-12-19T11:40:00Z</dcterms:modified>
  <cp:category>Inbjudan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ärgScheman">
    <vt:lpwstr>1|2|4|6|8|10|11|12</vt:lpwstr>
  </property>
  <property fmtid="{D5CDD505-2E9C-101B-9397-08002B2CF9AE}" pid="3" name="AktivtFärgSchema">
    <vt:lpwstr>SthlmLilaGrön</vt:lpwstr>
  </property>
  <property fmtid="{D5CDD505-2E9C-101B-9397-08002B2CF9AE}" pid="4" name="Department">
    <vt:lpwstr>Egen regi</vt:lpwstr>
  </property>
  <property fmtid="{D5CDD505-2E9C-101B-9397-08002B2CF9AE}" pid="5" name="Email">
    <vt:lpwstr>anna.b.andersdotter@stockholm.se</vt:lpwstr>
  </property>
</Properties>
</file>