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70D7" w14:textId="77777777" w:rsidR="00567CAA" w:rsidRDefault="00567CAA" w:rsidP="00783B4D">
      <w:pPr>
        <w:rPr>
          <w:rFonts w:ascii="Calibri" w:hAnsi="Calibri" w:cs="Calibri"/>
          <w:sz w:val="22"/>
        </w:rPr>
      </w:pPr>
    </w:p>
    <w:p w14:paraId="597F5D6E" w14:textId="77777777" w:rsidR="007A3B5C" w:rsidRDefault="007A3B5C" w:rsidP="007A3B5C">
      <w:pPr>
        <w:rPr>
          <w:rFonts w:ascii="Calibri" w:hAnsi="Calibri" w:cs="Calibri"/>
          <w:sz w:val="22"/>
        </w:rPr>
      </w:pPr>
      <w:r>
        <w:rPr>
          <w:noProof/>
          <w:lang w:eastAsia="sv-SE"/>
        </w:rPr>
        <w:drawing>
          <wp:inline distT="0" distB="0" distL="0" distR="0" wp14:anchorId="559B22C5" wp14:editId="3B91D043">
            <wp:extent cx="1504950" cy="361950"/>
            <wp:effectExtent l="0" t="0" r="0" b="0"/>
            <wp:docPr id="5" name="Bildobjekt 5" descr="colog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log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Diarienummer:</w:t>
      </w:r>
    </w:p>
    <w:p w14:paraId="063025B2" w14:textId="77777777" w:rsidR="007A3B5C" w:rsidRPr="00DC6C97" w:rsidRDefault="007A3B5C" w:rsidP="007A3B5C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DC6C97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ANMÄLAN</w:t>
      </w:r>
    </w:p>
    <w:p w14:paraId="0022E440" w14:textId="5696ACF8" w:rsidR="007A3B5C" w:rsidRPr="00DC6C97" w:rsidRDefault="007A3B5C" w:rsidP="00DC6C97">
      <w:pPr>
        <w:pStyle w:val="Rubrik1"/>
        <w:rPr>
          <w:rFonts w:asciiTheme="minorHAnsi" w:eastAsia="Calibri" w:hAnsiTheme="minorHAnsi" w:cstheme="minorHAnsi"/>
          <w:color w:val="000000" w:themeColor="text1"/>
        </w:rPr>
      </w:pPr>
      <w:r w:rsidRPr="00DC6C97">
        <w:rPr>
          <w:rFonts w:asciiTheme="minorHAnsi" w:eastAsia="Calibri" w:hAnsiTheme="minorHAnsi" w:cstheme="minorHAnsi"/>
          <w:color w:val="000000" w:themeColor="text1"/>
        </w:rPr>
        <w:t>Kommun</w:t>
      </w:r>
      <w:r w:rsidR="00DC6C97" w:rsidRPr="00DC6C97">
        <w:rPr>
          <w:rFonts w:asciiTheme="minorHAnsi" w:eastAsia="Calibri" w:hAnsiTheme="minorHAnsi" w:cstheme="minorHAnsi"/>
          <w:color w:val="000000" w:themeColor="text1"/>
        </w:rPr>
        <w:t>ens resursklasser samt verksamhet för elever med språkstörning</w:t>
      </w:r>
      <w:r w:rsidRPr="00DC6C97">
        <w:rPr>
          <w:rFonts w:asciiTheme="minorHAnsi" w:eastAsia="Calibri" w:hAnsiTheme="minorHAnsi" w:cstheme="minorHAnsi"/>
          <w:color w:val="000000" w:themeColor="text1"/>
        </w:rPr>
        <w:t xml:space="preserve"> i grundskolan läsåret 2</w:t>
      </w:r>
      <w:r w:rsidR="00EC257B">
        <w:rPr>
          <w:rFonts w:asciiTheme="minorHAnsi" w:eastAsia="Calibri" w:hAnsiTheme="minorHAnsi" w:cstheme="minorHAnsi"/>
          <w:color w:val="000000" w:themeColor="text1"/>
        </w:rPr>
        <w:t>4/25</w:t>
      </w:r>
    </w:p>
    <w:p w14:paraId="7F5663B5" w14:textId="77777777" w:rsidR="006E5811" w:rsidRPr="006E5811" w:rsidRDefault="006E5811" w:rsidP="006E5811"/>
    <w:p w14:paraId="7A07A824" w14:textId="77777777" w:rsidR="00FD494D" w:rsidRPr="006E5811" w:rsidRDefault="00FD494D" w:rsidP="00FD494D">
      <w:pPr>
        <w:spacing w:line="240" w:lineRule="auto"/>
        <w:rPr>
          <w:rFonts w:asciiTheme="minorHAnsi" w:hAnsiTheme="minorHAnsi" w:cstheme="minorHAnsi"/>
          <w:sz w:val="18"/>
          <w:szCs w:val="18"/>
          <w:lang w:eastAsia="sv-SE"/>
        </w:rPr>
      </w:pPr>
      <w:r w:rsidRPr="006E5811">
        <w:rPr>
          <w:rFonts w:asciiTheme="minorHAnsi" w:hAnsiTheme="minorHAnsi" w:cstheme="minorHAnsi"/>
          <w:sz w:val="18"/>
          <w:szCs w:val="18"/>
        </w:rPr>
        <w:t xml:space="preserve">Personuppgifterna som du lämnar behandlas i enlighet med dataskyddslagstiftningen GDPR. De lagras och bearbetas i register inom bildningsförvaltningen och behandlas endast för de ändamål som ansökan avser. Mer information om hur Danderyds kommun hanterar personuppgifter finns på </w:t>
      </w:r>
      <w:hyperlink r:id="rId12" w:tgtFrame="_blank" w:tooltip="https://www.danderyd.se/dataskydd" w:history="1">
        <w:r w:rsidRPr="006E5811">
          <w:rPr>
            <w:rStyle w:val="Hyperlnk"/>
            <w:rFonts w:asciiTheme="minorHAnsi" w:hAnsiTheme="minorHAnsi" w:cstheme="minorHAnsi"/>
            <w:i/>
            <w:iCs/>
            <w:color w:val="6888C9"/>
            <w:sz w:val="18"/>
            <w:szCs w:val="18"/>
          </w:rPr>
          <w:t>https://www.danderyd.se/dataskydd</w:t>
        </w:r>
      </w:hyperlink>
    </w:p>
    <w:p w14:paraId="5B231B53" w14:textId="77777777" w:rsidR="00D52829" w:rsidRPr="00D52829" w:rsidRDefault="00D52829" w:rsidP="00D52829"/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313"/>
        <w:gridCol w:w="1504"/>
        <w:gridCol w:w="1387"/>
        <w:gridCol w:w="654"/>
        <w:gridCol w:w="2776"/>
      </w:tblGrid>
      <w:tr w:rsidR="006505AA" w14:paraId="205EC1C9" w14:textId="77777777" w:rsidTr="000632A6">
        <w:trPr>
          <w:trHeight w:val="680"/>
        </w:trPr>
        <w:tc>
          <w:tcPr>
            <w:tcW w:w="3313" w:type="dxa"/>
          </w:tcPr>
          <w:p w14:paraId="721F6E81" w14:textId="23E82BFD" w:rsidR="00DF7485" w:rsidRPr="00442E5D" w:rsidRDefault="00C64783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Sökande från förskola/skola</w:t>
            </w:r>
            <w:r w:rsidR="003054DB" w:rsidRPr="00442E5D">
              <w:rPr>
                <w:sz w:val="18"/>
                <w:szCs w:val="18"/>
              </w:rPr>
              <w:t>, ange årskurs</w:t>
            </w:r>
          </w:p>
        </w:tc>
        <w:tc>
          <w:tcPr>
            <w:tcW w:w="3545" w:type="dxa"/>
            <w:gridSpan w:val="3"/>
          </w:tcPr>
          <w:p w14:paraId="231EBF33" w14:textId="6BF3167A" w:rsidR="006505AA" w:rsidRPr="00442E5D" w:rsidRDefault="00C64783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Ansvarig rektor</w:t>
            </w:r>
          </w:p>
        </w:tc>
        <w:tc>
          <w:tcPr>
            <w:tcW w:w="2776" w:type="dxa"/>
          </w:tcPr>
          <w:p w14:paraId="3EAD7B44" w14:textId="5745A76B" w:rsidR="006505AA" w:rsidRPr="00442E5D" w:rsidRDefault="00DF7485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Telefonnummer</w:t>
            </w:r>
          </w:p>
        </w:tc>
      </w:tr>
      <w:tr w:rsidR="00C64783" w14:paraId="0CD486BA" w14:textId="77777777" w:rsidTr="000632A6">
        <w:trPr>
          <w:trHeight w:val="680"/>
        </w:trPr>
        <w:tc>
          <w:tcPr>
            <w:tcW w:w="3313" w:type="dxa"/>
          </w:tcPr>
          <w:p w14:paraId="372659FC" w14:textId="55FD14CC" w:rsidR="00C64783" w:rsidRPr="00442E5D" w:rsidRDefault="00C64783" w:rsidP="00C64783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Elevens namn</w:t>
            </w:r>
          </w:p>
        </w:tc>
        <w:tc>
          <w:tcPr>
            <w:tcW w:w="3545" w:type="dxa"/>
            <w:gridSpan w:val="3"/>
          </w:tcPr>
          <w:p w14:paraId="025020A4" w14:textId="157EBC8D" w:rsidR="00C64783" w:rsidRPr="00442E5D" w:rsidRDefault="00C64783" w:rsidP="00C64783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Personnummer</w:t>
            </w:r>
          </w:p>
        </w:tc>
        <w:tc>
          <w:tcPr>
            <w:tcW w:w="2776" w:type="dxa"/>
          </w:tcPr>
          <w:p w14:paraId="5B41F804" w14:textId="53E5A9BE" w:rsidR="00C64783" w:rsidRPr="00442E5D" w:rsidRDefault="00C64783" w:rsidP="00C64783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Folkbokföringskommun</w:t>
            </w:r>
          </w:p>
        </w:tc>
      </w:tr>
      <w:tr w:rsidR="00C64783" w14:paraId="4C0AEC04" w14:textId="77777777" w:rsidTr="000632A6">
        <w:trPr>
          <w:trHeight w:val="680"/>
        </w:trPr>
        <w:tc>
          <w:tcPr>
            <w:tcW w:w="3313" w:type="dxa"/>
          </w:tcPr>
          <w:p w14:paraId="70BA0E6D" w14:textId="38FC9198" w:rsidR="00C64783" w:rsidRPr="00442E5D" w:rsidRDefault="00C64783" w:rsidP="00C64783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Adress</w:t>
            </w:r>
          </w:p>
        </w:tc>
        <w:tc>
          <w:tcPr>
            <w:tcW w:w="3545" w:type="dxa"/>
            <w:gridSpan w:val="3"/>
          </w:tcPr>
          <w:p w14:paraId="2CC86FB3" w14:textId="6F029F35" w:rsidR="00C64783" w:rsidRPr="00442E5D" w:rsidRDefault="00C64783" w:rsidP="00C64783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Postnummer</w:t>
            </w:r>
          </w:p>
        </w:tc>
        <w:tc>
          <w:tcPr>
            <w:tcW w:w="2776" w:type="dxa"/>
          </w:tcPr>
          <w:p w14:paraId="2071E27F" w14:textId="78C2D47D" w:rsidR="00C64783" w:rsidRPr="00442E5D" w:rsidRDefault="00C64783" w:rsidP="00C64783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Postort</w:t>
            </w:r>
          </w:p>
        </w:tc>
      </w:tr>
      <w:tr w:rsidR="006505AA" w14:paraId="0D8E1E4C" w14:textId="77777777" w:rsidTr="000632A6">
        <w:trPr>
          <w:trHeight w:val="680"/>
        </w:trPr>
        <w:tc>
          <w:tcPr>
            <w:tcW w:w="3313" w:type="dxa"/>
          </w:tcPr>
          <w:p w14:paraId="476BDB74" w14:textId="1F6DE5F9" w:rsidR="006505AA" w:rsidRPr="00442E5D" w:rsidRDefault="006505AA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Vårdnadshavares namn</w:t>
            </w:r>
          </w:p>
        </w:tc>
        <w:tc>
          <w:tcPr>
            <w:tcW w:w="3545" w:type="dxa"/>
            <w:gridSpan w:val="3"/>
          </w:tcPr>
          <w:p w14:paraId="091A6A35" w14:textId="6092DEA6" w:rsidR="006505AA" w:rsidRPr="00442E5D" w:rsidRDefault="006505AA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Mailadress</w:t>
            </w:r>
          </w:p>
        </w:tc>
        <w:tc>
          <w:tcPr>
            <w:tcW w:w="2776" w:type="dxa"/>
          </w:tcPr>
          <w:p w14:paraId="3E3EE2C3" w14:textId="7C3DA1AC" w:rsidR="006505AA" w:rsidRPr="00442E5D" w:rsidRDefault="006505AA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Telefonnummer</w:t>
            </w:r>
          </w:p>
        </w:tc>
      </w:tr>
      <w:tr w:rsidR="006505AA" w14:paraId="3FA1D872" w14:textId="77777777" w:rsidTr="000632A6">
        <w:trPr>
          <w:trHeight w:val="680"/>
        </w:trPr>
        <w:tc>
          <w:tcPr>
            <w:tcW w:w="3313" w:type="dxa"/>
          </w:tcPr>
          <w:p w14:paraId="7874AC7B" w14:textId="71A03FA9" w:rsidR="006505AA" w:rsidRPr="00442E5D" w:rsidRDefault="006505AA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Vårdnadshavares namn</w:t>
            </w:r>
          </w:p>
        </w:tc>
        <w:tc>
          <w:tcPr>
            <w:tcW w:w="3545" w:type="dxa"/>
            <w:gridSpan w:val="3"/>
          </w:tcPr>
          <w:p w14:paraId="297F43E8" w14:textId="37B2357A" w:rsidR="006505AA" w:rsidRPr="00442E5D" w:rsidRDefault="006505AA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Mailadress</w:t>
            </w:r>
          </w:p>
        </w:tc>
        <w:tc>
          <w:tcPr>
            <w:tcW w:w="2776" w:type="dxa"/>
          </w:tcPr>
          <w:p w14:paraId="11D8A796" w14:textId="7E60D9C2" w:rsidR="006505AA" w:rsidRPr="00442E5D" w:rsidRDefault="006505AA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Telefonnummer</w:t>
            </w:r>
          </w:p>
        </w:tc>
      </w:tr>
      <w:tr w:rsidR="006505AA" w:rsidRPr="00442E5D" w14:paraId="632A0706" w14:textId="77777777" w:rsidTr="008D4AC9">
        <w:trPr>
          <w:gridAfter w:val="4"/>
          <w:wAfter w:w="6321" w:type="dxa"/>
          <w:trHeight w:val="558"/>
        </w:trPr>
        <w:tc>
          <w:tcPr>
            <w:tcW w:w="3313" w:type="dxa"/>
          </w:tcPr>
          <w:p w14:paraId="3EF954AC" w14:textId="77777777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Vårdnad</w:t>
            </w:r>
          </w:p>
          <w:p w14:paraId="7E321A5B" w14:textId="77777777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5909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Gemensam              </w:t>
            </w:r>
            <w:sdt>
              <w:sdtPr>
                <w:rPr>
                  <w:sz w:val="18"/>
                  <w:szCs w:val="18"/>
                </w:rPr>
                <w:id w:val="-118443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Enskild</w:t>
            </w:r>
          </w:p>
        </w:tc>
      </w:tr>
      <w:tr w:rsidR="006505AA" w14:paraId="0B737DF7" w14:textId="77777777" w:rsidTr="00C52E6C">
        <w:trPr>
          <w:trHeight w:val="1609"/>
        </w:trPr>
        <w:tc>
          <w:tcPr>
            <w:tcW w:w="6204" w:type="dxa"/>
            <w:gridSpan w:val="3"/>
          </w:tcPr>
          <w:p w14:paraId="5E5C55A8" w14:textId="76CE498E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Har eleven en fastställd diagnos</w:t>
            </w:r>
            <w:r w:rsidR="0093225D">
              <w:rPr>
                <w:sz w:val="18"/>
                <w:szCs w:val="18"/>
              </w:rPr>
              <w:t>;</w:t>
            </w:r>
          </w:p>
          <w:p w14:paraId="174EFE20" w14:textId="77777777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inom autismspektrum?         inom språkstörning?</w:t>
            </w:r>
          </w:p>
          <w:p w14:paraId="2E0A177E" w14:textId="7A3CD9CB" w:rsidR="006505AA" w:rsidRPr="00442E5D" w:rsidRDefault="00305902" w:rsidP="000B2C99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9760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AA"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5AA" w:rsidRPr="00442E5D">
              <w:rPr>
                <w:sz w:val="18"/>
                <w:szCs w:val="18"/>
              </w:rPr>
              <w:t xml:space="preserve"> Ja                                            </w:t>
            </w:r>
            <w:sdt>
              <w:sdtPr>
                <w:rPr>
                  <w:sz w:val="18"/>
                  <w:szCs w:val="18"/>
                </w:rPr>
                <w:id w:val="31830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AA"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5AA" w:rsidRPr="00442E5D">
              <w:rPr>
                <w:sz w:val="18"/>
                <w:szCs w:val="18"/>
              </w:rPr>
              <w:t xml:space="preserve"> Ja</w:t>
            </w:r>
          </w:p>
          <w:p w14:paraId="1F2D0669" w14:textId="65E26D63" w:rsidR="00EB6761" w:rsidRPr="00442E5D" w:rsidRDefault="00305902" w:rsidP="000B2C99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13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AA"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5AA" w:rsidRPr="00442E5D">
              <w:rPr>
                <w:sz w:val="18"/>
                <w:szCs w:val="18"/>
              </w:rPr>
              <w:t xml:space="preserve"> Nej (eleven tillhör då inte målgruppen och kan inte antas till skolan)</w:t>
            </w:r>
          </w:p>
          <w:p w14:paraId="04DACAFA" w14:textId="1CA3D9A0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Eventuellt andra diagnoser:</w:t>
            </w:r>
          </w:p>
        </w:tc>
        <w:tc>
          <w:tcPr>
            <w:tcW w:w="3430" w:type="dxa"/>
            <w:gridSpan w:val="2"/>
          </w:tcPr>
          <w:p w14:paraId="58A981BB" w14:textId="77777777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År som diagnos/diagnoser fastställdes</w:t>
            </w:r>
          </w:p>
          <w:p w14:paraId="79E2C383" w14:textId="77777777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05AA" w14:paraId="4E4D8EBA" w14:textId="77777777" w:rsidTr="008049EB">
        <w:trPr>
          <w:trHeight w:val="711"/>
        </w:trPr>
        <w:tc>
          <w:tcPr>
            <w:tcW w:w="6204" w:type="dxa"/>
            <w:gridSpan w:val="3"/>
          </w:tcPr>
          <w:p w14:paraId="68B42C7E" w14:textId="77777777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Har eleven åtgärdsprogram</w:t>
            </w:r>
          </w:p>
          <w:p w14:paraId="2E085831" w14:textId="77777777" w:rsidR="002F41F9" w:rsidRDefault="00305902" w:rsidP="000B2C99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558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5AA"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5AA" w:rsidRPr="00442E5D">
              <w:rPr>
                <w:sz w:val="18"/>
                <w:szCs w:val="18"/>
              </w:rPr>
              <w:t xml:space="preserve"> Ja</w:t>
            </w:r>
            <w:r w:rsidR="009811E8" w:rsidRPr="00442E5D">
              <w:rPr>
                <w:sz w:val="18"/>
                <w:szCs w:val="18"/>
              </w:rPr>
              <w:t xml:space="preserve">         </w:t>
            </w:r>
          </w:p>
          <w:p w14:paraId="3CAFCD8E" w14:textId="34E7895C" w:rsidR="006505AA" w:rsidRPr="00442E5D" w:rsidRDefault="00305902" w:rsidP="000B2C99">
            <w:pPr>
              <w:spacing w:line="360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69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1E8"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505AA" w:rsidRPr="00442E5D">
              <w:rPr>
                <w:sz w:val="18"/>
                <w:szCs w:val="18"/>
              </w:rPr>
              <w:t xml:space="preserve"> Nej (Måste då på annat sätt styrkas att eleven har ett omfattande stödbehov)</w:t>
            </w:r>
          </w:p>
        </w:tc>
        <w:tc>
          <w:tcPr>
            <w:tcW w:w="3430" w:type="dxa"/>
            <w:gridSpan w:val="2"/>
          </w:tcPr>
          <w:p w14:paraId="3F6DA5E4" w14:textId="77777777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Datum som åtgärdsprogrammet beslutades</w:t>
            </w:r>
          </w:p>
          <w:p w14:paraId="6C81E57B" w14:textId="77777777" w:rsidR="006505AA" w:rsidRPr="00442E5D" w:rsidRDefault="006505AA" w:rsidP="000B2C99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505AA" w14:paraId="75B58351" w14:textId="77777777" w:rsidTr="008D4AC9">
        <w:trPr>
          <w:trHeight w:val="1178"/>
        </w:trPr>
        <w:tc>
          <w:tcPr>
            <w:tcW w:w="9634" w:type="dxa"/>
            <w:gridSpan w:val="5"/>
          </w:tcPr>
          <w:p w14:paraId="106956E8" w14:textId="77777777" w:rsidR="006505AA" w:rsidRPr="00442E5D" w:rsidRDefault="006505AA" w:rsidP="008D4AC9">
            <w:pPr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Kort beskrivning av elevens behov</w:t>
            </w:r>
          </w:p>
          <w:p w14:paraId="3437B3E3" w14:textId="77777777" w:rsidR="006505AA" w:rsidRPr="00442E5D" w:rsidRDefault="006505AA" w:rsidP="008D4AC9">
            <w:pPr>
              <w:rPr>
                <w:sz w:val="18"/>
                <w:szCs w:val="18"/>
              </w:rPr>
            </w:pPr>
          </w:p>
          <w:p w14:paraId="57FCC861" w14:textId="77777777" w:rsidR="006505AA" w:rsidRPr="00442E5D" w:rsidRDefault="006505AA" w:rsidP="008D4AC9">
            <w:pPr>
              <w:rPr>
                <w:sz w:val="18"/>
                <w:szCs w:val="18"/>
              </w:rPr>
            </w:pPr>
          </w:p>
          <w:p w14:paraId="736A165C" w14:textId="77777777" w:rsidR="009F2FDE" w:rsidRDefault="009F2FDE" w:rsidP="008D4AC9">
            <w:pPr>
              <w:rPr>
                <w:sz w:val="18"/>
                <w:szCs w:val="18"/>
              </w:rPr>
            </w:pPr>
          </w:p>
          <w:p w14:paraId="46D4E72B" w14:textId="77777777" w:rsidR="00673B65" w:rsidRDefault="00673B65" w:rsidP="008D4AC9">
            <w:pPr>
              <w:rPr>
                <w:sz w:val="18"/>
                <w:szCs w:val="18"/>
              </w:rPr>
            </w:pPr>
          </w:p>
          <w:p w14:paraId="17A024EE" w14:textId="5C779A5F" w:rsidR="00673B65" w:rsidRPr="00442E5D" w:rsidRDefault="00673B65" w:rsidP="008D4AC9">
            <w:pPr>
              <w:rPr>
                <w:sz w:val="18"/>
                <w:szCs w:val="18"/>
              </w:rPr>
            </w:pPr>
          </w:p>
        </w:tc>
      </w:tr>
      <w:tr w:rsidR="006505AA" w14:paraId="4E9DE506" w14:textId="77777777" w:rsidTr="008D4AC9">
        <w:trPr>
          <w:trHeight w:val="550"/>
        </w:trPr>
        <w:tc>
          <w:tcPr>
            <w:tcW w:w="9634" w:type="dxa"/>
            <w:gridSpan w:val="5"/>
          </w:tcPr>
          <w:p w14:paraId="502ACEA2" w14:textId="31344287" w:rsidR="008049EB" w:rsidRPr="00442E5D" w:rsidRDefault="006505AA" w:rsidP="008049EB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Önskas modersmålsundervisning</w:t>
            </w:r>
            <w:r w:rsidR="008049EB">
              <w:rPr>
                <w:sz w:val="18"/>
                <w:szCs w:val="18"/>
              </w:rPr>
              <w:t>?</w:t>
            </w:r>
          </w:p>
          <w:p w14:paraId="09BA6413" w14:textId="7F62CAD6" w:rsidR="006505AA" w:rsidRPr="00442E5D" w:rsidRDefault="006505AA" w:rsidP="008049EB">
            <w:pPr>
              <w:tabs>
                <w:tab w:val="left" w:pos="3226"/>
                <w:tab w:val="center" w:pos="4709"/>
              </w:tabs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78820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FDE"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 Ja. Ange språk:</w:t>
            </w:r>
            <w:r w:rsidR="006A676A" w:rsidRPr="00442E5D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212167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6A" w:rsidRPr="00442E5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676A" w:rsidRPr="00442E5D">
              <w:rPr>
                <w:sz w:val="18"/>
                <w:szCs w:val="18"/>
              </w:rPr>
              <w:t xml:space="preserve">  Nej</w:t>
            </w:r>
          </w:p>
        </w:tc>
      </w:tr>
      <w:tr w:rsidR="00EE383D" w14:paraId="4413ADC4" w14:textId="77777777" w:rsidTr="00C974A4">
        <w:trPr>
          <w:trHeight w:val="550"/>
        </w:trPr>
        <w:tc>
          <w:tcPr>
            <w:tcW w:w="4817" w:type="dxa"/>
            <w:gridSpan w:val="2"/>
          </w:tcPr>
          <w:p w14:paraId="744AB05B" w14:textId="77777777" w:rsidR="009941B5" w:rsidRPr="00442E5D" w:rsidRDefault="00EE383D" w:rsidP="008049EB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Önskas fritidstillsyn</w:t>
            </w:r>
            <w:r w:rsidR="009941B5" w:rsidRPr="00442E5D">
              <w:rPr>
                <w:sz w:val="18"/>
                <w:szCs w:val="18"/>
              </w:rPr>
              <w:t>, f</w:t>
            </w:r>
            <w:r w:rsidRPr="00442E5D">
              <w:rPr>
                <w:sz w:val="18"/>
                <w:szCs w:val="18"/>
              </w:rPr>
              <w:t xml:space="preserve">ritidshem: </w:t>
            </w:r>
          </w:p>
          <w:p w14:paraId="36FC9E42" w14:textId="3AC6B641" w:rsidR="00EE383D" w:rsidRPr="00442E5D" w:rsidRDefault="00EE383D" w:rsidP="008049EB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 xml:space="preserve"> Ja </w:t>
            </w:r>
            <w:sdt>
              <w:sdtPr>
                <w:rPr>
                  <w:sz w:val="18"/>
                  <w:szCs w:val="18"/>
                </w:rPr>
                <w:id w:val="-168620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          Nej </w:t>
            </w:r>
            <w:sdt>
              <w:sdtPr>
                <w:rPr>
                  <w:sz w:val="18"/>
                  <w:szCs w:val="18"/>
                </w:rPr>
                <w:id w:val="59976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17" w:type="dxa"/>
            <w:gridSpan w:val="3"/>
          </w:tcPr>
          <w:p w14:paraId="69DD4395" w14:textId="705C7D9B" w:rsidR="00EE383D" w:rsidRPr="00442E5D" w:rsidRDefault="00EE383D" w:rsidP="008049EB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Önskas korttidstillsyn, fritids för barn över 13år:</w:t>
            </w:r>
          </w:p>
          <w:p w14:paraId="7EFCD210" w14:textId="33D0BC87" w:rsidR="00EE383D" w:rsidRPr="00442E5D" w:rsidRDefault="00EE383D" w:rsidP="008049EB">
            <w:pPr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 xml:space="preserve">  Ja </w:t>
            </w:r>
            <w:sdt>
              <w:sdtPr>
                <w:rPr>
                  <w:sz w:val="18"/>
                  <w:szCs w:val="18"/>
                </w:rPr>
                <w:id w:val="25687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        Nej </w:t>
            </w:r>
            <w:sdt>
              <w:sdtPr>
                <w:rPr>
                  <w:sz w:val="18"/>
                  <w:szCs w:val="18"/>
                </w:rPr>
                <w:id w:val="168053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    </w:t>
            </w:r>
          </w:p>
        </w:tc>
      </w:tr>
      <w:tr w:rsidR="003054DB" w14:paraId="5E5282CA" w14:textId="77777777" w:rsidTr="008D4AC9">
        <w:trPr>
          <w:trHeight w:val="550"/>
        </w:trPr>
        <w:tc>
          <w:tcPr>
            <w:tcW w:w="9634" w:type="dxa"/>
            <w:gridSpan w:val="5"/>
          </w:tcPr>
          <w:p w14:paraId="7082D300" w14:textId="77777777" w:rsidR="00BD18A6" w:rsidRPr="00442E5D" w:rsidRDefault="005628A1" w:rsidP="008049EB">
            <w:pPr>
              <w:tabs>
                <w:tab w:val="left" w:pos="2598"/>
              </w:tabs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Kontakt finns med</w:t>
            </w:r>
            <w:r w:rsidR="00EC12A9" w:rsidRPr="00442E5D">
              <w:rPr>
                <w:sz w:val="18"/>
                <w:szCs w:val="18"/>
              </w:rPr>
              <w:t>:</w:t>
            </w:r>
          </w:p>
          <w:p w14:paraId="3F6D473B" w14:textId="12FE97A4" w:rsidR="00BD18A6" w:rsidRPr="00442E5D" w:rsidRDefault="00EC12A9" w:rsidP="008049EB">
            <w:pPr>
              <w:tabs>
                <w:tab w:val="left" w:pos="2598"/>
              </w:tabs>
              <w:spacing w:line="36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 xml:space="preserve">  </w:t>
            </w:r>
            <w:r w:rsidR="005628A1" w:rsidRPr="00442E5D">
              <w:rPr>
                <w:sz w:val="18"/>
                <w:szCs w:val="18"/>
              </w:rPr>
              <w:t>Socialtjänst</w:t>
            </w:r>
            <w:r w:rsidRPr="00442E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4123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          </w:t>
            </w:r>
            <w:r w:rsidR="005628A1" w:rsidRPr="00442E5D">
              <w:rPr>
                <w:sz w:val="18"/>
                <w:szCs w:val="18"/>
              </w:rPr>
              <w:t>BUP</w:t>
            </w:r>
            <w:r w:rsidRPr="00442E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6456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ab/>
            </w:r>
            <w:r w:rsidR="005628A1" w:rsidRPr="00442E5D">
              <w:rPr>
                <w:sz w:val="18"/>
                <w:szCs w:val="18"/>
              </w:rPr>
              <w:t>Habiliteringen</w:t>
            </w:r>
            <w:r w:rsidRPr="00442E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5492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        </w:t>
            </w:r>
            <w:r w:rsidR="005628A1" w:rsidRPr="00442E5D">
              <w:rPr>
                <w:sz w:val="18"/>
                <w:szCs w:val="18"/>
              </w:rPr>
              <w:t>Privat utförare</w:t>
            </w:r>
            <w:r w:rsidRPr="00442E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9266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42E5D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442E5D">
              <w:rPr>
                <w:sz w:val="18"/>
                <w:szCs w:val="18"/>
              </w:rPr>
              <w:t xml:space="preserve">     </w:t>
            </w:r>
            <w:r w:rsidR="005628A1" w:rsidRPr="00442E5D">
              <w:rPr>
                <w:sz w:val="18"/>
                <w:szCs w:val="18"/>
              </w:rPr>
              <w:t>Anna</w:t>
            </w:r>
            <w:r w:rsidR="005D36DD" w:rsidRPr="00442E5D">
              <w:rPr>
                <w:sz w:val="18"/>
                <w:szCs w:val="18"/>
              </w:rPr>
              <w:t>n</w:t>
            </w:r>
            <w:r w:rsidR="00BD18A6" w:rsidRPr="00442E5D">
              <w:rPr>
                <w:sz w:val="18"/>
                <w:szCs w:val="18"/>
              </w:rPr>
              <w:t>:</w:t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  <w:r w:rsidR="005D36DD" w:rsidRPr="00442E5D">
              <w:rPr>
                <w:sz w:val="18"/>
                <w:szCs w:val="18"/>
              </w:rPr>
              <w:softHyphen/>
            </w:r>
          </w:p>
        </w:tc>
      </w:tr>
    </w:tbl>
    <w:p w14:paraId="7E14134D" w14:textId="2ABB63F6" w:rsidR="00821D5D" w:rsidRPr="00056C05" w:rsidRDefault="00344526" w:rsidP="003E73B3">
      <w:pPr>
        <w:spacing w:after="120" w:line="240" w:lineRule="auto"/>
        <w:rPr>
          <w:sz w:val="22"/>
        </w:rPr>
      </w:pPr>
      <w:r w:rsidRPr="00056C05">
        <w:rPr>
          <w:sz w:val="22"/>
        </w:rPr>
        <w:lastRenderedPageBreak/>
        <w:t xml:space="preserve">En elevs placering i </w:t>
      </w:r>
      <w:r w:rsidR="00D3488B">
        <w:rPr>
          <w:sz w:val="22"/>
        </w:rPr>
        <w:t>resursklass/verksamhet</w:t>
      </w:r>
      <w:r w:rsidRPr="00056C05">
        <w:rPr>
          <w:sz w:val="22"/>
        </w:rPr>
        <w:t xml:space="preserve"> utgår ifrån den aktuella </w:t>
      </w:r>
      <w:r w:rsidR="00821D5D" w:rsidRPr="00056C05">
        <w:rPr>
          <w:sz w:val="22"/>
        </w:rPr>
        <w:t xml:space="preserve">elevens </w:t>
      </w:r>
      <w:r w:rsidRPr="00056C05">
        <w:rPr>
          <w:sz w:val="22"/>
        </w:rPr>
        <w:t xml:space="preserve">behov. </w:t>
      </w:r>
    </w:p>
    <w:p w14:paraId="0394E8BE" w14:textId="60B4404F" w:rsidR="00344526" w:rsidRPr="00056C05" w:rsidRDefault="00344526" w:rsidP="003E73B3">
      <w:pPr>
        <w:spacing w:after="120" w:line="240" w:lineRule="auto"/>
        <w:rPr>
          <w:sz w:val="22"/>
        </w:rPr>
      </w:pPr>
      <w:r w:rsidRPr="00056C05">
        <w:rPr>
          <w:sz w:val="22"/>
        </w:rPr>
        <w:t xml:space="preserve">En placering föregås av att både extra anpassningar och särskilt stöd i andra former prövats. </w:t>
      </w:r>
    </w:p>
    <w:p w14:paraId="02B17900" w14:textId="15D0E5F2" w:rsidR="00344526" w:rsidRPr="00056C05" w:rsidRDefault="00344526" w:rsidP="003E73B3">
      <w:pPr>
        <w:spacing w:after="120" w:line="240" w:lineRule="auto"/>
        <w:rPr>
          <w:sz w:val="22"/>
        </w:rPr>
      </w:pPr>
      <w:r w:rsidRPr="00056C05">
        <w:rPr>
          <w:sz w:val="22"/>
        </w:rPr>
        <w:t xml:space="preserve">För att kunna göra en bedömning av elevens stödbehov måste ansvarig rektor belysa de aspekter som är relevanta för att kunna bedöma om placering i en </w:t>
      </w:r>
      <w:r w:rsidR="00432F18">
        <w:rPr>
          <w:sz w:val="22"/>
        </w:rPr>
        <w:t>resursklass/verksamhet</w:t>
      </w:r>
      <w:r w:rsidRPr="00056C05">
        <w:rPr>
          <w:sz w:val="22"/>
        </w:rPr>
        <w:t xml:space="preserve"> är rätt åtgärd för att tillgodose elevens stödbehov.</w:t>
      </w:r>
    </w:p>
    <w:p w14:paraId="5FE8DDE1" w14:textId="77777777" w:rsidR="00344526" w:rsidRDefault="00344526" w:rsidP="00E73B84">
      <w:pPr>
        <w:tabs>
          <w:tab w:val="left" w:pos="2598"/>
        </w:tabs>
        <w:spacing w:line="360" w:lineRule="auto"/>
        <w:rPr>
          <w:rFonts w:ascii="Verdana" w:hAnsi="Verdana"/>
          <w:sz w:val="20"/>
          <w:szCs w:val="20"/>
        </w:rPr>
      </w:pPr>
    </w:p>
    <w:p w14:paraId="3FCFF043" w14:textId="0F3E4BDC" w:rsidR="00372762" w:rsidRPr="00056C05" w:rsidRDefault="008D2E23" w:rsidP="00E73B84">
      <w:pPr>
        <w:tabs>
          <w:tab w:val="left" w:pos="2598"/>
        </w:tabs>
        <w:spacing w:line="360" w:lineRule="auto"/>
        <w:rPr>
          <w:sz w:val="20"/>
          <w:szCs w:val="20"/>
        </w:rPr>
      </w:pPr>
      <w:r w:rsidRPr="00056C05">
        <w:rPr>
          <w:sz w:val="20"/>
          <w:szCs w:val="20"/>
        </w:rPr>
        <w:t xml:space="preserve">Ange </w:t>
      </w:r>
      <w:r w:rsidR="007518B6" w:rsidRPr="00056C05">
        <w:rPr>
          <w:sz w:val="20"/>
          <w:szCs w:val="20"/>
        </w:rPr>
        <w:t xml:space="preserve">nedan </w:t>
      </w:r>
      <w:r w:rsidRPr="00056C05">
        <w:rPr>
          <w:sz w:val="20"/>
          <w:szCs w:val="20"/>
        </w:rPr>
        <w:t>vilka underlag som</w:t>
      </w:r>
      <w:r w:rsidR="00637311" w:rsidRPr="00056C05">
        <w:rPr>
          <w:sz w:val="20"/>
          <w:szCs w:val="20"/>
        </w:rPr>
        <w:t xml:space="preserve"> bifogas:</w:t>
      </w:r>
    </w:p>
    <w:p w14:paraId="6E95C801" w14:textId="6F64DA1A" w:rsidR="00945CDA" w:rsidRPr="00056C05" w:rsidRDefault="00305902" w:rsidP="00E73B84">
      <w:pPr>
        <w:tabs>
          <w:tab w:val="left" w:pos="2598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97504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11" w:rsidRPr="00056C0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37311" w:rsidRPr="00056C05">
        <w:rPr>
          <w:sz w:val="20"/>
          <w:szCs w:val="20"/>
        </w:rPr>
        <w:t xml:space="preserve"> Pedagogisk kartläggning</w:t>
      </w:r>
      <w:r w:rsidR="00056C05" w:rsidRPr="00056C05">
        <w:rPr>
          <w:sz w:val="20"/>
          <w:szCs w:val="20"/>
        </w:rPr>
        <w:tab/>
      </w:r>
      <w:r w:rsidR="00056C05" w:rsidRPr="00056C05">
        <w:rPr>
          <w:sz w:val="20"/>
          <w:szCs w:val="20"/>
        </w:rPr>
        <w:tab/>
      </w:r>
      <w:r w:rsidR="00D62DA9" w:rsidRPr="00056C0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87267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DA9" w:rsidRPr="00056C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37311" w:rsidRPr="00056C05">
        <w:rPr>
          <w:sz w:val="20"/>
          <w:szCs w:val="20"/>
        </w:rPr>
        <w:t xml:space="preserve"> </w:t>
      </w:r>
      <w:r w:rsidR="00FD09CC" w:rsidRPr="00056C05">
        <w:rPr>
          <w:sz w:val="20"/>
          <w:szCs w:val="20"/>
        </w:rPr>
        <w:t>Utredning och pedago</w:t>
      </w:r>
      <w:r w:rsidR="002933C7" w:rsidRPr="00056C05">
        <w:rPr>
          <w:sz w:val="20"/>
          <w:szCs w:val="20"/>
        </w:rPr>
        <w:t>gisk bedömning</w:t>
      </w:r>
      <w:r w:rsidR="006A43A0" w:rsidRPr="00056C05">
        <w:rPr>
          <w:sz w:val="20"/>
          <w:szCs w:val="20"/>
        </w:rPr>
        <w:t xml:space="preserve">   </w:t>
      </w:r>
    </w:p>
    <w:p w14:paraId="2AEC13EB" w14:textId="77777777" w:rsidR="00B3355B" w:rsidRPr="00056C05" w:rsidRDefault="00305902" w:rsidP="00E73B84">
      <w:pPr>
        <w:tabs>
          <w:tab w:val="left" w:pos="2598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1632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11" w:rsidRPr="00056C0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37311" w:rsidRPr="00056C05">
        <w:rPr>
          <w:sz w:val="20"/>
          <w:szCs w:val="20"/>
        </w:rPr>
        <w:t xml:space="preserve"> </w:t>
      </w:r>
      <w:r w:rsidR="002933C7" w:rsidRPr="00056C05">
        <w:rPr>
          <w:sz w:val="20"/>
          <w:szCs w:val="20"/>
        </w:rPr>
        <w:t>Fördjupad pedagogisk utredning</w:t>
      </w:r>
      <w:r w:rsidR="00B3355B" w:rsidRPr="00056C0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13375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DA9" w:rsidRPr="00056C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09CC" w:rsidRPr="00056C05">
        <w:rPr>
          <w:sz w:val="20"/>
          <w:szCs w:val="20"/>
        </w:rPr>
        <w:t xml:space="preserve"> </w:t>
      </w:r>
      <w:r w:rsidR="002933C7" w:rsidRPr="00056C05">
        <w:rPr>
          <w:sz w:val="20"/>
          <w:szCs w:val="20"/>
        </w:rPr>
        <w:t>Psykologisk bedömning</w:t>
      </w:r>
      <w:r w:rsidR="00B3355B" w:rsidRPr="00056C05">
        <w:rPr>
          <w:sz w:val="20"/>
          <w:szCs w:val="20"/>
        </w:rPr>
        <w:tab/>
      </w:r>
    </w:p>
    <w:p w14:paraId="39194568" w14:textId="4B99A84E" w:rsidR="00FD09CC" w:rsidRPr="00056C05" w:rsidRDefault="00305902" w:rsidP="00E73B84">
      <w:pPr>
        <w:tabs>
          <w:tab w:val="left" w:pos="2598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7971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CC" w:rsidRPr="00056C0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D09CC" w:rsidRPr="00056C05">
        <w:rPr>
          <w:sz w:val="20"/>
          <w:szCs w:val="20"/>
        </w:rPr>
        <w:t xml:space="preserve"> </w:t>
      </w:r>
      <w:r w:rsidR="002933C7" w:rsidRPr="00056C05">
        <w:rPr>
          <w:sz w:val="20"/>
          <w:szCs w:val="20"/>
        </w:rPr>
        <w:t>Social bedömning</w:t>
      </w:r>
      <w:r w:rsidR="00DC760E" w:rsidRPr="00056C05">
        <w:rPr>
          <w:sz w:val="20"/>
          <w:szCs w:val="20"/>
        </w:rPr>
        <w:tab/>
      </w:r>
      <w:r w:rsidR="00D06901" w:rsidRPr="00056C05">
        <w:rPr>
          <w:sz w:val="20"/>
          <w:szCs w:val="20"/>
        </w:rPr>
        <w:tab/>
      </w:r>
      <w:r w:rsidR="00D06901" w:rsidRPr="00056C0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83310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CC" w:rsidRPr="00056C0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D09CC" w:rsidRPr="00056C05">
        <w:rPr>
          <w:sz w:val="20"/>
          <w:szCs w:val="20"/>
        </w:rPr>
        <w:t xml:space="preserve"> </w:t>
      </w:r>
      <w:r w:rsidR="002933C7" w:rsidRPr="00056C05">
        <w:rPr>
          <w:sz w:val="20"/>
          <w:szCs w:val="20"/>
        </w:rPr>
        <w:t xml:space="preserve">Medicinsk bedömning </w:t>
      </w:r>
    </w:p>
    <w:p w14:paraId="528BAFA5" w14:textId="3C7156A8" w:rsidR="00FD09CC" w:rsidRPr="00056C05" w:rsidRDefault="00305902" w:rsidP="00E73B84">
      <w:pPr>
        <w:tabs>
          <w:tab w:val="left" w:pos="2598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48090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9CC" w:rsidRPr="00056C0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D09CC" w:rsidRPr="00056C05">
        <w:rPr>
          <w:sz w:val="20"/>
          <w:szCs w:val="20"/>
        </w:rPr>
        <w:t xml:space="preserve"> </w:t>
      </w:r>
      <w:r w:rsidR="00C2731E" w:rsidRPr="00056C05">
        <w:rPr>
          <w:sz w:val="20"/>
          <w:szCs w:val="20"/>
        </w:rPr>
        <w:t>Logopedutredning</w:t>
      </w:r>
      <w:r w:rsidR="00C2731E" w:rsidRPr="00056C05">
        <w:rPr>
          <w:sz w:val="20"/>
          <w:szCs w:val="20"/>
        </w:rPr>
        <w:tab/>
      </w:r>
      <w:r w:rsidR="00D06901" w:rsidRPr="00056C05">
        <w:rPr>
          <w:sz w:val="20"/>
          <w:szCs w:val="20"/>
        </w:rPr>
        <w:tab/>
      </w:r>
      <w:r w:rsidR="00D06901" w:rsidRPr="00056C0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404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3A0" w:rsidRPr="00056C0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D09CC" w:rsidRPr="00056C05">
        <w:rPr>
          <w:sz w:val="20"/>
          <w:szCs w:val="20"/>
        </w:rPr>
        <w:t xml:space="preserve"> </w:t>
      </w:r>
      <w:r w:rsidR="00C2731E" w:rsidRPr="00056C05">
        <w:rPr>
          <w:sz w:val="20"/>
          <w:szCs w:val="20"/>
        </w:rPr>
        <w:t xml:space="preserve">Annan </w:t>
      </w:r>
      <w:r w:rsidR="00372762" w:rsidRPr="00056C05">
        <w:rPr>
          <w:sz w:val="20"/>
          <w:szCs w:val="20"/>
        </w:rPr>
        <w:t>utredning</w:t>
      </w:r>
    </w:p>
    <w:p w14:paraId="0E96E876" w14:textId="6E646D81" w:rsidR="00586456" w:rsidRPr="00056C05" w:rsidRDefault="00305902" w:rsidP="00056C05">
      <w:pPr>
        <w:tabs>
          <w:tab w:val="left" w:pos="2598"/>
        </w:tabs>
        <w:spacing w:line="36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26468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311" w:rsidRPr="00056C05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637311" w:rsidRPr="00056C05">
        <w:rPr>
          <w:sz w:val="20"/>
          <w:szCs w:val="20"/>
        </w:rPr>
        <w:t xml:space="preserve">  </w:t>
      </w:r>
      <w:r w:rsidR="00372762" w:rsidRPr="00056C05">
        <w:rPr>
          <w:sz w:val="20"/>
          <w:szCs w:val="20"/>
        </w:rPr>
        <w:t>Samtycke till samverka</w:t>
      </w:r>
      <w:r w:rsidR="00290CB3" w:rsidRPr="00056C05">
        <w:rPr>
          <w:sz w:val="20"/>
          <w:szCs w:val="20"/>
        </w:rPr>
        <w:t>n</w:t>
      </w:r>
    </w:p>
    <w:p w14:paraId="6C8DCDFC" w14:textId="77777777" w:rsidR="00586456" w:rsidRDefault="00586456" w:rsidP="362EE375"/>
    <w:p w14:paraId="321644D6" w14:textId="0E4802BC" w:rsidR="00B15C43" w:rsidRDefault="00F95172" w:rsidP="362EE375">
      <w:r>
        <w:t>Underskrifter:</w:t>
      </w:r>
    </w:p>
    <w:p w14:paraId="782343D8" w14:textId="77777777" w:rsidR="00B15C43" w:rsidRDefault="00B15C43" w:rsidP="362EE375"/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6544D2" w:rsidRPr="00687EDE" w14:paraId="2991ED12" w14:textId="77777777" w:rsidTr="00DC6C97">
        <w:trPr>
          <w:trHeight w:val="621"/>
        </w:trPr>
        <w:tc>
          <w:tcPr>
            <w:tcW w:w="4957" w:type="dxa"/>
          </w:tcPr>
          <w:p w14:paraId="5CF90926" w14:textId="59521AC6" w:rsidR="006544D2" w:rsidRPr="00442E5D" w:rsidRDefault="006544D2" w:rsidP="006A43A0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Ort och datum</w:t>
            </w:r>
          </w:p>
        </w:tc>
        <w:tc>
          <w:tcPr>
            <w:tcW w:w="4677" w:type="dxa"/>
          </w:tcPr>
          <w:p w14:paraId="3FDE4EA0" w14:textId="77777777" w:rsidR="006544D2" w:rsidRPr="00442E5D" w:rsidRDefault="006544D2" w:rsidP="006A43A0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Ort och datum</w:t>
            </w:r>
          </w:p>
          <w:p w14:paraId="44F5ED00" w14:textId="77777777" w:rsidR="006544D2" w:rsidRPr="00442E5D" w:rsidRDefault="006544D2" w:rsidP="006A43A0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6544D2" w:rsidRPr="00687EDE" w14:paraId="392F49E3" w14:textId="77777777" w:rsidTr="006A43A0">
        <w:trPr>
          <w:trHeight w:val="851"/>
        </w:trPr>
        <w:tc>
          <w:tcPr>
            <w:tcW w:w="4957" w:type="dxa"/>
          </w:tcPr>
          <w:p w14:paraId="700E3AB3" w14:textId="77777777" w:rsidR="006544D2" w:rsidRPr="00442E5D" w:rsidRDefault="006544D2" w:rsidP="006A43A0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Underskrift vårdnadshavare</w:t>
            </w:r>
          </w:p>
          <w:p w14:paraId="5E409DBC" w14:textId="3DDA0568" w:rsidR="006A43A0" w:rsidRPr="00442E5D" w:rsidRDefault="006A43A0" w:rsidP="006A43A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68FFD22F" w14:textId="00C47C8D" w:rsidR="006544D2" w:rsidRPr="00442E5D" w:rsidRDefault="006544D2" w:rsidP="006A43A0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 xml:space="preserve">Underskrift vårdnadshavare </w:t>
            </w:r>
          </w:p>
        </w:tc>
      </w:tr>
      <w:tr w:rsidR="006544D2" w:rsidRPr="00687EDE" w14:paraId="67C08455" w14:textId="77777777" w:rsidTr="006A43A0">
        <w:trPr>
          <w:trHeight w:val="851"/>
        </w:trPr>
        <w:tc>
          <w:tcPr>
            <w:tcW w:w="4957" w:type="dxa"/>
          </w:tcPr>
          <w:p w14:paraId="20A0FF6E" w14:textId="77777777" w:rsidR="006544D2" w:rsidRPr="00442E5D" w:rsidRDefault="006544D2" w:rsidP="006A43A0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Namnförtydligande</w:t>
            </w:r>
          </w:p>
          <w:p w14:paraId="59BA8B61" w14:textId="6CEECFA6" w:rsidR="006A43A0" w:rsidRPr="00442E5D" w:rsidRDefault="006A43A0" w:rsidP="006A43A0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14:paraId="6481EF26" w14:textId="0372F828" w:rsidR="006544D2" w:rsidRPr="00442E5D" w:rsidRDefault="003C631A" w:rsidP="006A43A0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Namnförtydligande</w:t>
            </w:r>
          </w:p>
        </w:tc>
      </w:tr>
    </w:tbl>
    <w:p w14:paraId="2BAE68D9" w14:textId="77777777" w:rsidR="00B15C43" w:rsidRDefault="00B15C43" w:rsidP="362EE375"/>
    <w:tbl>
      <w:tblPr>
        <w:tblStyle w:val="Tabellrutnt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FE4DD2" w:rsidRPr="00442E5D" w14:paraId="1DAC93F5" w14:textId="77777777" w:rsidTr="00FE4DD2">
        <w:trPr>
          <w:trHeight w:val="851"/>
        </w:trPr>
        <w:tc>
          <w:tcPr>
            <w:tcW w:w="4928" w:type="dxa"/>
          </w:tcPr>
          <w:p w14:paraId="251AA9F0" w14:textId="77777777" w:rsidR="00FE4DD2" w:rsidRPr="00442E5D" w:rsidRDefault="00FE4DD2" w:rsidP="00C974A4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Ort och datum</w:t>
            </w:r>
          </w:p>
          <w:p w14:paraId="0AF615BC" w14:textId="77777777" w:rsidR="00FE4DD2" w:rsidRPr="00442E5D" w:rsidRDefault="00FE4DD2" w:rsidP="00C974A4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E4DD2" w:rsidRPr="00442E5D" w14:paraId="357BBA58" w14:textId="77777777" w:rsidTr="00FE4DD2">
        <w:trPr>
          <w:trHeight w:val="851"/>
        </w:trPr>
        <w:tc>
          <w:tcPr>
            <w:tcW w:w="4928" w:type="dxa"/>
          </w:tcPr>
          <w:p w14:paraId="00B4DC80" w14:textId="747218E9" w:rsidR="00FE4DD2" w:rsidRPr="00442E5D" w:rsidRDefault="00FE4DD2" w:rsidP="00C974A4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 xml:space="preserve">Underskrift </w:t>
            </w:r>
            <w:r>
              <w:rPr>
                <w:sz w:val="18"/>
                <w:szCs w:val="18"/>
              </w:rPr>
              <w:t>an</w:t>
            </w:r>
            <w:r w:rsidR="00C974A4">
              <w:rPr>
                <w:sz w:val="18"/>
                <w:szCs w:val="18"/>
              </w:rPr>
              <w:t>svarig rektor</w:t>
            </w:r>
          </w:p>
        </w:tc>
      </w:tr>
      <w:tr w:rsidR="00FE4DD2" w:rsidRPr="00442E5D" w14:paraId="6E908445" w14:textId="77777777" w:rsidTr="00FE4DD2">
        <w:trPr>
          <w:trHeight w:val="851"/>
        </w:trPr>
        <w:tc>
          <w:tcPr>
            <w:tcW w:w="4928" w:type="dxa"/>
          </w:tcPr>
          <w:p w14:paraId="66A8A360" w14:textId="77777777" w:rsidR="00FE4DD2" w:rsidRPr="00442E5D" w:rsidRDefault="00FE4DD2" w:rsidP="00C974A4">
            <w:pPr>
              <w:spacing w:line="480" w:lineRule="auto"/>
              <w:rPr>
                <w:sz w:val="18"/>
                <w:szCs w:val="18"/>
              </w:rPr>
            </w:pPr>
            <w:r w:rsidRPr="00442E5D">
              <w:rPr>
                <w:sz w:val="18"/>
                <w:szCs w:val="18"/>
              </w:rPr>
              <w:t>Namnförtydligande</w:t>
            </w:r>
          </w:p>
        </w:tc>
      </w:tr>
    </w:tbl>
    <w:p w14:paraId="05FDDD1F" w14:textId="77777777" w:rsidR="006A43A0" w:rsidRDefault="006A43A0" w:rsidP="362EE375"/>
    <w:p w14:paraId="060576A7" w14:textId="77777777" w:rsidR="005C220D" w:rsidRDefault="00637311" w:rsidP="362EE375">
      <w:r>
        <w:t xml:space="preserve">Ansökan skickas i slutet kuvert till: </w:t>
      </w:r>
    </w:p>
    <w:p w14:paraId="55EA8BC7" w14:textId="77777777" w:rsidR="00305902" w:rsidRDefault="005C220D" w:rsidP="2BC94D9B">
      <w:pPr>
        <w:rPr>
          <w:b/>
          <w:bCs/>
        </w:rPr>
      </w:pPr>
      <w:r w:rsidRPr="005C220D">
        <w:rPr>
          <w:b/>
          <w:bCs/>
        </w:rPr>
        <w:t>Danderyds kommun</w:t>
      </w:r>
      <w:r w:rsidRPr="005C220D">
        <w:rPr>
          <w:b/>
        </w:rPr>
        <w:br/>
      </w:r>
      <w:r w:rsidRPr="005C220D">
        <w:rPr>
          <w:b/>
          <w:bCs/>
        </w:rPr>
        <w:t>Bildningsförvaltningen</w:t>
      </w:r>
    </w:p>
    <w:p w14:paraId="78A758FC" w14:textId="461E0C4C" w:rsidR="005C220D" w:rsidRPr="0055705F" w:rsidRDefault="00305902" w:rsidP="2BC94D9B">
      <w:pPr>
        <w:rPr>
          <w:b/>
          <w:bCs/>
        </w:rPr>
      </w:pPr>
      <w:r>
        <w:rPr>
          <w:b/>
          <w:bCs/>
        </w:rPr>
        <w:t>Centrala elevhälsan</w:t>
      </w:r>
      <w:r w:rsidR="003852A2">
        <w:br/>
      </w:r>
      <w:r w:rsidR="005C220D" w:rsidRPr="2BC94D9B">
        <w:rPr>
          <w:b/>
          <w:bCs/>
        </w:rPr>
        <w:t>Box 66</w:t>
      </w:r>
    </w:p>
    <w:p w14:paraId="522AD6CC" w14:textId="29018218" w:rsidR="005C220D" w:rsidRDefault="005C220D" w:rsidP="362EE375">
      <w:r w:rsidRPr="005C220D">
        <w:rPr>
          <w:b/>
          <w:bCs/>
        </w:rPr>
        <w:t>182 05 Djursholm</w:t>
      </w:r>
    </w:p>
    <w:sectPr w:rsidR="005C220D" w:rsidSect="001918A0">
      <w:footerReference w:type="default" r:id="rId13"/>
      <w:footerReference w:type="first" r:id="rId14"/>
      <w:pgSz w:w="11906" w:h="16838"/>
      <w:pgMar w:top="1134" w:right="1134" w:bottom="1928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5BC3F" w14:textId="77777777" w:rsidR="00356CD4" w:rsidRDefault="00356CD4" w:rsidP="001E273D">
      <w:pPr>
        <w:spacing w:line="240" w:lineRule="auto"/>
      </w:pPr>
      <w:r>
        <w:separator/>
      </w:r>
    </w:p>
  </w:endnote>
  <w:endnote w:type="continuationSeparator" w:id="0">
    <w:p w14:paraId="30B41EA2" w14:textId="77777777" w:rsidR="00356CD4" w:rsidRDefault="00356CD4" w:rsidP="001E273D">
      <w:pPr>
        <w:spacing w:line="240" w:lineRule="auto"/>
      </w:pPr>
      <w:r>
        <w:continuationSeparator/>
      </w:r>
    </w:p>
  </w:endnote>
  <w:endnote w:type="continuationNotice" w:id="1">
    <w:p w14:paraId="12A5351B" w14:textId="77777777" w:rsidR="00356CD4" w:rsidRDefault="00356CD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1FD4" w14:textId="77777777" w:rsidR="00A24389" w:rsidRDefault="00A24389">
    <w:pPr>
      <w:pStyle w:val="Sidfot"/>
      <w:jc w:val="right"/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9778"/>
    </w:tblGrid>
    <w:tr w:rsidR="00241562" w:rsidRPr="00940A1E" w14:paraId="2090ADF1" w14:textId="77777777" w:rsidTr="00940A1E">
      <w:trPr>
        <w:trHeight w:val="567"/>
      </w:trPr>
      <w:tc>
        <w:tcPr>
          <w:tcW w:w="9778" w:type="dxa"/>
          <w:shd w:val="clear" w:color="auto" w:fill="auto"/>
        </w:tcPr>
        <w:p w14:paraId="728CD9E9" w14:textId="168FE3F4" w:rsidR="00241562" w:rsidRPr="00056C05" w:rsidRDefault="009012FA" w:rsidP="00963D7F">
          <w:pPr>
            <w:pStyle w:val="Sidfot"/>
            <w:rPr>
              <w:rStyle w:val="Sidnummer"/>
              <w:b w:val="0"/>
              <w:bCs/>
              <w:sz w:val="16"/>
              <w:szCs w:val="16"/>
            </w:rPr>
          </w:pPr>
          <w:r w:rsidRPr="00920F0B">
            <w:rPr>
              <w:b w:val="0"/>
              <w:bCs/>
              <w:sz w:val="16"/>
              <w:szCs w:val="16"/>
            </w:rPr>
            <w:t xml:space="preserve">Ansökan </w:t>
          </w:r>
          <w:r w:rsidR="00920F0B" w:rsidRPr="00920F0B">
            <w:rPr>
              <w:b w:val="0"/>
              <w:bCs/>
              <w:sz w:val="16"/>
              <w:szCs w:val="16"/>
            </w:rPr>
            <w:t>till</w:t>
          </w:r>
          <w:r w:rsidRPr="00920F0B">
            <w:rPr>
              <w:b w:val="0"/>
              <w:bCs/>
              <w:sz w:val="16"/>
              <w:szCs w:val="16"/>
            </w:rPr>
            <w:t xml:space="preserve"> </w:t>
          </w:r>
          <w:r w:rsidR="005C2F5D">
            <w:rPr>
              <w:b w:val="0"/>
              <w:bCs/>
              <w:sz w:val="16"/>
              <w:szCs w:val="16"/>
            </w:rPr>
            <w:t xml:space="preserve">kommunens </w:t>
          </w:r>
          <w:r w:rsidR="0002506A">
            <w:rPr>
              <w:b w:val="0"/>
              <w:bCs/>
              <w:sz w:val="16"/>
              <w:szCs w:val="16"/>
            </w:rPr>
            <w:t>resursklasser samt till verksamhet för språkstörning</w:t>
          </w:r>
        </w:p>
      </w:tc>
    </w:tr>
    <w:tr w:rsidR="00A24389" w:rsidRPr="00940A1E" w14:paraId="31488763" w14:textId="77777777" w:rsidTr="00940A1E">
      <w:tc>
        <w:tcPr>
          <w:tcW w:w="9778" w:type="dxa"/>
          <w:shd w:val="clear" w:color="auto" w:fill="auto"/>
          <w:tcMar>
            <w:right w:w="0" w:type="dxa"/>
          </w:tcMar>
        </w:tcPr>
        <w:p w14:paraId="696DB869" w14:textId="77777777" w:rsidR="00A24389" w:rsidRPr="00940A1E" w:rsidRDefault="00963D7F" w:rsidP="00940A1E">
          <w:pPr>
            <w:pStyle w:val="Sidfot"/>
            <w:jc w:val="right"/>
            <w:rPr>
              <w:rStyle w:val="Sidnummer"/>
              <w:b w:val="0"/>
              <w:lang w:val="en-US"/>
            </w:rPr>
          </w:pPr>
          <w:r w:rsidRPr="00940A1E">
            <w:rPr>
              <w:rStyle w:val="Sidnummer"/>
              <w:b w:val="0"/>
              <w:lang w:val="en-US"/>
            </w:rPr>
            <w:fldChar w:fldCharType="begin"/>
          </w:r>
          <w:r w:rsidRPr="00940A1E">
            <w:rPr>
              <w:rStyle w:val="Sidnummer"/>
              <w:b w:val="0"/>
              <w:lang w:val="en-US"/>
            </w:rPr>
            <w:instrText xml:space="preserve"> PAGE   \* MERGEFORMAT </w:instrText>
          </w:r>
          <w:r w:rsidRPr="00940A1E">
            <w:rPr>
              <w:rStyle w:val="Sidnummer"/>
              <w:b w:val="0"/>
              <w:lang w:val="en-US"/>
            </w:rPr>
            <w:fldChar w:fldCharType="separate"/>
          </w:r>
          <w:r w:rsidR="000D3631">
            <w:rPr>
              <w:rStyle w:val="Sidnummer"/>
              <w:b w:val="0"/>
              <w:noProof/>
              <w:lang w:val="en-US"/>
            </w:rPr>
            <w:t>1</w:t>
          </w:r>
          <w:r w:rsidRPr="00940A1E">
            <w:rPr>
              <w:rStyle w:val="Sidnummer"/>
              <w:b w:val="0"/>
              <w:noProof/>
              <w:lang w:val="en-US"/>
            </w:rPr>
            <w:fldChar w:fldCharType="end"/>
          </w:r>
        </w:p>
      </w:tc>
    </w:tr>
  </w:tbl>
  <w:p w14:paraId="467EA261" w14:textId="77777777" w:rsidR="00A24389" w:rsidRDefault="00A24389" w:rsidP="00963D7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7283" w14:textId="77777777" w:rsidR="00241562" w:rsidRDefault="578543F2" w:rsidP="00B511F5">
    <w:pPr>
      <w:pStyle w:val="Sidfot"/>
      <w:ind w:left="-567"/>
    </w:pPr>
    <w:r>
      <w:rPr>
        <w:noProof/>
      </w:rPr>
      <w:drawing>
        <wp:inline distT="0" distB="0" distL="0" distR="0" wp14:anchorId="018FB42C" wp14:editId="2378FC98">
          <wp:extent cx="6865622" cy="752953"/>
          <wp:effectExtent l="0" t="0" r="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622" cy="75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F45FA" w14:textId="77777777" w:rsidR="00356CD4" w:rsidRDefault="00356CD4" w:rsidP="001E273D">
      <w:pPr>
        <w:spacing w:line="240" w:lineRule="auto"/>
      </w:pPr>
      <w:r>
        <w:separator/>
      </w:r>
    </w:p>
  </w:footnote>
  <w:footnote w:type="continuationSeparator" w:id="0">
    <w:p w14:paraId="7FBAC053" w14:textId="77777777" w:rsidR="00356CD4" w:rsidRDefault="00356CD4" w:rsidP="001E273D">
      <w:pPr>
        <w:spacing w:line="240" w:lineRule="auto"/>
      </w:pPr>
      <w:r>
        <w:continuationSeparator/>
      </w:r>
    </w:p>
  </w:footnote>
  <w:footnote w:type="continuationNotice" w:id="1">
    <w:p w14:paraId="2410DC88" w14:textId="77777777" w:rsidR="00356CD4" w:rsidRDefault="00356CD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E4F05"/>
    <w:multiLevelType w:val="hybridMultilevel"/>
    <w:tmpl w:val="6164D908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93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3B4D"/>
    <w:rsid w:val="00004E5C"/>
    <w:rsid w:val="000103A2"/>
    <w:rsid w:val="00011ED6"/>
    <w:rsid w:val="000136CF"/>
    <w:rsid w:val="00014AA4"/>
    <w:rsid w:val="0002506A"/>
    <w:rsid w:val="000253CF"/>
    <w:rsid w:val="0002572A"/>
    <w:rsid w:val="00026FB7"/>
    <w:rsid w:val="00031573"/>
    <w:rsid w:val="00031C56"/>
    <w:rsid w:val="00034D27"/>
    <w:rsid w:val="00040DDF"/>
    <w:rsid w:val="00047FFE"/>
    <w:rsid w:val="00056088"/>
    <w:rsid w:val="00056B9F"/>
    <w:rsid w:val="00056BA9"/>
    <w:rsid w:val="00056C05"/>
    <w:rsid w:val="00057CD2"/>
    <w:rsid w:val="000632A6"/>
    <w:rsid w:val="00066524"/>
    <w:rsid w:val="00066C37"/>
    <w:rsid w:val="00071A47"/>
    <w:rsid w:val="0007645A"/>
    <w:rsid w:val="00076482"/>
    <w:rsid w:val="0008155E"/>
    <w:rsid w:val="000900CC"/>
    <w:rsid w:val="000901E6"/>
    <w:rsid w:val="00092063"/>
    <w:rsid w:val="00093347"/>
    <w:rsid w:val="000948E0"/>
    <w:rsid w:val="00094A2F"/>
    <w:rsid w:val="00094DA7"/>
    <w:rsid w:val="00097672"/>
    <w:rsid w:val="000A6497"/>
    <w:rsid w:val="000B0CF0"/>
    <w:rsid w:val="000B2C99"/>
    <w:rsid w:val="000B4AA7"/>
    <w:rsid w:val="000B667B"/>
    <w:rsid w:val="000B796D"/>
    <w:rsid w:val="000C1636"/>
    <w:rsid w:val="000C479C"/>
    <w:rsid w:val="000C5AA9"/>
    <w:rsid w:val="000D3631"/>
    <w:rsid w:val="000D3A02"/>
    <w:rsid w:val="000F3C19"/>
    <w:rsid w:val="000F79CA"/>
    <w:rsid w:val="00104FB3"/>
    <w:rsid w:val="001147E9"/>
    <w:rsid w:val="0012395D"/>
    <w:rsid w:val="00123E6B"/>
    <w:rsid w:val="001314D5"/>
    <w:rsid w:val="00134254"/>
    <w:rsid w:val="0013F682"/>
    <w:rsid w:val="001500BB"/>
    <w:rsid w:val="00152261"/>
    <w:rsid w:val="001544A0"/>
    <w:rsid w:val="00157362"/>
    <w:rsid w:val="0018341A"/>
    <w:rsid w:val="001918A0"/>
    <w:rsid w:val="00196E82"/>
    <w:rsid w:val="00197A1A"/>
    <w:rsid w:val="001B0641"/>
    <w:rsid w:val="001B15AC"/>
    <w:rsid w:val="001B7245"/>
    <w:rsid w:val="001C5D84"/>
    <w:rsid w:val="001D18F7"/>
    <w:rsid w:val="001D56EB"/>
    <w:rsid w:val="001D5940"/>
    <w:rsid w:val="001E20A6"/>
    <w:rsid w:val="001E273D"/>
    <w:rsid w:val="001E64F0"/>
    <w:rsid w:val="001F1F6F"/>
    <w:rsid w:val="001F314E"/>
    <w:rsid w:val="00204C39"/>
    <w:rsid w:val="002173CD"/>
    <w:rsid w:val="002221B2"/>
    <w:rsid w:val="00222207"/>
    <w:rsid w:val="00234A27"/>
    <w:rsid w:val="00241562"/>
    <w:rsid w:val="00241E35"/>
    <w:rsid w:val="002425F5"/>
    <w:rsid w:val="002630F5"/>
    <w:rsid w:val="00263FDB"/>
    <w:rsid w:val="00266B4D"/>
    <w:rsid w:val="0028199A"/>
    <w:rsid w:val="0028257F"/>
    <w:rsid w:val="00282FBB"/>
    <w:rsid w:val="00290CB3"/>
    <w:rsid w:val="0029151C"/>
    <w:rsid w:val="002933C7"/>
    <w:rsid w:val="00293A3B"/>
    <w:rsid w:val="00294541"/>
    <w:rsid w:val="002A3FDC"/>
    <w:rsid w:val="002B1A28"/>
    <w:rsid w:val="002B4708"/>
    <w:rsid w:val="002B48A2"/>
    <w:rsid w:val="002C12AB"/>
    <w:rsid w:val="002D1648"/>
    <w:rsid w:val="002D1C13"/>
    <w:rsid w:val="002F02C0"/>
    <w:rsid w:val="002F2211"/>
    <w:rsid w:val="002F41F9"/>
    <w:rsid w:val="002F57CF"/>
    <w:rsid w:val="003054DB"/>
    <w:rsid w:val="00305902"/>
    <w:rsid w:val="00311204"/>
    <w:rsid w:val="0032299A"/>
    <w:rsid w:val="00332CCC"/>
    <w:rsid w:val="0033576B"/>
    <w:rsid w:val="00335C11"/>
    <w:rsid w:val="0033675C"/>
    <w:rsid w:val="00337229"/>
    <w:rsid w:val="00337807"/>
    <w:rsid w:val="003441C5"/>
    <w:rsid w:val="00344526"/>
    <w:rsid w:val="003526C3"/>
    <w:rsid w:val="003562FB"/>
    <w:rsid w:val="00356CD4"/>
    <w:rsid w:val="003570B7"/>
    <w:rsid w:val="00367B9A"/>
    <w:rsid w:val="00372762"/>
    <w:rsid w:val="00372F2C"/>
    <w:rsid w:val="00377DC7"/>
    <w:rsid w:val="00381554"/>
    <w:rsid w:val="003852A2"/>
    <w:rsid w:val="00387B45"/>
    <w:rsid w:val="00394D92"/>
    <w:rsid w:val="003970C5"/>
    <w:rsid w:val="003B438B"/>
    <w:rsid w:val="003B4DF3"/>
    <w:rsid w:val="003B7635"/>
    <w:rsid w:val="003C5789"/>
    <w:rsid w:val="003C631A"/>
    <w:rsid w:val="003D354A"/>
    <w:rsid w:val="003E5419"/>
    <w:rsid w:val="003E5D0E"/>
    <w:rsid w:val="003E73B3"/>
    <w:rsid w:val="003F0945"/>
    <w:rsid w:val="003F390A"/>
    <w:rsid w:val="0040414C"/>
    <w:rsid w:val="00404C69"/>
    <w:rsid w:val="00415CEE"/>
    <w:rsid w:val="00416DEF"/>
    <w:rsid w:val="00432F18"/>
    <w:rsid w:val="004332C9"/>
    <w:rsid w:val="00442E5D"/>
    <w:rsid w:val="00443345"/>
    <w:rsid w:val="00446F2E"/>
    <w:rsid w:val="004475EE"/>
    <w:rsid w:val="0045342D"/>
    <w:rsid w:val="004536E0"/>
    <w:rsid w:val="004667DD"/>
    <w:rsid w:val="00482306"/>
    <w:rsid w:val="00486AE8"/>
    <w:rsid w:val="0049022A"/>
    <w:rsid w:val="0049355C"/>
    <w:rsid w:val="00493FC0"/>
    <w:rsid w:val="004B2F0D"/>
    <w:rsid w:val="004B34D6"/>
    <w:rsid w:val="004B6F37"/>
    <w:rsid w:val="004C01F1"/>
    <w:rsid w:val="004C6439"/>
    <w:rsid w:val="004D5A3C"/>
    <w:rsid w:val="004E1655"/>
    <w:rsid w:val="004E7EB0"/>
    <w:rsid w:val="004F4DBD"/>
    <w:rsid w:val="004F6701"/>
    <w:rsid w:val="004F691A"/>
    <w:rsid w:val="00500AA6"/>
    <w:rsid w:val="00502B81"/>
    <w:rsid w:val="00505BD7"/>
    <w:rsid w:val="005123C1"/>
    <w:rsid w:val="00516AAE"/>
    <w:rsid w:val="00524776"/>
    <w:rsid w:val="00526FDD"/>
    <w:rsid w:val="00540165"/>
    <w:rsid w:val="0054052B"/>
    <w:rsid w:val="00543FD5"/>
    <w:rsid w:val="005442C0"/>
    <w:rsid w:val="0055705F"/>
    <w:rsid w:val="005628A1"/>
    <w:rsid w:val="00564AB7"/>
    <w:rsid w:val="00564B82"/>
    <w:rsid w:val="00567CAA"/>
    <w:rsid w:val="00582684"/>
    <w:rsid w:val="00586456"/>
    <w:rsid w:val="00586C12"/>
    <w:rsid w:val="00590F3A"/>
    <w:rsid w:val="00590FA0"/>
    <w:rsid w:val="005970DA"/>
    <w:rsid w:val="005B043C"/>
    <w:rsid w:val="005B52C1"/>
    <w:rsid w:val="005C0437"/>
    <w:rsid w:val="005C220D"/>
    <w:rsid w:val="005C2F5D"/>
    <w:rsid w:val="005D35DD"/>
    <w:rsid w:val="005D36DD"/>
    <w:rsid w:val="005D51C2"/>
    <w:rsid w:val="005E0D3D"/>
    <w:rsid w:val="005F0790"/>
    <w:rsid w:val="005F2F5C"/>
    <w:rsid w:val="006037A4"/>
    <w:rsid w:val="00605253"/>
    <w:rsid w:val="0061283D"/>
    <w:rsid w:val="0061561F"/>
    <w:rsid w:val="00615A88"/>
    <w:rsid w:val="0061746D"/>
    <w:rsid w:val="00637311"/>
    <w:rsid w:val="006505AA"/>
    <w:rsid w:val="006544D2"/>
    <w:rsid w:val="006600AA"/>
    <w:rsid w:val="00673B65"/>
    <w:rsid w:val="0067766F"/>
    <w:rsid w:val="00680FD1"/>
    <w:rsid w:val="00695769"/>
    <w:rsid w:val="006976B6"/>
    <w:rsid w:val="006A43A0"/>
    <w:rsid w:val="006A676A"/>
    <w:rsid w:val="006B3B22"/>
    <w:rsid w:val="006E1748"/>
    <w:rsid w:val="006E5811"/>
    <w:rsid w:val="006F3925"/>
    <w:rsid w:val="00705A56"/>
    <w:rsid w:val="00717D10"/>
    <w:rsid w:val="00720693"/>
    <w:rsid w:val="00721A99"/>
    <w:rsid w:val="007361D2"/>
    <w:rsid w:val="00742C09"/>
    <w:rsid w:val="007518B6"/>
    <w:rsid w:val="00752771"/>
    <w:rsid w:val="00765E3B"/>
    <w:rsid w:val="007705BC"/>
    <w:rsid w:val="00777ED1"/>
    <w:rsid w:val="0078384B"/>
    <w:rsid w:val="00783B4D"/>
    <w:rsid w:val="00797B8A"/>
    <w:rsid w:val="007A080E"/>
    <w:rsid w:val="007A3B5C"/>
    <w:rsid w:val="007A6F3C"/>
    <w:rsid w:val="007B462F"/>
    <w:rsid w:val="007B562E"/>
    <w:rsid w:val="007C3B38"/>
    <w:rsid w:val="007D6697"/>
    <w:rsid w:val="007D72FB"/>
    <w:rsid w:val="007E4A76"/>
    <w:rsid w:val="007E54BF"/>
    <w:rsid w:val="007F4D2E"/>
    <w:rsid w:val="008049EB"/>
    <w:rsid w:val="00807C38"/>
    <w:rsid w:val="008201C9"/>
    <w:rsid w:val="008204EC"/>
    <w:rsid w:val="0082166B"/>
    <w:rsid w:val="00821D5D"/>
    <w:rsid w:val="00834089"/>
    <w:rsid w:val="00835EF2"/>
    <w:rsid w:val="00851537"/>
    <w:rsid w:val="00854635"/>
    <w:rsid w:val="00857DBD"/>
    <w:rsid w:val="0086261C"/>
    <w:rsid w:val="0086699E"/>
    <w:rsid w:val="00874460"/>
    <w:rsid w:val="00882143"/>
    <w:rsid w:val="008839CF"/>
    <w:rsid w:val="008A57AB"/>
    <w:rsid w:val="008B0342"/>
    <w:rsid w:val="008B3261"/>
    <w:rsid w:val="008C471F"/>
    <w:rsid w:val="008D2E23"/>
    <w:rsid w:val="008D333A"/>
    <w:rsid w:val="008D4AC9"/>
    <w:rsid w:val="008E1634"/>
    <w:rsid w:val="008E2CAE"/>
    <w:rsid w:val="008F0A5B"/>
    <w:rsid w:val="009012FA"/>
    <w:rsid w:val="00902EC2"/>
    <w:rsid w:val="00903218"/>
    <w:rsid w:val="0091142D"/>
    <w:rsid w:val="00912191"/>
    <w:rsid w:val="00920E17"/>
    <w:rsid w:val="00920F0B"/>
    <w:rsid w:val="00922989"/>
    <w:rsid w:val="00923FBF"/>
    <w:rsid w:val="0093016C"/>
    <w:rsid w:val="0093225D"/>
    <w:rsid w:val="00936F14"/>
    <w:rsid w:val="00940A1E"/>
    <w:rsid w:val="009430C0"/>
    <w:rsid w:val="00945CDA"/>
    <w:rsid w:val="00945E01"/>
    <w:rsid w:val="00954D02"/>
    <w:rsid w:val="00957166"/>
    <w:rsid w:val="00963D7F"/>
    <w:rsid w:val="00971F9E"/>
    <w:rsid w:val="00975712"/>
    <w:rsid w:val="009811E8"/>
    <w:rsid w:val="00985CD2"/>
    <w:rsid w:val="009873E8"/>
    <w:rsid w:val="00991D2C"/>
    <w:rsid w:val="009941B5"/>
    <w:rsid w:val="00995808"/>
    <w:rsid w:val="00996831"/>
    <w:rsid w:val="009B71AF"/>
    <w:rsid w:val="009C10B1"/>
    <w:rsid w:val="009C21E8"/>
    <w:rsid w:val="009C3779"/>
    <w:rsid w:val="009C41B6"/>
    <w:rsid w:val="009D0533"/>
    <w:rsid w:val="009D73FA"/>
    <w:rsid w:val="009E7FE9"/>
    <w:rsid w:val="009F2FDE"/>
    <w:rsid w:val="009F5F46"/>
    <w:rsid w:val="00A13E7A"/>
    <w:rsid w:val="00A15613"/>
    <w:rsid w:val="00A170F0"/>
    <w:rsid w:val="00A24389"/>
    <w:rsid w:val="00A26DE2"/>
    <w:rsid w:val="00A30457"/>
    <w:rsid w:val="00A364DB"/>
    <w:rsid w:val="00A3743A"/>
    <w:rsid w:val="00A428AF"/>
    <w:rsid w:val="00A42BCF"/>
    <w:rsid w:val="00A47B41"/>
    <w:rsid w:val="00A61131"/>
    <w:rsid w:val="00A66CF7"/>
    <w:rsid w:val="00A80078"/>
    <w:rsid w:val="00A8471C"/>
    <w:rsid w:val="00A94021"/>
    <w:rsid w:val="00A95198"/>
    <w:rsid w:val="00A95C9E"/>
    <w:rsid w:val="00AA1BBA"/>
    <w:rsid w:val="00AA4B08"/>
    <w:rsid w:val="00AD0009"/>
    <w:rsid w:val="00AD1290"/>
    <w:rsid w:val="00AD6C39"/>
    <w:rsid w:val="00AE23F7"/>
    <w:rsid w:val="00AF0A52"/>
    <w:rsid w:val="00AF5AF9"/>
    <w:rsid w:val="00B15C43"/>
    <w:rsid w:val="00B17A7D"/>
    <w:rsid w:val="00B236E7"/>
    <w:rsid w:val="00B2443E"/>
    <w:rsid w:val="00B3231E"/>
    <w:rsid w:val="00B3355B"/>
    <w:rsid w:val="00B34CC7"/>
    <w:rsid w:val="00B371F9"/>
    <w:rsid w:val="00B40101"/>
    <w:rsid w:val="00B511F5"/>
    <w:rsid w:val="00B52046"/>
    <w:rsid w:val="00B72320"/>
    <w:rsid w:val="00B82F44"/>
    <w:rsid w:val="00B831A6"/>
    <w:rsid w:val="00B846A4"/>
    <w:rsid w:val="00B9532B"/>
    <w:rsid w:val="00BA238C"/>
    <w:rsid w:val="00BA510F"/>
    <w:rsid w:val="00BB1A54"/>
    <w:rsid w:val="00BC5EE2"/>
    <w:rsid w:val="00BD0E81"/>
    <w:rsid w:val="00BD13E3"/>
    <w:rsid w:val="00BD14FD"/>
    <w:rsid w:val="00BD18A6"/>
    <w:rsid w:val="00BD29C8"/>
    <w:rsid w:val="00BD2C0D"/>
    <w:rsid w:val="00BE3319"/>
    <w:rsid w:val="00BE7CB0"/>
    <w:rsid w:val="00BF4885"/>
    <w:rsid w:val="00BF6808"/>
    <w:rsid w:val="00C11FAD"/>
    <w:rsid w:val="00C17368"/>
    <w:rsid w:val="00C2731E"/>
    <w:rsid w:val="00C308F9"/>
    <w:rsid w:val="00C30BA4"/>
    <w:rsid w:val="00C30C70"/>
    <w:rsid w:val="00C34244"/>
    <w:rsid w:val="00C401A7"/>
    <w:rsid w:val="00C52E6C"/>
    <w:rsid w:val="00C64396"/>
    <w:rsid w:val="00C64783"/>
    <w:rsid w:val="00C72E61"/>
    <w:rsid w:val="00C76195"/>
    <w:rsid w:val="00C968A5"/>
    <w:rsid w:val="00C974A4"/>
    <w:rsid w:val="00CA61E1"/>
    <w:rsid w:val="00CA755F"/>
    <w:rsid w:val="00CC74CD"/>
    <w:rsid w:val="00CD4614"/>
    <w:rsid w:val="00CE16A3"/>
    <w:rsid w:val="00CE66BE"/>
    <w:rsid w:val="00CF097E"/>
    <w:rsid w:val="00CF5546"/>
    <w:rsid w:val="00D01FFB"/>
    <w:rsid w:val="00D06901"/>
    <w:rsid w:val="00D11721"/>
    <w:rsid w:val="00D123DE"/>
    <w:rsid w:val="00D13D0C"/>
    <w:rsid w:val="00D25989"/>
    <w:rsid w:val="00D25D67"/>
    <w:rsid w:val="00D27E5D"/>
    <w:rsid w:val="00D312FA"/>
    <w:rsid w:val="00D31BE7"/>
    <w:rsid w:val="00D3488B"/>
    <w:rsid w:val="00D3559B"/>
    <w:rsid w:val="00D52829"/>
    <w:rsid w:val="00D52F04"/>
    <w:rsid w:val="00D5333E"/>
    <w:rsid w:val="00D54507"/>
    <w:rsid w:val="00D561C0"/>
    <w:rsid w:val="00D5714E"/>
    <w:rsid w:val="00D57D9B"/>
    <w:rsid w:val="00D60D98"/>
    <w:rsid w:val="00D62DA9"/>
    <w:rsid w:val="00D65594"/>
    <w:rsid w:val="00D7135B"/>
    <w:rsid w:val="00D77F6C"/>
    <w:rsid w:val="00D803DF"/>
    <w:rsid w:val="00D8094F"/>
    <w:rsid w:val="00DB3B37"/>
    <w:rsid w:val="00DB62EA"/>
    <w:rsid w:val="00DC5D0B"/>
    <w:rsid w:val="00DC6C97"/>
    <w:rsid w:val="00DC760E"/>
    <w:rsid w:val="00DD0F52"/>
    <w:rsid w:val="00DD23F0"/>
    <w:rsid w:val="00DD3A93"/>
    <w:rsid w:val="00DD46A3"/>
    <w:rsid w:val="00DD47E1"/>
    <w:rsid w:val="00DD5DE1"/>
    <w:rsid w:val="00DD7A20"/>
    <w:rsid w:val="00DF7485"/>
    <w:rsid w:val="00E051AD"/>
    <w:rsid w:val="00E07DAF"/>
    <w:rsid w:val="00E12E74"/>
    <w:rsid w:val="00E30C9B"/>
    <w:rsid w:val="00E325BE"/>
    <w:rsid w:val="00E32FBB"/>
    <w:rsid w:val="00E368CC"/>
    <w:rsid w:val="00E378F0"/>
    <w:rsid w:val="00E50E44"/>
    <w:rsid w:val="00E53656"/>
    <w:rsid w:val="00E62D7C"/>
    <w:rsid w:val="00E65AC9"/>
    <w:rsid w:val="00E679B5"/>
    <w:rsid w:val="00E721B7"/>
    <w:rsid w:val="00E72C6F"/>
    <w:rsid w:val="00E73B84"/>
    <w:rsid w:val="00E75CA0"/>
    <w:rsid w:val="00E77B7C"/>
    <w:rsid w:val="00E81E48"/>
    <w:rsid w:val="00E83846"/>
    <w:rsid w:val="00E83F45"/>
    <w:rsid w:val="00E8531C"/>
    <w:rsid w:val="00E964B3"/>
    <w:rsid w:val="00EA1980"/>
    <w:rsid w:val="00EB288B"/>
    <w:rsid w:val="00EB594F"/>
    <w:rsid w:val="00EB6761"/>
    <w:rsid w:val="00EB6DC0"/>
    <w:rsid w:val="00EC12A9"/>
    <w:rsid w:val="00EC257B"/>
    <w:rsid w:val="00EC5D13"/>
    <w:rsid w:val="00ED3067"/>
    <w:rsid w:val="00ED45C8"/>
    <w:rsid w:val="00ED6756"/>
    <w:rsid w:val="00EE383D"/>
    <w:rsid w:val="00EE65C5"/>
    <w:rsid w:val="00EF54B3"/>
    <w:rsid w:val="00EF77C3"/>
    <w:rsid w:val="00F00175"/>
    <w:rsid w:val="00F024F2"/>
    <w:rsid w:val="00F03B9D"/>
    <w:rsid w:val="00F0672E"/>
    <w:rsid w:val="00F10E4C"/>
    <w:rsid w:val="00F24C66"/>
    <w:rsid w:val="00F27F08"/>
    <w:rsid w:val="00F40486"/>
    <w:rsid w:val="00F46744"/>
    <w:rsid w:val="00F628E0"/>
    <w:rsid w:val="00F679C0"/>
    <w:rsid w:val="00F825A5"/>
    <w:rsid w:val="00F83E52"/>
    <w:rsid w:val="00F90D60"/>
    <w:rsid w:val="00F95172"/>
    <w:rsid w:val="00F9594D"/>
    <w:rsid w:val="00FA15A1"/>
    <w:rsid w:val="00FA590C"/>
    <w:rsid w:val="00FB0D16"/>
    <w:rsid w:val="00FB147A"/>
    <w:rsid w:val="00FB2553"/>
    <w:rsid w:val="00FB3DAF"/>
    <w:rsid w:val="00FB588F"/>
    <w:rsid w:val="00FC5DA6"/>
    <w:rsid w:val="00FC6395"/>
    <w:rsid w:val="00FD09CC"/>
    <w:rsid w:val="00FD494D"/>
    <w:rsid w:val="00FD4C0B"/>
    <w:rsid w:val="00FD5FC2"/>
    <w:rsid w:val="00FE4DD2"/>
    <w:rsid w:val="00FE566D"/>
    <w:rsid w:val="00FF1070"/>
    <w:rsid w:val="00FF2E5E"/>
    <w:rsid w:val="0354B2BF"/>
    <w:rsid w:val="0573A0B4"/>
    <w:rsid w:val="0596AA88"/>
    <w:rsid w:val="0744204B"/>
    <w:rsid w:val="0A0920FE"/>
    <w:rsid w:val="0C9101C6"/>
    <w:rsid w:val="0CEA3E7E"/>
    <w:rsid w:val="0E730FD5"/>
    <w:rsid w:val="10D216DE"/>
    <w:rsid w:val="119B313A"/>
    <w:rsid w:val="12670BA5"/>
    <w:rsid w:val="1334CA15"/>
    <w:rsid w:val="14077725"/>
    <w:rsid w:val="14BF0078"/>
    <w:rsid w:val="14CEF38E"/>
    <w:rsid w:val="177714F3"/>
    <w:rsid w:val="193A7A68"/>
    <w:rsid w:val="1B889C27"/>
    <w:rsid w:val="1BF55BB0"/>
    <w:rsid w:val="1CA7C905"/>
    <w:rsid w:val="203DECBF"/>
    <w:rsid w:val="209C92A0"/>
    <w:rsid w:val="22457F5D"/>
    <w:rsid w:val="2395481E"/>
    <w:rsid w:val="24F6A2E9"/>
    <w:rsid w:val="25526AD0"/>
    <w:rsid w:val="25AFF133"/>
    <w:rsid w:val="271E476E"/>
    <w:rsid w:val="273B66AC"/>
    <w:rsid w:val="2A94C9F9"/>
    <w:rsid w:val="2AA14845"/>
    <w:rsid w:val="2BC0EEDE"/>
    <w:rsid w:val="2BC94D9B"/>
    <w:rsid w:val="2C6674F8"/>
    <w:rsid w:val="2CF1C52C"/>
    <w:rsid w:val="2D6A505B"/>
    <w:rsid w:val="2D7ACEBF"/>
    <w:rsid w:val="2DC68106"/>
    <w:rsid w:val="2DE05DA5"/>
    <w:rsid w:val="2EA13842"/>
    <w:rsid w:val="2EE4FF4B"/>
    <w:rsid w:val="2FCF2560"/>
    <w:rsid w:val="30A0CCC5"/>
    <w:rsid w:val="311EBC2B"/>
    <w:rsid w:val="31E0C172"/>
    <w:rsid w:val="32A100AB"/>
    <w:rsid w:val="34F75073"/>
    <w:rsid w:val="3549F60F"/>
    <w:rsid w:val="362EE375"/>
    <w:rsid w:val="3675DD96"/>
    <w:rsid w:val="375520E8"/>
    <w:rsid w:val="37C07FF2"/>
    <w:rsid w:val="37DC4F3A"/>
    <w:rsid w:val="37FBFC3F"/>
    <w:rsid w:val="3A34029D"/>
    <w:rsid w:val="3EF74EE3"/>
    <w:rsid w:val="407B8AD5"/>
    <w:rsid w:val="41D28605"/>
    <w:rsid w:val="41E51AD0"/>
    <w:rsid w:val="4433B821"/>
    <w:rsid w:val="44B40833"/>
    <w:rsid w:val="494B8BAB"/>
    <w:rsid w:val="499DC162"/>
    <w:rsid w:val="4B386D6B"/>
    <w:rsid w:val="4C1E72F9"/>
    <w:rsid w:val="4D2B7327"/>
    <w:rsid w:val="4DDB2F19"/>
    <w:rsid w:val="4E2E6B8D"/>
    <w:rsid w:val="4E512CE2"/>
    <w:rsid w:val="4E62404E"/>
    <w:rsid w:val="4FB1031B"/>
    <w:rsid w:val="50555E6C"/>
    <w:rsid w:val="506EF4A0"/>
    <w:rsid w:val="508C3824"/>
    <w:rsid w:val="515C91DD"/>
    <w:rsid w:val="532B7B4B"/>
    <w:rsid w:val="553ADA5E"/>
    <w:rsid w:val="556ABAFB"/>
    <w:rsid w:val="55C5B51E"/>
    <w:rsid w:val="56DCD1AE"/>
    <w:rsid w:val="578543F2"/>
    <w:rsid w:val="57A5109F"/>
    <w:rsid w:val="5863A892"/>
    <w:rsid w:val="5BC47987"/>
    <w:rsid w:val="5BCB5989"/>
    <w:rsid w:val="5D154FB9"/>
    <w:rsid w:val="5DA663CF"/>
    <w:rsid w:val="5E773DDF"/>
    <w:rsid w:val="5EC2D664"/>
    <w:rsid w:val="5F162FD2"/>
    <w:rsid w:val="5FAD0269"/>
    <w:rsid w:val="60094262"/>
    <w:rsid w:val="604377E6"/>
    <w:rsid w:val="60DD0A53"/>
    <w:rsid w:val="60ECDE8D"/>
    <w:rsid w:val="61A13095"/>
    <w:rsid w:val="61C5C03F"/>
    <w:rsid w:val="642DD191"/>
    <w:rsid w:val="644FE093"/>
    <w:rsid w:val="64B76F31"/>
    <w:rsid w:val="65021BC6"/>
    <w:rsid w:val="659D679C"/>
    <w:rsid w:val="660BC36B"/>
    <w:rsid w:val="66C2FD6C"/>
    <w:rsid w:val="68EFD116"/>
    <w:rsid w:val="69D2492B"/>
    <w:rsid w:val="6A3283C0"/>
    <w:rsid w:val="6AC3A9CA"/>
    <w:rsid w:val="6BBECF87"/>
    <w:rsid w:val="6D26F73D"/>
    <w:rsid w:val="6E759E08"/>
    <w:rsid w:val="7096E121"/>
    <w:rsid w:val="73092618"/>
    <w:rsid w:val="73475930"/>
    <w:rsid w:val="738ADEEC"/>
    <w:rsid w:val="73C49C84"/>
    <w:rsid w:val="74524F00"/>
    <w:rsid w:val="7504AD54"/>
    <w:rsid w:val="756DE476"/>
    <w:rsid w:val="758A3E99"/>
    <w:rsid w:val="7690166D"/>
    <w:rsid w:val="76F731AB"/>
    <w:rsid w:val="770F568B"/>
    <w:rsid w:val="77DF3977"/>
    <w:rsid w:val="784EA61E"/>
    <w:rsid w:val="785BF08E"/>
    <w:rsid w:val="7BAA2993"/>
    <w:rsid w:val="7D131938"/>
    <w:rsid w:val="7D45F9F4"/>
    <w:rsid w:val="7DCAF806"/>
    <w:rsid w:val="7F04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96B43D"/>
  <w15:docId w15:val="{0CE87A19-D036-44E4-9B1C-708FDC3F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A2"/>
    <w:pPr>
      <w:spacing w:line="270" w:lineRule="atLeast"/>
    </w:pPr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B48A2"/>
    <w:pPr>
      <w:keepNext/>
      <w:keepLines/>
      <w:outlineLvl w:val="0"/>
    </w:pPr>
    <w:rPr>
      <w:rFonts w:ascii="Verdana" w:eastAsia="Times New Roman" w:hAnsi="Verdana"/>
      <w:b/>
      <w:bCs/>
      <w:color w:val="365F9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2B4708"/>
    <w:pPr>
      <w:keepNext/>
      <w:keepLines/>
      <w:outlineLvl w:val="1"/>
    </w:pPr>
    <w:rPr>
      <w:rFonts w:ascii="Verdana" w:eastAsia="Times New Roman" w:hAnsi="Verdana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rsid w:val="006E174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C72E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0F79C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7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1E273D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uiPriority w:val="99"/>
    <w:rsid w:val="000F79CA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rsid w:val="00241562"/>
    <w:pPr>
      <w:tabs>
        <w:tab w:val="center" w:pos="4536"/>
        <w:tab w:val="right" w:pos="9072"/>
      </w:tabs>
      <w:spacing w:line="240" w:lineRule="auto"/>
    </w:pPr>
    <w:rPr>
      <w:rFonts w:ascii="Verdana" w:hAnsi="Verdana"/>
      <w:b/>
      <w:sz w:val="20"/>
    </w:rPr>
  </w:style>
  <w:style w:type="character" w:customStyle="1" w:styleId="SidfotChar">
    <w:name w:val="Sidfot Char"/>
    <w:link w:val="Sidfot"/>
    <w:uiPriority w:val="99"/>
    <w:rsid w:val="00241562"/>
    <w:rPr>
      <w:rFonts w:ascii="Verdana" w:hAnsi="Verdana"/>
      <w:b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2B48A2"/>
    <w:pPr>
      <w:spacing w:line="860" w:lineRule="atLeast"/>
    </w:pPr>
    <w:rPr>
      <w:rFonts w:ascii="Verdana" w:eastAsia="Times New Roman" w:hAnsi="Verdana"/>
      <w:b/>
      <w:color w:val="0060AA"/>
      <w:spacing w:val="5"/>
      <w:kern w:val="28"/>
      <w:sz w:val="72"/>
      <w:szCs w:val="52"/>
    </w:rPr>
  </w:style>
  <w:style w:type="character" w:customStyle="1" w:styleId="RubrikChar">
    <w:name w:val="Rubrik Char"/>
    <w:link w:val="Rubrik"/>
    <w:uiPriority w:val="10"/>
    <w:rsid w:val="002B48A2"/>
    <w:rPr>
      <w:rFonts w:ascii="Verdana" w:eastAsia="Times New Roman" w:hAnsi="Verdana" w:cs="Times New Roman"/>
      <w:b/>
      <w:color w:val="0060AA"/>
      <w:spacing w:val="5"/>
      <w:kern w:val="28"/>
      <w:sz w:val="72"/>
      <w:szCs w:val="52"/>
    </w:rPr>
  </w:style>
  <w:style w:type="character" w:customStyle="1" w:styleId="Rubrik1Char">
    <w:name w:val="Rubrik 1 Char"/>
    <w:link w:val="Rubrik1"/>
    <w:uiPriority w:val="9"/>
    <w:rsid w:val="002B48A2"/>
    <w:rPr>
      <w:rFonts w:ascii="Verdana" w:eastAsia="Times New Roman" w:hAnsi="Verdana" w:cs="Times New Roman"/>
      <w:b/>
      <w:bCs/>
      <w:color w:val="365F91"/>
      <w:sz w:val="28"/>
      <w:szCs w:val="28"/>
    </w:rPr>
  </w:style>
  <w:style w:type="character" w:customStyle="1" w:styleId="Rubrik2Char">
    <w:name w:val="Rubrik 2 Char"/>
    <w:link w:val="Rubrik2"/>
    <w:uiPriority w:val="9"/>
    <w:rsid w:val="002B4708"/>
    <w:rPr>
      <w:rFonts w:ascii="Verdana" w:eastAsia="Times New Roman" w:hAnsi="Verdana" w:cs="Times New Roman"/>
      <w:b/>
      <w:bCs/>
      <w:sz w:val="24"/>
      <w:szCs w:val="26"/>
    </w:rPr>
  </w:style>
  <w:style w:type="paragraph" w:customStyle="1" w:styleId="Underrubrikframsida">
    <w:name w:val="Underrubrik framsida"/>
    <w:basedOn w:val="Normal"/>
    <w:qFormat/>
    <w:rsid w:val="002B48A2"/>
    <w:pPr>
      <w:spacing w:line="280" w:lineRule="atLeast"/>
    </w:pPr>
    <w:rPr>
      <w:rFonts w:ascii="Verdana" w:hAnsi="Verdana"/>
      <w:b/>
    </w:rPr>
  </w:style>
  <w:style w:type="character" w:customStyle="1" w:styleId="Rubrik3Char">
    <w:name w:val="Rubrik 3 Char"/>
    <w:link w:val="Rubrik3"/>
    <w:uiPriority w:val="9"/>
    <w:semiHidden/>
    <w:rsid w:val="000F79CA"/>
    <w:rPr>
      <w:rFonts w:ascii="Cambria" w:eastAsia="Times New Roman" w:hAnsi="Cambria" w:cs="Times New Roman"/>
      <w:b/>
      <w:bCs/>
      <w:color w:val="4F81BD"/>
      <w:sz w:val="24"/>
    </w:rPr>
  </w:style>
  <w:style w:type="character" w:styleId="Platshllartext">
    <w:name w:val="Placeholder Text"/>
    <w:uiPriority w:val="99"/>
    <w:semiHidden/>
    <w:rsid w:val="00882143"/>
    <w:rPr>
      <w:color w:val="808080"/>
    </w:rPr>
  </w:style>
  <w:style w:type="character" w:styleId="Sidnummer">
    <w:name w:val="page number"/>
    <w:uiPriority w:val="99"/>
    <w:rsid w:val="00A24389"/>
    <w:rPr>
      <w:rFonts w:ascii="Verdana" w:hAnsi="Verdana"/>
      <w:sz w:val="24"/>
    </w:rPr>
  </w:style>
  <w:style w:type="character" w:styleId="Hyperlnk">
    <w:name w:val="Hyperlink"/>
    <w:basedOn w:val="Standardstycketeckensnitt"/>
    <w:uiPriority w:val="99"/>
    <w:unhideWhenUsed/>
    <w:rsid w:val="00783B4D"/>
    <w:rPr>
      <w:color w:val="0000FF" w:themeColor="hyperlink"/>
      <w:u w:val="single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rFonts w:ascii="Times New Roman" w:hAnsi="Times New Roman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695769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12E7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12E74"/>
    <w:rPr>
      <w:rFonts w:ascii="Times New Roman" w:hAnsi="Times New Roman"/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B52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anderyd.se/dataskyd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K\Mallar\Danderydsmallar\presentations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03007B92D134C8BA29625A385F2CD" ma:contentTypeVersion="12" ma:contentTypeDescription="Skapa ett nytt dokument." ma:contentTypeScope="" ma:versionID="64aeed5ad42f84564f6fe760b745a59e">
  <xsd:schema xmlns:xsd="http://www.w3.org/2001/XMLSchema" xmlns:xs="http://www.w3.org/2001/XMLSchema" xmlns:p="http://schemas.microsoft.com/office/2006/metadata/properties" xmlns:ns3="30dcb8a7-cb6e-4d60-9afe-7fee9be97fc9" xmlns:ns4="d5cf262e-4a04-48c1-8ce2-d7e9197f66e1" targetNamespace="http://schemas.microsoft.com/office/2006/metadata/properties" ma:root="true" ma:fieldsID="25dd5a96b2150cbd2cb9355fdd787d38" ns3:_="" ns4:_="">
    <xsd:import namespace="30dcb8a7-cb6e-4d60-9afe-7fee9be97fc9"/>
    <xsd:import namespace="d5cf262e-4a04-48c1-8ce2-d7e9197f66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b8a7-cb6e-4d60-9afe-7fee9be97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f262e-4a04-48c1-8ce2-d7e9197f66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280EF2-F7E0-4BA1-A879-E54C3CEED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cb8a7-cb6e-4d60-9afe-7fee9be97fc9"/>
    <ds:schemaRef ds:uri="d5cf262e-4a04-48c1-8ce2-d7e9197f6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9EC0C1-1AD0-43DB-9DD0-ACD18C4858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6716E0-DEAB-4F3A-BC05-9521E918FB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0E951-150C-46BD-B8A0-22C302F22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presentationsmall</Template>
  <TotalTime>15</TotalTime>
  <Pages>2</Pages>
  <Words>426</Words>
  <Characters>2261</Characters>
  <Application>Microsoft Office Word</Application>
  <DocSecurity>0</DocSecurity>
  <Lines>18</Lines>
  <Paragraphs>5</Paragraphs>
  <ScaleCrop>false</ScaleCrop>
  <Company>Danderyds Kommun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Rapportmall</dc:title>
  <dc:subject/>
  <dc:creator>Ylva Hedberg</dc:creator>
  <cp:keywords/>
  <cp:lastModifiedBy>Ylva Hedberg</cp:lastModifiedBy>
  <cp:revision>19</cp:revision>
  <cp:lastPrinted>2017-01-26T12:26:00Z</cp:lastPrinted>
  <dcterms:created xsi:type="dcterms:W3CDTF">2021-11-11T19:03:00Z</dcterms:created>
  <dcterms:modified xsi:type="dcterms:W3CDTF">2023-11-02T17:36:00Z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0x010100AA203007B92D134C8BA29625A385F2CD</vt:lpwstr>
  </property>
</Properties>
</file>