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1E" w:rsidRPr="00E25A1E" w:rsidRDefault="00E25A1E" w:rsidP="004D313B">
      <w:pPr>
        <w:rPr>
          <w:rFonts w:ascii="Arial" w:hAnsi="Arial" w:cs="Arial"/>
          <w:b/>
          <w:sz w:val="36"/>
          <w:szCs w:val="36"/>
        </w:rPr>
      </w:pPr>
    </w:p>
    <w:p w:rsidR="00E25A1E" w:rsidRPr="00E25A1E" w:rsidRDefault="00E25A1E" w:rsidP="00E25A1E">
      <w:pPr>
        <w:jc w:val="center"/>
        <w:rPr>
          <w:rFonts w:ascii="Arial" w:hAnsi="Arial" w:cs="Arial"/>
          <w:b/>
          <w:sz w:val="36"/>
          <w:szCs w:val="36"/>
        </w:rPr>
      </w:pPr>
      <w:r w:rsidRPr="00E25A1E">
        <w:rPr>
          <w:rFonts w:ascii="Arial" w:hAnsi="Arial" w:cs="Arial"/>
          <w:b/>
          <w:sz w:val="36"/>
          <w:szCs w:val="36"/>
        </w:rPr>
        <w:t>Samordnad funktionsprovning</w:t>
      </w:r>
    </w:p>
    <w:p w:rsidR="00E25A1E" w:rsidRDefault="00E25A1E"/>
    <w:p w:rsidR="00E25A1E" w:rsidRDefault="00E25A1E"/>
    <w:p w:rsidR="00EF3D91" w:rsidRDefault="004D313B" w:rsidP="00341522">
      <w:pPr>
        <w:ind w:left="-142"/>
        <w:rPr>
          <w:rFonts w:ascii="Arial" w:hAnsi="Arial" w:cs="Arial"/>
          <w:sz w:val="24"/>
          <w:szCs w:val="24"/>
        </w:rPr>
      </w:pPr>
      <w:r w:rsidRPr="00EF3D91">
        <w:rPr>
          <w:rFonts w:ascii="Arial" w:hAnsi="Arial" w:cs="Arial"/>
          <w:b/>
          <w:i/>
          <w:sz w:val="22"/>
          <w:szCs w:val="22"/>
        </w:rPr>
        <w:t>Benämning objekt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3D91">
        <w:rPr>
          <w:rFonts w:ascii="Arial" w:hAnsi="Arial" w:cs="Arial"/>
          <w:b/>
          <w:sz w:val="24"/>
          <w:szCs w:val="24"/>
        </w:rPr>
        <w:t xml:space="preserve">       </w:t>
      </w:r>
      <w:r w:rsidR="00341522">
        <w:rPr>
          <w:rFonts w:ascii="Arial" w:hAnsi="Arial" w:cs="Arial"/>
          <w:b/>
          <w:sz w:val="24"/>
          <w:szCs w:val="24"/>
        </w:rPr>
        <w:t xml:space="preserve">     </w:t>
      </w:r>
      <w:r w:rsidR="00E31795">
        <w:rPr>
          <w:rFonts w:ascii="Arial" w:hAnsi="Arial" w:cs="Arial"/>
          <w:b/>
          <w:sz w:val="24"/>
          <w:szCs w:val="24"/>
        </w:rPr>
        <w:t xml:space="preserve">Kv </w:t>
      </w:r>
      <w:r w:rsidR="00D343CC">
        <w:rPr>
          <w:rFonts w:ascii="Arial" w:hAnsi="Arial" w:cs="Arial"/>
          <w:b/>
          <w:sz w:val="24"/>
          <w:szCs w:val="24"/>
        </w:rPr>
        <w:t>XXX</w:t>
      </w:r>
    </w:p>
    <w:p w:rsidR="00341522" w:rsidRPr="00341522" w:rsidRDefault="00CE1023" w:rsidP="00341522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D313B" w:rsidRPr="00341522" w:rsidRDefault="00E25A1E" w:rsidP="00EF3D91">
      <w:pPr>
        <w:spacing w:line="360" w:lineRule="auto"/>
        <w:ind w:left="-142"/>
        <w:rPr>
          <w:rFonts w:ascii="Arial" w:hAnsi="Arial" w:cs="Arial"/>
          <w:sz w:val="24"/>
          <w:szCs w:val="24"/>
        </w:rPr>
      </w:pPr>
      <w:r w:rsidRPr="00EF3D91">
        <w:rPr>
          <w:rFonts w:ascii="Arial" w:hAnsi="Arial" w:cs="Arial"/>
          <w:b/>
          <w:i/>
          <w:sz w:val="24"/>
          <w:szCs w:val="24"/>
        </w:rPr>
        <w:t>Omfattning</w:t>
      </w:r>
      <w:r w:rsidR="004D313B">
        <w:rPr>
          <w:rFonts w:ascii="Arial" w:hAnsi="Arial" w:cs="Arial"/>
          <w:b/>
          <w:sz w:val="24"/>
          <w:szCs w:val="24"/>
        </w:rPr>
        <w:t xml:space="preserve">                </w:t>
      </w:r>
      <w:r w:rsidR="00341522">
        <w:rPr>
          <w:rFonts w:ascii="Arial" w:hAnsi="Arial" w:cs="Arial"/>
          <w:b/>
          <w:sz w:val="24"/>
          <w:szCs w:val="24"/>
        </w:rPr>
        <w:t xml:space="preserve">       </w:t>
      </w:r>
      <w:r w:rsidR="00D343CC">
        <w:rPr>
          <w:rFonts w:ascii="Arial" w:hAnsi="Arial" w:cs="Arial"/>
          <w:b/>
          <w:sz w:val="24"/>
          <w:szCs w:val="24"/>
        </w:rPr>
        <w:t>XXX</w:t>
      </w:r>
      <w:r w:rsidR="00E31795">
        <w:rPr>
          <w:rFonts w:ascii="Arial" w:hAnsi="Arial" w:cs="Arial"/>
          <w:b/>
          <w:sz w:val="24"/>
          <w:szCs w:val="24"/>
        </w:rPr>
        <w:t xml:space="preserve"> </w:t>
      </w:r>
      <w:r w:rsidR="00CE1023">
        <w:rPr>
          <w:rFonts w:ascii="Arial" w:hAnsi="Arial" w:cs="Arial"/>
          <w:sz w:val="24"/>
          <w:szCs w:val="24"/>
        </w:rPr>
        <w:br/>
      </w:r>
    </w:p>
    <w:p w:rsidR="00EF3D91" w:rsidRDefault="004D313B" w:rsidP="00EF3D91">
      <w:pPr>
        <w:ind w:left="-142"/>
        <w:rPr>
          <w:rFonts w:ascii="Arial" w:hAnsi="Arial" w:cs="Arial"/>
          <w:sz w:val="24"/>
          <w:szCs w:val="24"/>
        </w:rPr>
      </w:pPr>
      <w:r w:rsidRPr="00EF3D91">
        <w:rPr>
          <w:rFonts w:ascii="Arial" w:hAnsi="Arial" w:cs="Arial"/>
          <w:b/>
          <w:i/>
          <w:sz w:val="22"/>
          <w:szCs w:val="22"/>
        </w:rPr>
        <w:t xml:space="preserve">Provningsledare        </w:t>
      </w:r>
      <w:r w:rsidR="00EF3D91" w:rsidRPr="00EF3D91">
        <w:rPr>
          <w:rFonts w:ascii="Arial" w:hAnsi="Arial" w:cs="Arial"/>
          <w:i/>
          <w:sz w:val="22"/>
          <w:szCs w:val="22"/>
        </w:rPr>
        <w:br/>
      </w:r>
      <w:r w:rsidR="00EF3D91" w:rsidRPr="00EF3D91">
        <w:rPr>
          <w:rFonts w:ascii="Arial" w:hAnsi="Arial" w:cs="Arial"/>
          <w:b/>
          <w:i/>
          <w:sz w:val="22"/>
          <w:szCs w:val="22"/>
        </w:rPr>
        <w:t>och protokollförare</w:t>
      </w:r>
      <w:r w:rsidR="00EF3D91">
        <w:rPr>
          <w:rFonts w:ascii="Arial" w:hAnsi="Arial" w:cs="Arial"/>
          <w:b/>
          <w:sz w:val="24"/>
          <w:szCs w:val="24"/>
        </w:rPr>
        <w:t xml:space="preserve">   </w:t>
      </w:r>
      <w:r w:rsidR="00341522">
        <w:rPr>
          <w:rFonts w:ascii="Arial" w:hAnsi="Arial" w:cs="Arial"/>
          <w:b/>
          <w:sz w:val="24"/>
          <w:szCs w:val="24"/>
        </w:rPr>
        <w:t xml:space="preserve">         </w:t>
      </w:r>
      <w:r w:rsidR="00D343CC">
        <w:rPr>
          <w:rFonts w:ascii="Arial" w:hAnsi="Arial" w:cs="Arial"/>
          <w:b/>
          <w:sz w:val="24"/>
          <w:szCs w:val="24"/>
        </w:rPr>
        <w:t>XXX</w:t>
      </w:r>
      <w:r w:rsidR="00EF3D91">
        <w:rPr>
          <w:rFonts w:ascii="Arial" w:hAnsi="Arial" w:cs="Arial"/>
          <w:b/>
          <w:sz w:val="24"/>
          <w:szCs w:val="24"/>
        </w:rPr>
        <w:t xml:space="preserve">    </w:t>
      </w:r>
      <w:r w:rsidR="00341522">
        <w:rPr>
          <w:rFonts w:ascii="Arial" w:hAnsi="Arial" w:cs="Arial"/>
          <w:b/>
          <w:sz w:val="24"/>
          <w:szCs w:val="24"/>
        </w:rPr>
        <w:t xml:space="preserve">  </w:t>
      </w:r>
      <w:r w:rsidR="00CE1023">
        <w:rPr>
          <w:rFonts w:ascii="Arial" w:hAnsi="Arial" w:cs="Arial"/>
          <w:b/>
          <w:sz w:val="24"/>
          <w:szCs w:val="24"/>
        </w:rPr>
        <w:br/>
      </w:r>
      <w:r w:rsidR="00341522">
        <w:rPr>
          <w:rFonts w:ascii="Arial" w:hAnsi="Arial" w:cs="Arial"/>
          <w:b/>
          <w:sz w:val="24"/>
          <w:szCs w:val="24"/>
        </w:rPr>
        <w:t xml:space="preserve">  </w:t>
      </w:r>
      <w:r w:rsidR="00341522">
        <w:rPr>
          <w:rFonts w:ascii="Arial" w:hAnsi="Arial" w:cs="Arial"/>
          <w:b/>
          <w:sz w:val="24"/>
          <w:szCs w:val="24"/>
        </w:rPr>
        <w:br/>
      </w:r>
    </w:p>
    <w:p w:rsidR="001437F4" w:rsidRPr="00341522" w:rsidRDefault="001437F4" w:rsidP="00EF3D91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Datum </w:t>
      </w:r>
      <w:r w:rsidR="00EF3D91" w:rsidRPr="00EF3D91">
        <w:rPr>
          <w:rFonts w:ascii="Arial" w:hAnsi="Arial" w:cs="Arial"/>
          <w:b/>
          <w:i/>
          <w:sz w:val="22"/>
          <w:szCs w:val="22"/>
        </w:rPr>
        <w:t xml:space="preserve"> provning</w:t>
      </w:r>
      <w:r w:rsidR="00EF3D9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påbörjad</w:t>
      </w:r>
      <w:r w:rsidR="0060443E">
        <w:rPr>
          <w:rFonts w:ascii="Arial" w:hAnsi="Arial" w:cs="Arial"/>
          <w:sz w:val="22"/>
          <w:szCs w:val="22"/>
        </w:rPr>
        <w:t xml:space="preserve"> 2015-</w:t>
      </w:r>
      <w:r w:rsidR="00E31795">
        <w:rPr>
          <w:rFonts w:ascii="Arial" w:hAnsi="Arial" w:cs="Arial"/>
          <w:sz w:val="22"/>
          <w:szCs w:val="22"/>
        </w:rPr>
        <w:t>10-07</w:t>
      </w:r>
    </w:p>
    <w:p w:rsidR="001437F4" w:rsidRDefault="00C42BB3" w:rsidP="00EF3D91">
      <w:pPr>
        <w:ind w:left="-142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</w:p>
    <w:p w:rsidR="00EF3D91" w:rsidRPr="00EF3D91" w:rsidRDefault="00EF3D91" w:rsidP="00EF3D91">
      <w:pPr>
        <w:ind w:left="-142"/>
        <w:rPr>
          <w:rFonts w:ascii="Arial" w:hAnsi="Arial" w:cs="Arial"/>
          <w:sz w:val="22"/>
          <w:szCs w:val="22"/>
        </w:rPr>
      </w:pPr>
      <w:r w:rsidRPr="00EF3D91">
        <w:rPr>
          <w:rFonts w:ascii="Arial" w:hAnsi="Arial" w:cs="Arial"/>
          <w:b/>
          <w:i/>
          <w:sz w:val="22"/>
          <w:szCs w:val="22"/>
        </w:rPr>
        <w:t>Datum provning avslutad</w:t>
      </w:r>
      <w:r w:rsidR="00341522">
        <w:rPr>
          <w:rFonts w:ascii="Arial" w:hAnsi="Arial" w:cs="Arial"/>
          <w:sz w:val="22"/>
          <w:szCs w:val="22"/>
        </w:rPr>
        <w:t xml:space="preserve">   </w:t>
      </w:r>
      <w:r w:rsidR="00E31795">
        <w:rPr>
          <w:rFonts w:ascii="Arial" w:hAnsi="Arial" w:cs="Arial"/>
          <w:sz w:val="22"/>
          <w:szCs w:val="22"/>
        </w:rPr>
        <w:t>2015-10-07</w:t>
      </w:r>
    </w:p>
    <w:tbl>
      <w:tblPr>
        <w:tblW w:w="144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563"/>
        <w:gridCol w:w="2552"/>
        <w:gridCol w:w="1558"/>
        <w:gridCol w:w="1235"/>
      </w:tblGrid>
      <w:tr w:rsidR="00E25A1E" w:rsidRPr="00EF3D91" w:rsidTr="00FF38EB">
        <w:trPr>
          <w:gridAfter w:val="4"/>
          <w:wAfter w:w="11908" w:type="dxa"/>
        </w:trPr>
        <w:tc>
          <w:tcPr>
            <w:tcW w:w="2510" w:type="dxa"/>
          </w:tcPr>
          <w:p w:rsidR="00E25A1E" w:rsidRDefault="00E25A1E">
            <w:pPr>
              <w:spacing w:before="120" w:after="60"/>
              <w:jc w:val="center"/>
              <w:rPr>
                <w:rFonts w:ascii="Arial" w:hAnsi="Arial"/>
                <w:b/>
                <w:i/>
              </w:rPr>
            </w:pPr>
          </w:p>
          <w:p w:rsidR="00CE1023" w:rsidRPr="00EF3D91" w:rsidRDefault="00CE1023">
            <w:pPr>
              <w:spacing w:before="120" w:after="60"/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E25A1E" w:rsidTr="00FF38EB">
        <w:trPr>
          <w:gridAfter w:val="4"/>
          <w:wAfter w:w="11908" w:type="dxa"/>
        </w:trPr>
        <w:tc>
          <w:tcPr>
            <w:tcW w:w="2510" w:type="dxa"/>
          </w:tcPr>
          <w:p w:rsidR="00E25A1E" w:rsidRDefault="00E25A1E">
            <w:pPr>
              <w:jc w:val="center"/>
              <w:rPr>
                <w:rFonts w:ascii="Arial" w:hAnsi="Arial"/>
                <w:i/>
                <w:sz w:val="8"/>
              </w:rPr>
            </w:pPr>
          </w:p>
        </w:tc>
      </w:tr>
      <w:tr w:rsidR="00E25A1E" w:rsidTr="00FF38EB">
        <w:tc>
          <w:tcPr>
            <w:tcW w:w="11625" w:type="dxa"/>
            <w:gridSpan w:val="3"/>
          </w:tcPr>
          <w:p w:rsidR="00E25A1E" w:rsidRPr="00EF3D91" w:rsidRDefault="00E25A1E" w:rsidP="004D313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F3D91">
              <w:rPr>
                <w:rFonts w:ascii="Arial" w:hAnsi="Arial" w:cs="Arial"/>
                <w:b/>
                <w:i/>
                <w:sz w:val="24"/>
                <w:szCs w:val="24"/>
              </w:rPr>
              <w:t>Närvarande vid provning</w:t>
            </w:r>
            <w:r w:rsidR="004D313B" w:rsidRPr="00EF3D91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2793" w:type="dxa"/>
            <w:gridSpan w:val="2"/>
            <w:shd w:val="pct25" w:color="000000" w:fill="auto"/>
          </w:tcPr>
          <w:p w:rsidR="00E25A1E" w:rsidRPr="004D313B" w:rsidRDefault="00E25A1E">
            <w:pPr>
              <w:spacing w:before="60" w:after="40"/>
              <w:rPr>
                <w:rFonts w:ascii="Arial" w:hAnsi="Arial"/>
                <w:b/>
                <w:sz w:val="22"/>
              </w:rPr>
            </w:pPr>
          </w:p>
        </w:tc>
      </w:tr>
      <w:tr w:rsidR="00E25A1E" w:rsidTr="00FF38EB">
        <w:trPr>
          <w:gridAfter w:val="1"/>
          <w:wAfter w:w="1235" w:type="dxa"/>
        </w:trPr>
        <w:tc>
          <w:tcPr>
            <w:tcW w:w="9073" w:type="dxa"/>
            <w:gridSpan w:val="2"/>
          </w:tcPr>
          <w:p w:rsidR="00F00344" w:rsidRDefault="004D313B" w:rsidP="001437F4">
            <w:pPr>
              <w:spacing w:before="60" w:after="60"/>
              <w:ind w:right="-2480"/>
              <w:rPr>
                <w:rFonts w:ascii="Arial" w:hAnsi="Arial"/>
                <w:i/>
              </w:rPr>
            </w:pPr>
            <w:r w:rsidRPr="001437F4">
              <w:rPr>
                <w:rFonts w:ascii="Arial" w:hAnsi="Arial"/>
              </w:rPr>
              <w:t xml:space="preserve">     </w:t>
            </w:r>
            <w:r w:rsidR="00E25A1E" w:rsidRPr="001437F4">
              <w:rPr>
                <w:rFonts w:ascii="Arial" w:hAnsi="Arial"/>
                <w:i/>
              </w:rPr>
              <w:t xml:space="preserve">För </w:t>
            </w:r>
            <w:r w:rsidR="001437F4">
              <w:rPr>
                <w:rFonts w:ascii="Arial" w:hAnsi="Arial"/>
                <w:i/>
              </w:rPr>
              <w:br/>
              <w:t xml:space="preserve">     </w:t>
            </w:r>
            <w:r w:rsidR="00EF3D91" w:rsidRPr="001437F4">
              <w:rPr>
                <w:rFonts w:ascii="Arial" w:hAnsi="Arial"/>
                <w:i/>
              </w:rPr>
              <w:t>(Företag/Deltagare</w:t>
            </w:r>
            <w:r w:rsidR="00EF3D91" w:rsidRPr="001437F4">
              <w:rPr>
                <w:rFonts w:ascii="Arial" w:hAnsi="Arial"/>
                <w:i/>
                <w:sz w:val="18"/>
                <w:szCs w:val="18"/>
              </w:rPr>
              <w:t>)</w:t>
            </w:r>
            <w:r w:rsidR="001437F4">
              <w:rPr>
                <w:rFonts w:ascii="Arial" w:hAnsi="Arial"/>
                <w:i/>
              </w:rPr>
              <w:t xml:space="preserve"> </w:t>
            </w:r>
            <w:r w:rsidR="00341522">
              <w:rPr>
                <w:rFonts w:ascii="Arial" w:hAnsi="Arial"/>
                <w:i/>
              </w:rPr>
              <w:t xml:space="preserve">           </w:t>
            </w:r>
          </w:p>
          <w:p w:rsidR="00E31795" w:rsidRDefault="004D313B" w:rsidP="00E31795">
            <w:pPr>
              <w:spacing w:before="60" w:after="60"/>
              <w:ind w:right="-2480"/>
              <w:rPr>
                <w:rFonts w:ascii="Arial" w:hAnsi="Arial"/>
                <w:sz w:val="22"/>
              </w:rPr>
            </w:pPr>
            <w:r w:rsidRPr="00013650">
              <w:rPr>
                <w:rFonts w:ascii="Arial" w:hAnsi="Arial"/>
                <w:i/>
                <w:sz w:val="22"/>
              </w:rPr>
              <w:t xml:space="preserve">   </w:t>
            </w:r>
            <w:r w:rsidR="00013650" w:rsidRPr="00013650">
              <w:rPr>
                <w:rFonts w:ascii="Arial" w:hAnsi="Arial"/>
                <w:i/>
                <w:sz w:val="22"/>
              </w:rPr>
              <w:t xml:space="preserve"> </w:t>
            </w:r>
            <w:r w:rsidRPr="001437F4">
              <w:rPr>
                <w:rFonts w:ascii="Arial" w:hAnsi="Arial"/>
                <w:i/>
              </w:rPr>
              <w:t xml:space="preserve">För entreprenör Styr och Övervakning </w:t>
            </w:r>
            <w:r w:rsidR="001437F4">
              <w:rPr>
                <w:rFonts w:ascii="Arial" w:hAnsi="Arial"/>
                <w:i/>
              </w:rPr>
              <w:t>SÖE</w:t>
            </w:r>
            <w:r w:rsidR="00EF3D91" w:rsidRPr="001437F4">
              <w:rPr>
                <w:rFonts w:ascii="Arial" w:hAnsi="Arial"/>
                <w:i/>
              </w:rPr>
              <w:br/>
              <w:t xml:space="preserve">   </w:t>
            </w:r>
            <w:r w:rsidR="00434C05" w:rsidRPr="001437F4">
              <w:rPr>
                <w:rFonts w:ascii="Arial" w:hAnsi="Arial"/>
              </w:rPr>
              <w:t xml:space="preserve"> </w:t>
            </w:r>
            <w:r w:rsidR="00EF3D91" w:rsidRPr="001437F4">
              <w:rPr>
                <w:rFonts w:ascii="Arial" w:hAnsi="Arial"/>
                <w:i/>
              </w:rPr>
              <w:t>(Företag/Deltagare)</w:t>
            </w:r>
            <w:r w:rsidR="00EF3D91">
              <w:rPr>
                <w:rFonts w:ascii="Arial" w:hAnsi="Arial"/>
                <w:sz w:val="22"/>
              </w:rPr>
              <w:t xml:space="preserve">                            </w:t>
            </w:r>
            <w:r w:rsidR="001437F4">
              <w:rPr>
                <w:rFonts w:ascii="Arial" w:hAnsi="Arial"/>
                <w:sz w:val="22"/>
              </w:rPr>
              <w:t xml:space="preserve">     </w:t>
            </w:r>
            <w:r w:rsidR="001437F4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  </w:t>
            </w:r>
            <w:r w:rsidR="00013650" w:rsidRPr="00013650">
              <w:rPr>
                <w:rFonts w:ascii="Arial" w:hAnsi="Arial"/>
                <w:i/>
                <w:sz w:val="22"/>
              </w:rPr>
              <w:br/>
              <w:t xml:space="preserve">    </w:t>
            </w:r>
            <w:r w:rsidR="00013650" w:rsidRPr="001437F4">
              <w:rPr>
                <w:rFonts w:ascii="Arial" w:hAnsi="Arial"/>
                <w:i/>
              </w:rPr>
              <w:t>För entreprenör Ventilation VE</w:t>
            </w:r>
            <w:r w:rsidR="001437F4" w:rsidRPr="001437F4">
              <w:rPr>
                <w:rFonts w:ascii="Arial" w:hAnsi="Arial"/>
                <w:i/>
              </w:rPr>
              <w:t xml:space="preserve"> </w:t>
            </w:r>
            <w:r w:rsidR="001437F4" w:rsidRPr="001437F4">
              <w:rPr>
                <w:rFonts w:ascii="Arial" w:hAnsi="Arial"/>
                <w:i/>
              </w:rPr>
              <w:br/>
              <w:t xml:space="preserve">    (Företag/Deltagare)</w:t>
            </w:r>
            <w:r w:rsidR="00341522">
              <w:rPr>
                <w:rFonts w:ascii="Arial" w:hAnsi="Arial"/>
              </w:rPr>
              <w:t xml:space="preserve">        </w:t>
            </w:r>
            <w:r w:rsidR="00013650" w:rsidRPr="001437F4">
              <w:rPr>
                <w:rFonts w:ascii="Arial" w:hAnsi="Arial"/>
              </w:rPr>
              <w:br/>
            </w:r>
            <w:r w:rsidR="00013650" w:rsidRPr="001437F4">
              <w:rPr>
                <w:rFonts w:ascii="Arial" w:hAnsi="Arial"/>
                <w:sz w:val="22"/>
              </w:rPr>
              <w:br/>
            </w:r>
            <w:r w:rsidR="00EF5879" w:rsidRPr="001437F4">
              <w:rPr>
                <w:rFonts w:ascii="Arial" w:hAnsi="Arial"/>
                <w:i/>
              </w:rPr>
              <w:t xml:space="preserve">För entreprenör Styr och Övervakning </w:t>
            </w:r>
            <w:r w:rsidR="00EF5879">
              <w:rPr>
                <w:rFonts w:ascii="Arial" w:hAnsi="Arial"/>
                <w:i/>
              </w:rPr>
              <w:t>SÖE</w:t>
            </w:r>
            <w:r w:rsidR="00EF5879" w:rsidRPr="001437F4">
              <w:rPr>
                <w:rFonts w:ascii="Arial" w:hAnsi="Arial"/>
                <w:i/>
              </w:rPr>
              <w:br/>
              <w:t xml:space="preserve">   </w:t>
            </w:r>
            <w:r w:rsidR="00EF5879" w:rsidRPr="001437F4">
              <w:rPr>
                <w:rFonts w:ascii="Arial" w:hAnsi="Arial"/>
              </w:rPr>
              <w:t xml:space="preserve"> </w:t>
            </w:r>
            <w:r w:rsidR="00EF5879" w:rsidRPr="001437F4">
              <w:rPr>
                <w:rFonts w:ascii="Arial" w:hAnsi="Arial"/>
                <w:i/>
              </w:rPr>
              <w:t>(Företag/Deltagare)</w:t>
            </w:r>
            <w:r w:rsidR="00EF5879">
              <w:rPr>
                <w:rFonts w:ascii="Arial" w:hAnsi="Arial"/>
                <w:sz w:val="22"/>
              </w:rPr>
              <w:t xml:space="preserve">       </w:t>
            </w:r>
            <w:r w:rsidR="0014500F">
              <w:rPr>
                <w:rFonts w:ascii="Arial" w:hAnsi="Arial"/>
              </w:rPr>
              <w:br/>
              <w:t xml:space="preserve">    </w:t>
            </w:r>
          </w:p>
          <w:p w:rsidR="001B6409" w:rsidRPr="00F00344" w:rsidRDefault="00013650" w:rsidP="001437F4">
            <w:pPr>
              <w:spacing w:before="60" w:after="60"/>
              <w:ind w:right="-24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br/>
            </w:r>
            <w:r w:rsidR="00F00344">
              <w:rPr>
                <w:rFonts w:ascii="Arial" w:hAnsi="Arial"/>
              </w:rPr>
              <w:br/>
            </w:r>
            <w:r w:rsidR="001437F4"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sz w:val="22"/>
              </w:rPr>
              <w:br/>
            </w:r>
            <w:r w:rsidRPr="001437F4">
              <w:rPr>
                <w:rFonts w:ascii="Arial" w:hAnsi="Arial"/>
                <w:i/>
              </w:rPr>
              <w:t xml:space="preserve">      Ev.</w:t>
            </w:r>
            <w:r w:rsidR="001437F4">
              <w:rPr>
                <w:rFonts w:ascii="Arial" w:hAnsi="Arial"/>
                <w:i/>
              </w:rPr>
              <w:t xml:space="preserve"> representant för </w:t>
            </w:r>
            <w:r w:rsidR="007E0DF0">
              <w:rPr>
                <w:rFonts w:ascii="Arial" w:hAnsi="Arial"/>
                <w:i/>
              </w:rPr>
              <w:br/>
              <w:t xml:space="preserve">      </w:t>
            </w:r>
            <w:r w:rsidRPr="001437F4">
              <w:rPr>
                <w:rFonts w:ascii="Arial" w:hAnsi="Arial"/>
                <w:i/>
              </w:rPr>
              <w:t>beställaren</w:t>
            </w:r>
            <w:r w:rsidR="00434C05">
              <w:rPr>
                <w:rFonts w:ascii="Arial" w:hAnsi="Arial"/>
                <w:i/>
                <w:sz w:val="22"/>
              </w:rPr>
              <w:t xml:space="preserve">    </w:t>
            </w:r>
            <w:r w:rsidR="007E0DF0">
              <w:rPr>
                <w:rFonts w:ascii="Arial" w:hAnsi="Arial"/>
                <w:i/>
                <w:sz w:val="22"/>
              </w:rPr>
              <w:t xml:space="preserve">               </w:t>
            </w:r>
            <w:r w:rsidR="007E0DF0">
              <w:rPr>
                <w:rFonts w:ascii="Arial" w:hAnsi="Arial"/>
                <w:sz w:val="22"/>
              </w:rPr>
              <w:t>_____________________________________________________</w:t>
            </w:r>
            <w:r w:rsidR="00434C05">
              <w:rPr>
                <w:rFonts w:ascii="Arial" w:hAnsi="Arial"/>
                <w:i/>
                <w:sz w:val="22"/>
              </w:rPr>
              <w:t xml:space="preserve">            </w:t>
            </w:r>
            <w:r>
              <w:rPr>
                <w:rFonts w:ascii="Arial" w:hAnsi="Arial"/>
                <w:i/>
                <w:sz w:val="22"/>
              </w:rPr>
              <w:br/>
            </w:r>
            <w:r>
              <w:rPr>
                <w:rFonts w:ascii="Arial" w:hAnsi="Arial"/>
                <w:i/>
                <w:sz w:val="22"/>
              </w:rPr>
              <w:br/>
              <w:t xml:space="preserve">     </w:t>
            </w:r>
          </w:p>
          <w:p w:rsidR="00CE1023" w:rsidRDefault="00CE1023" w:rsidP="001437F4">
            <w:pPr>
              <w:spacing w:before="60" w:after="60"/>
              <w:ind w:right="-2480"/>
              <w:rPr>
                <w:rFonts w:ascii="Arial" w:hAnsi="Arial"/>
                <w:i/>
                <w:sz w:val="22"/>
              </w:rPr>
            </w:pPr>
          </w:p>
          <w:p w:rsidR="00CE1023" w:rsidRDefault="00CE1023" w:rsidP="001437F4">
            <w:pPr>
              <w:spacing w:before="60" w:after="60"/>
              <w:ind w:right="-2480"/>
              <w:rPr>
                <w:rFonts w:ascii="Arial" w:hAnsi="Arial"/>
                <w:i/>
                <w:sz w:val="22"/>
              </w:rPr>
            </w:pPr>
          </w:p>
          <w:p w:rsidR="00CE1023" w:rsidRDefault="00CE1023" w:rsidP="001437F4">
            <w:pPr>
              <w:spacing w:before="60" w:after="60"/>
              <w:ind w:right="-2480"/>
              <w:rPr>
                <w:rFonts w:ascii="Arial" w:hAnsi="Arial"/>
                <w:i/>
                <w:sz w:val="22"/>
              </w:rPr>
            </w:pPr>
          </w:p>
          <w:p w:rsidR="00CE1023" w:rsidRDefault="00CE1023" w:rsidP="001437F4">
            <w:pPr>
              <w:spacing w:before="60" w:after="60"/>
              <w:ind w:right="-2480"/>
              <w:rPr>
                <w:rFonts w:ascii="Arial" w:hAnsi="Arial"/>
                <w:i/>
                <w:sz w:val="22"/>
              </w:rPr>
            </w:pPr>
          </w:p>
          <w:p w:rsidR="00CE1023" w:rsidRPr="001437F4" w:rsidRDefault="00CE1023" w:rsidP="001437F4">
            <w:pPr>
              <w:spacing w:before="60" w:after="60"/>
              <w:ind w:right="-2480"/>
              <w:rPr>
                <w:rFonts w:ascii="Arial" w:hAnsi="Arial"/>
                <w:i/>
                <w:sz w:val="22"/>
              </w:rPr>
            </w:pPr>
          </w:p>
          <w:p w:rsidR="00E25A1E" w:rsidRPr="001B6409" w:rsidRDefault="001B6409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1B6409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Anläggningsstatus vid provning                                                                                                     </w:t>
            </w:r>
          </w:p>
          <w:p w:rsidR="00F83C2F" w:rsidRPr="006B2093" w:rsidRDefault="001B6409" w:rsidP="00F83C2F">
            <w:pPr>
              <w:spacing w:before="60" w:after="60"/>
              <w:ind w:right="-248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F83C2F">
              <w:rPr>
                <w:rFonts w:ascii="Arial" w:hAnsi="Arial"/>
                <w:sz w:val="22"/>
              </w:rPr>
              <w:t xml:space="preserve">                                                                            </w:t>
            </w:r>
            <w:r w:rsidR="00CE1023">
              <w:rPr>
                <w:rFonts w:ascii="Arial" w:hAnsi="Arial"/>
                <w:sz w:val="22"/>
              </w:rPr>
              <w:t xml:space="preserve">                     </w:t>
            </w:r>
            <w:r w:rsidR="00CE1023">
              <w:rPr>
                <w:rFonts w:ascii="Arial" w:hAnsi="Arial"/>
                <w:i/>
                <w:sz w:val="16"/>
                <w:szCs w:val="16"/>
              </w:rPr>
              <w:t xml:space="preserve">Verifiering dokument </w:t>
            </w:r>
            <w:r w:rsidR="00CE1023" w:rsidRPr="006B2093">
              <w:rPr>
                <w:rFonts w:ascii="Arial" w:hAnsi="Arial"/>
                <w:i/>
                <w:sz w:val="16"/>
                <w:szCs w:val="16"/>
              </w:rPr>
              <w:t>datum</w:t>
            </w:r>
            <w:r w:rsidR="006B2093" w:rsidRPr="006B2093">
              <w:rPr>
                <w:rFonts w:ascii="Arial" w:hAnsi="Arial"/>
                <w:i/>
                <w:sz w:val="16"/>
                <w:szCs w:val="16"/>
              </w:rPr>
              <w:t>/Sign</w:t>
            </w:r>
          </w:p>
          <w:tbl>
            <w:tblPr>
              <w:tblW w:w="8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3"/>
              <w:gridCol w:w="2551"/>
            </w:tblGrid>
            <w:tr w:rsidR="00F83C2F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F83C2F" w:rsidRPr="00CE1023" w:rsidRDefault="00F83C2F" w:rsidP="006F2218">
                  <w:pPr>
                    <w:spacing w:before="60" w:after="60"/>
                    <w:rPr>
                      <w:rFonts w:ascii="Arial" w:hAnsi="Arial"/>
                    </w:rPr>
                  </w:pPr>
                  <w:r w:rsidRPr="00CE1023">
                    <w:rPr>
                      <w:rFonts w:ascii="Arial" w:hAnsi="Arial"/>
                    </w:rPr>
                    <w:t>Egenprovning Styr är genomförd och avslutad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C2F" w:rsidRPr="006F2218" w:rsidRDefault="00F83C2F" w:rsidP="006F2218">
                  <w:pPr>
                    <w:spacing w:before="60" w:after="60"/>
                    <w:ind w:firstLine="2018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F83C2F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F83C2F" w:rsidRPr="00CE1023" w:rsidRDefault="00F83C2F" w:rsidP="006F2218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3C2F" w:rsidRPr="006F2218" w:rsidRDefault="00F83C2F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F83C2F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F83C2F" w:rsidRPr="00CE1023" w:rsidRDefault="00F83C2F" w:rsidP="006F2218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3C2F" w:rsidRPr="006F2218" w:rsidRDefault="00F83C2F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E1023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CE1023" w:rsidRPr="00CE1023" w:rsidRDefault="00CE1023" w:rsidP="00CE1023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023" w:rsidRPr="006F2218" w:rsidRDefault="00CE1023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E1023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CE1023" w:rsidRPr="00CE1023" w:rsidRDefault="00CE1023" w:rsidP="0060443E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023" w:rsidRPr="006F2218" w:rsidRDefault="00CE1023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E1023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CE1023" w:rsidRPr="00CE1023" w:rsidRDefault="00CE1023" w:rsidP="0060443E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023" w:rsidRPr="006F2218" w:rsidRDefault="00CE1023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E1023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CE1023" w:rsidRPr="00CE1023" w:rsidRDefault="00CE1023" w:rsidP="00E51041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023" w:rsidRPr="006F2218" w:rsidRDefault="00CE1023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CE1023" w:rsidRPr="006F2218" w:rsidTr="00E51041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CE1023" w:rsidRPr="00CE1023" w:rsidRDefault="00CE1023" w:rsidP="00F94EFD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E1023" w:rsidRPr="006F2218" w:rsidRDefault="00CE1023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E51041" w:rsidRPr="006F2218" w:rsidTr="00CE1023">
              <w:tc>
                <w:tcPr>
                  <w:tcW w:w="6163" w:type="dxa"/>
                  <w:tcBorders>
                    <w:right w:val="single" w:sz="4" w:space="0" w:color="auto"/>
                  </w:tcBorders>
                </w:tcPr>
                <w:p w:rsidR="00E51041" w:rsidRDefault="00E51041" w:rsidP="006F2218">
                  <w:pPr>
                    <w:spacing w:before="60" w:after="60"/>
                    <w:rPr>
                      <w:rFonts w:ascii="Arial" w:hAnsi="Arial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041" w:rsidRPr="006F2218" w:rsidRDefault="00E51041" w:rsidP="006F2218">
                  <w:pPr>
                    <w:spacing w:before="60" w:after="60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1B6409" w:rsidRDefault="001B6409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925F6F" w:rsidRDefault="007D6CF1" w:rsidP="007D6CF1">
            <w:pPr>
              <w:tabs>
                <w:tab w:val="left" w:pos="159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p w:rsidR="00925F6F" w:rsidRDefault="00925F6F" w:rsidP="001B6409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1B6409" w:rsidRDefault="001B6409" w:rsidP="001B6409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:rsidR="001437F4" w:rsidRDefault="001437F4" w:rsidP="006B2093">
            <w:pPr>
              <w:spacing w:before="60" w:after="60"/>
              <w:ind w:left="49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/>
            </w:r>
          </w:p>
          <w:p w:rsidR="001437F4" w:rsidRDefault="001437F4" w:rsidP="006B2093">
            <w:pPr>
              <w:spacing w:before="60" w:after="60"/>
              <w:ind w:left="497" w:hanging="567"/>
              <w:rPr>
                <w:rFonts w:ascii="Arial" w:hAnsi="Arial"/>
                <w:sz w:val="22"/>
              </w:rPr>
            </w:pPr>
          </w:p>
          <w:p w:rsidR="00E25A1E" w:rsidRPr="004D313B" w:rsidRDefault="00CE1023" w:rsidP="006B2093">
            <w:pPr>
              <w:spacing w:before="60" w:after="60"/>
              <w:ind w:left="49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 w:rsidR="001437F4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 w:rsidR="001437F4">
              <w:rPr>
                <w:rFonts w:ascii="Arial" w:hAnsi="Arial"/>
                <w:sz w:val="22"/>
              </w:rPr>
              <w:br/>
            </w:r>
          </w:p>
        </w:tc>
      </w:tr>
      <w:tr w:rsidR="0014500F" w:rsidTr="00FF38EB">
        <w:trPr>
          <w:gridAfter w:val="1"/>
          <w:wAfter w:w="1235" w:type="dxa"/>
        </w:trPr>
        <w:tc>
          <w:tcPr>
            <w:tcW w:w="9073" w:type="dxa"/>
            <w:gridSpan w:val="2"/>
          </w:tcPr>
          <w:p w:rsidR="0014500F" w:rsidRPr="001437F4" w:rsidRDefault="0014500F" w:rsidP="001437F4">
            <w:pPr>
              <w:spacing w:before="60" w:after="60"/>
              <w:ind w:right="-2480"/>
              <w:rPr>
                <w:rFonts w:ascii="Arial" w:hAnsi="Arial"/>
              </w:rPr>
            </w:pPr>
          </w:p>
        </w:tc>
        <w:tc>
          <w:tcPr>
            <w:tcW w:w="4110" w:type="dxa"/>
            <w:gridSpan w:val="2"/>
          </w:tcPr>
          <w:p w:rsidR="0014500F" w:rsidRDefault="0014500F" w:rsidP="006B2093">
            <w:pPr>
              <w:spacing w:before="60" w:after="60"/>
              <w:ind w:left="497" w:hanging="567"/>
              <w:rPr>
                <w:rFonts w:ascii="Arial" w:hAnsi="Arial"/>
                <w:sz w:val="22"/>
              </w:rPr>
            </w:pPr>
          </w:p>
        </w:tc>
      </w:tr>
    </w:tbl>
    <w:p w:rsidR="00FF38EB" w:rsidRDefault="00FF38EB" w:rsidP="00FF38EB">
      <w:pPr>
        <w:rPr>
          <w:rFonts w:ascii="Arial" w:hAnsi="Arial"/>
          <w:sz w:val="22"/>
        </w:rPr>
        <w:sectPr w:rsidR="00FF3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851" w:bottom="851" w:left="1985" w:header="851" w:footer="397" w:gutter="0"/>
          <w:cols w:space="720"/>
        </w:sect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817"/>
        <w:gridCol w:w="3918"/>
        <w:gridCol w:w="1325"/>
        <w:gridCol w:w="2021"/>
        <w:gridCol w:w="2021"/>
        <w:gridCol w:w="2021"/>
        <w:gridCol w:w="2021"/>
        <w:gridCol w:w="158"/>
      </w:tblGrid>
      <w:tr w:rsidR="00FF38EB" w:rsidTr="008407B2">
        <w:tc>
          <w:tcPr>
            <w:tcW w:w="14459" w:type="dxa"/>
            <w:gridSpan w:val="9"/>
          </w:tcPr>
          <w:p w:rsidR="00FF38EB" w:rsidRDefault="00FF38EB" w:rsidP="00FF38EB">
            <w:r>
              <w:rPr>
                <w:rFonts w:ascii="Arial" w:hAnsi="Arial"/>
                <w:sz w:val="22"/>
              </w:rPr>
              <w:lastRenderedPageBreak/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918"/>
              <w:gridCol w:w="1325"/>
              <w:gridCol w:w="2021"/>
              <w:gridCol w:w="2021"/>
              <w:gridCol w:w="2021"/>
              <w:gridCol w:w="2021"/>
            </w:tblGrid>
            <w:tr w:rsidR="00FF38EB" w:rsidTr="00266902">
              <w:tc>
                <w:tcPr>
                  <w:tcW w:w="8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bottom"/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Pkt</w:t>
                  </w:r>
                </w:p>
              </w:tc>
              <w:tc>
                <w:tcPr>
                  <w:tcW w:w="39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Funktion</w:t>
                  </w:r>
                </w:p>
              </w:tc>
              <w:tc>
                <w:tcPr>
                  <w:tcW w:w="13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Sign/datum</w:t>
                  </w:r>
                </w:p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nställningsvärde</w:t>
                  </w:r>
                </w:p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Kontroll</w:t>
                  </w:r>
                </w:p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Anm</w:t>
                  </w:r>
                </w:p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FF38EB" w:rsidRDefault="00FF38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Åtgärdat/sign</w:t>
                  </w:r>
                </w:p>
              </w:tc>
            </w:tr>
            <w:tr w:rsidR="00FF38EB" w:rsidTr="00266902">
              <w:tc>
                <w:tcPr>
                  <w:tcW w:w="81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39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 w:rsidP="006C3031"/>
              </w:tc>
              <w:tc>
                <w:tcPr>
                  <w:tcW w:w="132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</w:tr>
            <w:tr w:rsidR="00FF38EB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 w:rsidP="006B25C3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</w:tr>
            <w:tr w:rsidR="00FF38EB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</w:tr>
            <w:tr w:rsidR="00FF38EB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</w:tr>
            <w:tr w:rsidR="00FF38EB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38EB" w:rsidRDefault="00FF38EB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E31795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E31795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E31795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A73EE9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EE9" w:rsidRDefault="00A73EE9" w:rsidP="00A73EE9"/>
              </w:tc>
            </w:tr>
            <w:tr w:rsidR="00266902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</w:tr>
            <w:tr w:rsidR="00266902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</w:tr>
            <w:tr w:rsidR="00266902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</w:tr>
            <w:tr w:rsidR="00266902" w:rsidTr="008407B2">
              <w:trPr>
                <w:trHeight w:val="70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A73EE9"/>
              </w:tc>
            </w:tr>
            <w:tr w:rsidR="00266902" w:rsidTr="00266902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3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902" w:rsidRDefault="00266902" w:rsidP="00266902"/>
              </w:tc>
            </w:tr>
          </w:tbl>
          <w:p w:rsidR="00FF38EB" w:rsidRPr="004D313B" w:rsidRDefault="00FF38EB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8407B2" w:rsidRDefault="008407B2" w:rsidP="001F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Pkt</w:t>
            </w:r>
          </w:p>
        </w:tc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Funktion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Sign/datum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nställningsvärde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Kontroll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Anm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407B2" w:rsidRDefault="008407B2" w:rsidP="001F24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Åtgärdat/sign</w:t>
            </w:r>
          </w:p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  <w:tr w:rsidR="008407B2" w:rsidTr="008407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7" w:type="dxa"/>
          <w:wAfter w:w="15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B2" w:rsidRDefault="008407B2" w:rsidP="001F24B6"/>
        </w:tc>
      </w:tr>
    </w:tbl>
    <w:p w:rsidR="007A530B" w:rsidRDefault="007A530B" w:rsidP="00756125">
      <w:pPr>
        <w:tabs>
          <w:tab w:val="left" w:pos="426"/>
          <w:tab w:val="left" w:pos="2410"/>
          <w:tab w:val="left" w:pos="5812"/>
        </w:tabs>
        <w:rPr>
          <w:rFonts w:ascii="Arial" w:hAnsi="Arial"/>
          <w:sz w:val="28"/>
        </w:rPr>
      </w:pPr>
    </w:p>
    <w:sectPr w:rsidR="007A530B" w:rsidSect="00FF38EB">
      <w:pgSz w:w="16840" w:h="11907" w:orient="landscape" w:code="9"/>
      <w:pgMar w:top="1985" w:right="851" w:bottom="851" w:left="851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33" w:rsidRDefault="00584033">
      <w:r>
        <w:separator/>
      </w:r>
    </w:p>
  </w:endnote>
  <w:endnote w:type="continuationSeparator" w:id="0">
    <w:p w:rsidR="00584033" w:rsidRDefault="005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43" w:rsidRDefault="00E25A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354" w:rsidRDefault="006F6354" w:rsidP="0086044A">
    <w:pPr>
      <w:pStyle w:val="Sidfot"/>
    </w:pPr>
    <w:r>
      <w:t xml:space="preserve">                                                                                                                                                                  Sid </w:t>
    </w:r>
    <w:r>
      <w:fldChar w:fldCharType="begin"/>
    </w:r>
    <w:r>
      <w:instrText xml:space="preserve"> PAGE   \* MERGEFORMAT </w:instrText>
    </w:r>
    <w:r>
      <w:fldChar w:fldCharType="separate"/>
    </w:r>
    <w:r w:rsidR="00D343CC">
      <w:rPr>
        <w:noProof/>
      </w:rPr>
      <w:t>4</w:t>
    </w:r>
    <w:r>
      <w:fldChar w:fldCharType="end"/>
    </w:r>
    <w:r>
      <w:t>(4)</w:t>
    </w:r>
  </w:p>
  <w:p w:rsidR="006F6354" w:rsidRDefault="003C7DD7" w:rsidP="0086044A">
    <w:pPr>
      <w:pStyle w:val="Sidhuvud"/>
      <w:ind w:left="-567"/>
    </w:pPr>
    <w:r>
      <w:t>Version 200129</w:t>
    </w:r>
    <w:bookmarkStart w:id="0" w:name="_GoBack"/>
    <w:bookmarkEnd w:id="0"/>
  </w:p>
  <w:p w:rsidR="006F6354" w:rsidRDefault="006F63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1402"/>
      <w:gridCol w:w="549"/>
      <w:gridCol w:w="268"/>
      <w:gridCol w:w="1923"/>
      <w:gridCol w:w="1820"/>
      <w:gridCol w:w="1820"/>
    </w:tblGrid>
    <w:tr w:rsidR="006F6354">
      <w:tc>
        <w:tcPr>
          <w:tcW w:w="150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6354" w:rsidRDefault="006F6354">
          <w:pPr>
            <w:pStyle w:val="Sidfo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Dokument ID:</w:t>
          </w:r>
        </w:p>
      </w:tc>
      <w:tc>
        <w:tcPr>
          <w:tcW w:w="1402" w:type="dxa"/>
          <w:tcBorders>
            <w:top w:val="single" w:sz="6" w:space="0" w:color="auto"/>
            <w:bottom w:val="single" w:sz="6" w:space="0" w:color="auto"/>
          </w:tcBorders>
        </w:tcPr>
        <w:p w:rsidR="006F6354" w:rsidRDefault="006F6354">
          <w:pPr>
            <w:pStyle w:val="Sidfot"/>
            <w:pBdr>
              <w:right w:val="single" w:sz="6" w:space="1" w:color="auto"/>
            </w:pBd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QPPROVAS</w:t>
          </w:r>
        </w:p>
      </w:tc>
      <w:tc>
        <w:tcPr>
          <w:tcW w:w="549" w:type="dxa"/>
          <w:tcBorders>
            <w:top w:val="single" w:sz="6" w:space="0" w:color="auto"/>
            <w:bottom w:val="single" w:sz="6" w:space="0" w:color="auto"/>
          </w:tcBorders>
        </w:tcPr>
        <w:p w:rsidR="006F6354" w:rsidRDefault="006F6354">
          <w:pPr>
            <w:pStyle w:val="Sidfot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utg:</w:t>
          </w:r>
        </w:p>
      </w:tc>
      <w:tc>
        <w:tcPr>
          <w:tcW w:w="268" w:type="dxa"/>
          <w:tcBorders>
            <w:top w:val="single" w:sz="6" w:space="0" w:color="auto"/>
            <w:bottom w:val="single" w:sz="6" w:space="0" w:color="auto"/>
          </w:tcBorders>
        </w:tcPr>
        <w:p w:rsidR="006F6354" w:rsidRDefault="006F6354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923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6F6354" w:rsidRDefault="006F6354">
          <w:pPr>
            <w:pStyle w:val="Sidfo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96-06-07</w:t>
          </w:r>
        </w:p>
      </w:tc>
      <w:tc>
        <w:tcPr>
          <w:tcW w:w="1820" w:type="dxa"/>
          <w:tcBorders>
            <w:left w:val="nil"/>
          </w:tcBorders>
        </w:tcPr>
        <w:p w:rsidR="006F6354" w:rsidRDefault="006F6354">
          <w:pPr>
            <w:pStyle w:val="Sidfot"/>
            <w:rPr>
              <w:rFonts w:ascii="Arial" w:hAnsi="Arial"/>
              <w:i/>
              <w:sz w:val="16"/>
            </w:rPr>
          </w:pPr>
        </w:p>
      </w:tc>
      <w:tc>
        <w:tcPr>
          <w:tcW w:w="1820" w:type="dxa"/>
        </w:tcPr>
        <w:p w:rsidR="006F6354" w:rsidRDefault="006F6354">
          <w:pPr>
            <w:pStyle w:val="Sidfot"/>
            <w:rPr>
              <w:rFonts w:ascii="Arial" w:hAnsi="Arial"/>
              <w:i/>
              <w:sz w:val="16"/>
            </w:rPr>
          </w:pPr>
        </w:p>
      </w:tc>
    </w:tr>
  </w:tbl>
  <w:p w:rsidR="006F6354" w:rsidRDefault="006F63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33" w:rsidRDefault="00584033">
      <w:r>
        <w:separator/>
      </w:r>
    </w:p>
  </w:footnote>
  <w:footnote w:type="continuationSeparator" w:id="0">
    <w:p w:rsidR="00584033" w:rsidRDefault="0058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A43" w:rsidRDefault="00E25A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56"/>
      <w:gridCol w:w="3362"/>
      <w:gridCol w:w="2121"/>
    </w:tblGrid>
    <w:tr w:rsidR="006F6354" w:rsidTr="00F94EFD">
      <w:trPr>
        <w:trHeight w:val="626"/>
      </w:trPr>
      <w:tc>
        <w:tcPr>
          <w:tcW w:w="3656" w:type="dxa"/>
          <w:tcBorders>
            <w:top w:val="doub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6F6354" w:rsidRDefault="006F6354">
          <w:pPr>
            <w:pStyle w:val="Sidhuvud"/>
            <w:spacing w:before="80"/>
            <w:rPr>
              <w:rFonts w:ascii="Amerigo BT" w:hAnsi="Amerigo BT"/>
              <w:i/>
              <w:sz w:val="24"/>
            </w:rPr>
          </w:pPr>
        </w:p>
      </w:tc>
      <w:tc>
        <w:tcPr>
          <w:tcW w:w="5483" w:type="dxa"/>
          <w:gridSpan w:val="2"/>
          <w:tcBorders>
            <w:top w:val="doub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6F6354" w:rsidRPr="00537BBA" w:rsidRDefault="006F6354" w:rsidP="00925F6F">
          <w:pPr>
            <w:pStyle w:val="Sidhuvud"/>
            <w:spacing w:before="120"/>
            <w:rPr>
              <w:rFonts w:ascii="Arial" w:hAnsi="Arial"/>
              <w:b/>
              <w:sz w:val="32"/>
            </w:rPr>
          </w:pPr>
          <w:r w:rsidRPr="00EF3D91">
            <w:rPr>
              <w:rFonts w:ascii="Arial" w:hAnsi="Arial"/>
              <w:b/>
              <w:i/>
              <w:sz w:val="16"/>
              <w:szCs w:val="16"/>
            </w:rPr>
            <w:t>Protokoll för</w:t>
          </w:r>
          <w:r>
            <w:rPr>
              <w:rFonts w:ascii="Arial" w:hAnsi="Arial"/>
              <w:b/>
              <w:i/>
              <w:sz w:val="16"/>
              <w:szCs w:val="16"/>
            </w:rPr>
            <w:br/>
          </w:r>
          <w:r>
            <w:rPr>
              <w:rFonts w:ascii="Arial" w:hAnsi="Arial"/>
              <w:b/>
              <w:sz w:val="32"/>
            </w:rPr>
            <w:t xml:space="preserve">    Samordnad funktionsprovning</w:t>
          </w:r>
        </w:p>
      </w:tc>
    </w:tr>
    <w:tr w:rsidR="006F6354" w:rsidTr="00F94EFD">
      <w:trPr>
        <w:trHeight w:val="142"/>
      </w:trPr>
      <w:tc>
        <w:tcPr>
          <w:tcW w:w="3656" w:type="dxa"/>
          <w:tcBorders>
            <w:top w:val="single" w:sz="6" w:space="0" w:color="auto"/>
            <w:left w:val="double" w:sz="6" w:space="0" w:color="auto"/>
          </w:tcBorders>
        </w:tcPr>
        <w:p w:rsidR="006F6354" w:rsidRPr="00537BBA" w:rsidRDefault="006F6354">
          <w:pPr>
            <w:pStyle w:val="Sidhuvud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Uppdrag</w:t>
          </w:r>
        </w:p>
      </w:tc>
      <w:tc>
        <w:tcPr>
          <w:tcW w:w="336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6F6354" w:rsidRDefault="006F6354" w:rsidP="00F94EFD">
          <w:pPr>
            <w:pStyle w:val="Sidhuvud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Uppdragsnummer</w:t>
          </w:r>
          <w:r w:rsidR="008B1468">
            <w:rPr>
              <w:rFonts w:ascii="Arial" w:hAnsi="Arial"/>
              <w:i/>
              <w:sz w:val="16"/>
            </w:rPr>
            <w:t xml:space="preserve">          </w:t>
          </w:r>
        </w:p>
      </w:tc>
      <w:tc>
        <w:tcPr>
          <w:tcW w:w="2120" w:type="dxa"/>
          <w:tcBorders>
            <w:top w:val="single" w:sz="6" w:space="0" w:color="auto"/>
            <w:left w:val="nil"/>
            <w:right w:val="double" w:sz="6" w:space="0" w:color="auto"/>
          </w:tcBorders>
        </w:tcPr>
        <w:p w:rsidR="006F6354" w:rsidRPr="00341522" w:rsidRDefault="00F94EFD">
          <w:pPr>
            <w:pStyle w:val="Sidhuvud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Datum</w:t>
          </w:r>
        </w:p>
      </w:tc>
    </w:tr>
    <w:tr w:rsidR="006F6354" w:rsidTr="00F94EFD">
      <w:trPr>
        <w:trHeight w:val="80"/>
      </w:trPr>
      <w:tc>
        <w:tcPr>
          <w:tcW w:w="3656" w:type="dxa"/>
          <w:tcBorders>
            <w:left w:val="double" w:sz="6" w:space="0" w:color="auto"/>
            <w:right w:val="double" w:sz="6" w:space="0" w:color="auto"/>
          </w:tcBorders>
          <w:vAlign w:val="bottom"/>
        </w:tcPr>
        <w:p w:rsidR="006F6354" w:rsidRPr="00537BBA" w:rsidRDefault="006F6354" w:rsidP="006A6496">
          <w:pPr>
            <w:pStyle w:val="Sidhuvud"/>
            <w:tabs>
              <w:tab w:val="clear" w:pos="4536"/>
              <w:tab w:val="center" w:pos="7442"/>
            </w:tabs>
            <w:jc w:val="center"/>
            <w:rPr>
              <w:rFonts w:ascii="Arial" w:hAnsi="Arial"/>
              <w:b/>
              <w:i/>
              <w:sz w:val="24"/>
              <w:szCs w:val="24"/>
            </w:rPr>
          </w:pPr>
        </w:p>
      </w:tc>
      <w:tc>
        <w:tcPr>
          <w:tcW w:w="5483" w:type="dxa"/>
          <w:gridSpan w:val="2"/>
          <w:tcBorders>
            <w:left w:val="double" w:sz="6" w:space="0" w:color="auto"/>
            <w:right w:val="double" w:sz="6" w:space="0" w:color="auto"/>
          </w:tcBorders>
          <w:vAlign w:val="bottom"/>
        </w:tcPr>
        <w:p w:rsidR="006F6354" w:rsidRPr="00341522" w:rsidRDefault="006F6354" w:rsidP="00C96E8D">
          <w:pPr>
            <w:pStyle w:val="Sidhuvud"/>
            <w:tabs>
              <w:tab w:val="clear" w:pos="4536"/>
              <w:tab w:val="center" w:pos="7442"/>
            </w:tabs>
            <w:rPr>
              <w:rFonts w:ascii="Arial" w:hAnsi="Arial"/>
            </w:rPr>
          </w:pPr>
        </w:p>
      </w:tc>
    </w:tr>
    <w:tr w:rsidR="00F94EFD" w:rsidTr="00F94EFD">
      <w:trPr>
        <w:trHeight w:val="80"/>
      </w:trPr>
      <w:tc>
        <w:tcPr>
          <w:tcW w:w="3656" w:type="dxa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  <w:vAlign w:val="bottom"/>
        </w:tcPr>
        <w:p w:rsidR="00F94EFD" w:rsidRDefault="00F94EFD" w:rsidP="00F94EFD">
          <w:pPr>
            <w:pStyle w:val="Sidhuvud"/>
            <w:tabs>
              <w:tab w:val="clear" w:pos="4536"/>
              <w:tab w:val="center" w:pos="7442"/>
            </w:tabs>
            <w:rPr>
              <w:rFonts w:ascii="Arial" w:hAnsi="Arial"/>
              <w:b/>
              <w:i/>
              <w:sz w:val="24"/>
              <w:szCs w:val="24"/>
            </w:rPr>
          </w:pPr>
        </w:p>
      </w:tc>
      <w:tc>
        <w:tcPr>
          <w:tcW w:w="5483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  <w:vAlign w:val="bottom"/>
        </w:tcPr>
        <w:p w:rsidR="00F94EFD" w:rsidRDefault="00F94EFD" w:rsidP="00F94EFD">
          <w:pPr>
            <w:pStyle w:val="Sidhuvud"/>
            <w:tabs>
              <w:tab w:val="clear" w:pos="4536"/>
              <w:tab w:val="center" w:pos="7442"/>
            </w:tabs>
            <w:rPr>
              <w:rFonts w:ascii="Arial" w:hAnsi="Arial"/>
            </w:rPr>
          </w:pPr>
        </w:p>
      </w:tc>
    </w:tr>
  </w:tbl>
  <w:p w:rsidR="006F6354" w:rsidRDefault="006F6354" w:rsidP="008604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4287"/>
      <w:gridCol w:w="1100"/>
      <w:gridCol w:w="920"/>
    </w:tblGrid>
    <w:tr w:rsidR="006F6354">
      <w:tc>
        <w:tcPr>
          <w:tcW w:w="2977" w:type="dxa"/>
          <w:tcBorders>
            <w:top w:val="doub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6F6354" w:rsidRDefault="003B2A4F">
          <w:pPr>
            <w:pStyle w:val="Sidhuvud"/>
            <w:spacing w:before="80"/>
            <w:rPr>
              <w:rFonts w:ascii="Amerigo BT" w:hAnsi="Amerigo BT"/>
              <w:i/>
              <w:sz w:val="24"/>
            </w:rPr>
          </w:pPr>
          <w:r>
            <w:rPr>
              <w:b/>
              <w:noProof/>
              <w:sz w:val="48"/>
            </w:rPr>
            <w:object w:dxaOrig="4301" w:dyaOrig="7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2.5pt;height:25.5pt">
                <v:imagedata r:id="rId1" o:title=""/>
              </v:shape>
              <o:OLEObject Type="Embed" ProgID="Word.Document.8" ShapeID="_x0000_i1025" DrawAspect="Content" ObjectID="_1641796096" r:id="rId2"/>
            </w:object>
          </w:r>
        </w:p>
      </w:tc>
      <w:tc>
        <w:tcPr>
          <w:tcW w:w="5387" w:type="dxa"/>
          <w:gridSpan w:val="2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F6354" w:rsidRDefault="006F6354">
          <w:pPr>
            <w:pStyle w:val="Sidhuvud"/>
            <w:spacing w:before="60" w:after="6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Kvalitetskontroll -</w:t>
          </w:r>
        </w:p>
        <w:p w:rsidR="006F6354" w:rsidRDefault="006F6354">
          <w:pPr>
            <w:pStyle w:val="Sidhuvud"/>
            <w:spacing w:before="60" w:after="60"/>
            <w:jc w:val="center"/>
            <w:rPr>
              <w:rFonts w:ascii="Arial" w:hAnsi="Arial"/>
              <w:i/>
              <w:sz w:val="32"/>
            </w:rPr>
          </w:pPr>
          <w:r>
            <w:rPr>
              <w:rFonts w:ascii="Arial" w:hAnsi="Arial"/>
              <w:sz w:val="32"/>
            </w:rPr>
            <w:t>Installation,  apparatutrymme</w:t>
          </w:r>
        </w:p>
      </w:tc>
      <w:tc>
        <w:tcPr>
          <w:tcW w:w="919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6F6354" w:rsidRDefault="006F6354">
          <w:pPr>
            <w:pStyle w:val="Sidhuvud"/>
            <w:spacing w:before="120"/>
            <w:rPr>
              <w:rFonts w:ascii="Arial" w:hAnsi="Arial"/>
            </w:rPr>
          </w:pPr>
          <w:r>
            <w:rPr>
              <w:rFonts w:ascii="Arial" w:hAnsi="Arial"/>
              <w:i/>
              <w:sz w:val="16"/>
            </w:rPr>
            <w:t>sida</w:t>
          </w:r>
          <w:r>
            <w:rPr>
              <w:rFonts w:ascii="Arial" w:hAnsi="Arial"/>
            </w:rPr>
            <w:t xml:space="preserve"> </w:t>
          </w:r>
        </w:p>
        <w:p w:rsidR="006F6354" w:rsidRDefault="006F6354">
          <w:pPr>
            <w:pStyle w:val="Sidhuvud"/>
            <w:spacing w:before="120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fldChar w:fldCharType="begin"/>
          </w:r>
          <w:r>
            <w:rPr>
              <w:rFonts w:ascii="Arial" w:hAnsi="Arial"/>
              <w:sz w:val="24"/>
            </w:rPr>
            <w:instrText xml:space="preserve"> PAGE  \* MERGEFORMAT </w:instrText>
          </w:r>
          <w:r>
            <w:rPr>
              <w:rFonts w:ascii="Arial" w:hAnsi="Arial"/>
              <w:sz w:val="24"/>
            </w:rPr>
            <w:fldChar w:fldCharType="separate"/>
          </w:r>
          <w:r>
            <w:rPr>
              <w:rFonts w:ascii="Arial" w:hAnsi="Arial"/>
              <w:sz w:val="24"/>
            </w:rPr>
            <w:t>1</w:t>
          </w:r>
          <w:r>
            <w:rPr>
              <w:rFonts w:ascii="Arial" w:hAnsi="Arial"/>
              <w:sz w:val="24"/>
            </w:rPr>
            <w:fldChar w:fldCharType="end"/>
          </w:r>
          <w:r>
            <w:rPr>
              <w:rFonts w:ascii="Arial" w:hAnsi="Arial"/>
              <w:sz w:val="24"/>
            </w:rPr>
            <w:t>(</w:t>
          </w:r>
          <w:r>
            <w:rPr>
              <w:rFonts w:ascii="Arial" w:hAnsi="Arial"/>
              <w:sz w:val="24"/>
            </w:rPr>
            <w:fldChar w:fldCharType="begin"/>
          </w:r>
          <w:r>
            <w:rPr>
              <w:rFonts w:ascii="Arial" w:hAnsi="Arial"/>
              <w:sz w:val="24"/>
            </w:rPr>
            <w:instrText xml:space="preserve"> NUMPAGES  \* MERGEFORMAT </w:instrText>
          </w:r>
          <w:r>
            <w:rPr>
              <w:rFonts w:ascii="Arial" w:hAnsi="Arial"/>
              <w:sz w:val="24"/>
            </w:rPr>
            <w:fldChar w:fldCharType="separate"/>
          </w:r>
          <w:r w:rsidR="00D31B1F">
            <w:rPr>
              <w:rFonts w:ascii="Arial" w:hAnsi="Arial"/>
              <w:noProof/>
              <w:sz w:val="24"/>
            </w:rPr>
            <w:t>4</w:t>
          </w:r>
          <w:r>
            <w:rPr>
              <w:rFonts w:ascii="Arial" w:hAnsi="Arial"/>
              <w:sz w:val="24"/>
            </w:rPr>
            <w:fldChar w:fldCharType="end"/>
          </w:r>
          <w:r>
            <w:rPr>
              <w:rFonts w:ascii="Arial" w:hAnsi="Arial"/>
              <w:sz w:val="24"/>
            </w:rPr>
            <w:t>)</w:t>
          </w:r>
        </w:p>
      </w:tc>
    </w:tr>
    <w:tr w:rsidR="006F6354">
      <w:tc>
        <w:tcPr>
          <w:tcW w:w="7264" w:type="dxa"/>
          <w:gridSpan w:val="2"/>
          <w:tcBorders>
            <w:top w:val="single" w:sz="6" w:space="0" w:color="auto"/>
            <w:left w:val="double" w:sz="6" w:space="0" w:color="auto"/>
            <w:right w:val="single" w:sz="6" w:space="0" w:color="auto"/>
          </w:tcBorders>
        </w:tcPr>
        <w:p w:rsidR="006F6354" w:rsidRDefault="006F6354">
          <w:pPr>
            <w:pStyle w:val="Sidhuvud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Projekt</w:t>
          </w:r>
        </w:p>
      </w:tc>
      <w:tc>
        <w:tcPr>
          <w:tcW w:w="2020" w:type="dxa"/>
          <w:gridSpan w:val="2"/>
          <w:tcBorders>
            <w:top w:val="single" w:sz="6" w:space="0" w:color="auto"/>
            <w:left w:val="nil"/>
            <w:right w:val="double" w:sz="6" w:space="0" w:color="auto"/>
          </w:tcBorders>
        </w:tcPr>
        <w:p w:rsidR="006F6354" w:rsidRDefault="006F6354">
          <w:pPr>
            <w:pStyle w:val="Sidhuvud"/>
            <w:rPr>
              <w:rFonts w:ascii="Arial" w:hAnsi="Arial"/>
              <w:sz w:val="16"/>
            </w:rPr>
          </w:pPr>
          <w:r>
            <w:rPr>
              <w:rFonts w:ascii="Arial" w:hAnsi="Arial"/>
              <w:i/>
              <w:sz w:val="16"/>
            </w:rPr>
            <w:t>Projektnr</w:t>
          </w:r>
        </w:p>
      </w:tc>
    </w:tr>
    <w:tr w:rsidR="006F6354">
      <w:tc>
        <w:tcPr>
          <w:tcW w:w="7264" w:type="dxa"/>
          <w:gridSpan w:val="2"/>
          <w:tcBorders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6F6354" w:rsidRDefault="006F6354">
          <w:pPr>
            <w:pStyle w:val="Sidhuvud"/>
            <w:ind w:left="170"/>
            <w:rPr>
              <w:rFonts w:ascii="Arial" w:hAnsi="Arial"/>
              <w:sz w:val="28"/>
            </w:rPr>
          </w:pPr>
        </w:p>
      </w:tc>
      <w:tc>
        <w:tcPr>
          <w:tcW w:w="2020" w:type="dxa"/>
          <w:gridSpan w:val="2"/>
          <w:tcBorders>
            <w:left w:val="nil"/>
            <w:bottom w:val="single" w:sz="6" w:space="0" w:color="auto"/>
            <w:right w:val="double" w:sz="6" w:space="0" w:color="auto"/>
          </w:tcBorders>
        </w:tcPr>
        <w:p w:rsidR="006F6354" w:rsidRDefault="006F6354">
          <w:pPr>
            <w:pStyle w:val="Sidhuvud"/>
            <w:ind w:left="170"/>
            <w:rPr>
              <w:rFonts w:ascii="Arial" w:hAnsi="Arial"/>
              <w:sz w:val="28"/>
            </w:rPr>
          </w:pPr>
        </w:p>
      </w:tc>
    </w:tr>
    <w:tr w:rsidR="006F6354">
      <w:tc>
        <w:tcPr>
          <w:tcW w:w="9284" w:type="dxa"/>
          <w:gridSpan w:val="4"/>
          <w:tcBorders>
            <w:top w:val="single" w:sz="6" w:space="0" w:color="auto"/>
            <w:left w:val="double" w:sz="6" w:space="0" w:color="auto"/>
            <w:right w:val="double" w:sz="6" w:space="0" w:color="auto"/>
          </w:tcBorders>
        </w:tcPr>
        <w:p w:rsidR="006F6354" w:rsidRDefault="006F6354">
          <w:pPr>
            <w:pStyle w:val="Sidhuvud"/>
            <w:rPr>
              <w:rFonts w:ascii="Arial" w:hAnsi="Arial"/>
              <w:sz w:val="16"/>
            </w:rPr>
          </w:pPr>
          <w:r>
            <w:rPr>
              <w:rFonts w:ascii="Arial" w:hAnsi="Arial"/>
              <w:i/>
              <w:sz w:val="16"/>
            </w:rPr>
            <w:t>Projektledare</w:t>
          </w:r>
        </w:p>
      </w:tc>
    </w:tr>
    <w:tr w:rsidR="006F6354">
      <w:tc>
        <w:tcPr>
          <w:tcW w:w="9284" w:type="dxa"/>
          <w:gridSpan w:val="4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6F6354" w:rsidRDefault="006F6354">
          <w:pPr>
            <w:pStyle w:val="Sidhuvud"/>
            <w:ind w:left="170"/>
            <w:rPr>
              <w:rFonts w:ascii="Arial" w:hAnsi="Arial"/>
              <w:sz w:val="28"/>
            </w:rPr>
          </w:pPr>
        </w:p>
      </w:tc>
    </w:tr>
  </w:tbl>
  <w:p w:rsidR="006F6354" w:rsidRDefault="006F63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B33"/>
    <w:multiLevelType w:val="hybridMultilevel"/>
    <w:tmpl w:val="3B28DADA"/>
    <w:lvl w:ilvl="0" w:tplc="91945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26B1"/>
    <w:multiLevelType w:val="hybridMultilevel"/>
    <w:tmpl w:val="40C8CA9A"/>
    <w:lvl w:ilvl="0" w:tplc="4DC841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71"/>
    <w:rsid w:val="00013650"/>
    <w:rsid w:val="0003349A"/>
    <w:rsid w:val="00077D7C"/>
    <w:rsid w:val="000B36CE"/>
    <w:rsid w:val="000B6910"/>
    <w:rsid w:val="000C255B"/>
    <w:rsid w:val="000C4BCC"/>
    <w:rsid w:val="000D3456"/>
    <w:rsid w:val="000E3999"/>
    <w:rsid w:val="000F63C8"/>
    <w:rsid w:val="001030AF"/>
    <w:rsid w:val="00103232"/>
    <w:rsid w:val="001437F4"/>
    <w:rsid w:val="0014500F"/>
    <w:rsid w:val="001A3CAA"/>
    <w:rsid w:val="001A3E5D"/>
    <w:rsid w:val="001B6409"/>
    <w:rsid w:val="001E14A8"/>
    <w:rsid w:val="001F24B6"/>
    <w:rsid w:val="00235984"/>
    <w:rsid w:val="0024135C"/>
    <w:rsid w:val="00266902"/>
    <w:rsid w:val="00270555"/>
    <w:rsid w:val="0029146F"/>
    <w:rsid w:val="0030705D"/>
    <w:rsid w:val="00314B5A"/>
    <w:rsid w:val="00341522"/>
    <w:rsid w:val="003A4F0C"/>
    <w:rsid w:val="003B06EA"/>
    <w:rsid w:val="003B2A4F"/>
    <w:rsid w:val="003C7DD7"/>
    <w:rsid w:val="003F7C47"/>
    <w:rsid w:val="004261A1"/>
    <w:rsid w:val="00434C05"/>
    <w:rsid w:val="00462E7B"/>
    <w:rsid w:val="00474D9C"/>
    <w:rsid w:val="004A3FEF"/>
    <w:rsid w:val="004B08DC"/>
    <w:rsid w:val="004B3C52"/>
    <w:rsid w:val="004D313B"/>
    <w:rsid w:val="00537BBA"/>
    <w:rsid w:val="00560404"/>
    <w:rsid w:val="00584033"/>
    <w:rsid w:val="005C671D"/>
    <w:rsid w:val="005E2A7C"/>
    <w:rsid w:val="0060443E"/>
    <w:rsid w:val="0062193D"/>
    <w:rsid w:val="0064163C"/>
    <w:rsid w:val="006479B4"/>
    <w:rsid w:val="00655304"/>
    <w:rsid w:val="006A2488"/>
    <w:rsid w:val="006A6496"/>
    <w:rsid w:val="006B2093"/>
    <w:rsid w:val="006B25C3"/>
    <w:rsid w:val="006C3031"/>
    <w:rsid w:val="006C5FBA"/>
    <w:rsid w:val="006D3CE9"/>
    <w:rsid w:val="006F2218"/>
    <w:rsid w:val="006F5016"/>
    <w:rsid w:val="006F6354"/>
    <w:rsid w:val="00756125"/>
    <w:rsid w:val="007926B7"/>
    <w:rsid w:val="007A530B"/>
    <w:rsid w:val="007D6CF1"/>
    <w:rsid w:val="007E0DF0"/>
    <w:rsid w:val="008407B2"/>
    <w:rsid w:val="00843D52"/>
    <w:rsid w:val="0086044A"/>
    <w:rsid w:val="008A02B1"/>
    <w:rsid w:val="008B1468"/>
    <w:rsid w:val="00925F6F"/>
    <w:rsid w:val="00983CC1"/>
    <w:rsid w:val="009A3BBD"/>
    <w:rsid w:val="009B174A"/>
    <w:rsid w:val="009D0BCB"/>
    <w:rsid w:val="009E710A"/>
    <w:rsid w:val="00A2069A"/>
    <w:rsid w:val="00A243A3"/>
    <w:rsid w:val="00A73EE9"/>
    <w:rsid w:val="00AB5B1F"/>
    <w:rsid w:val="00AC19E7"/>
    <w:rsid w:val="00B05664"/>
    <w:rsid w:val="00B325F0"/>
    <w:rsid w:val="00B47018"/>
    <w:rsid w:val="00B900BF"/>
    <w:rsid w:val="00BB3821"/>
    <w:rsid w:val="00BB53BD"/>
    <w:rsid w:val="00BE4CD0"/>
    <w:rsid w:val="00C42BB3"/>
    <w:rsid w:val="00C56A71"/>
    <w:rsid w:val="00C6686B"/>
    <w:rsid w:val="00C7262B"/>
    <w:rsid w:val="00C96E8D"/>
    <w:rsid w:val="00CD01BF"/>
    <w:rsid w:val="00CD04A7"/>
    <w:rsid w:val="00CE001E"/>
    <w:rsid w:val="00CE1023"/>
    <w:rsid w:val="00D22B02"/>
    <w:rsid w:val="00D31B1F"/>
    <w:rsid w:val="00D32F25"/>
    <w:rsid w:val="00D343CC"/>
    <w:rsid w:val="00D3692F"/>
    <w:rsid w:val="00D6311F"/>
    <w:rsid w:val="00D81D2D"/>
    <w:rsid w:val="00DE401B"/>
    <w:rsid w:val="00DE4837"/>
    <w:rsid w:val="00E06BB4"/>
    <w:rsid w:val="00E142DC"/>
    <w:rsid w:val="00E1747D"/>
    <w:rsid w:val="00E233E8"/>
    <w:rsid w:val="00E25A1E"/>
    <w:rsid w:val="00E25A43"/>
    <w:rsid w:val="00E31795"/>
    <w:rsid w:val="00E44048"/>
    <w:rsid w:val="00E45633"/>
    <w:rsid w:val="00E51041"/>
    <w:rsid w:val="00E828C2"/>
    <w:rsid w:val="00EA23AB"/>
    <w:rsid w:val="00EB3CF4"/>
    <w:rsid w:val="00ED7B9D"/>
    <w:rsid w:val="00EF3D91"/>
    <w:rsid w:val="00EF5879"/>
    <w:rsid w:val="00F00344"/>
    <w:rsid w:val="00F83714"/>
    <w:rsid w:val="00F83C2F"/>
    <w:rsid w:val="00F94EFD"/>
    <w:rsid w:val="00FB775D"/>
    <w:rsid w:val="00FF38E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14143CCE"/>
  <w15:chartTrackingRefBased/>
  <w15:docId w15:val="{6302C123-2C2B-1142-BB64-6F24C4C3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1D2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6A2488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F83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86044A"/>
  </w:style>
  <w:style w:type="paragraph" w:styleId="Ballongtext">
    <w:name w:val="Balloon Text"/>
    <w:basedOn w:val="Normal"/>
    <w:link w:val="BallongtextChar"/>
    <w:rsid w:val="006553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55304"/>
    <w:rPr>
      <w:rFonts w:ascii="Tahoma" w:hAnsi="Tahoma" w:cs="Tahoma"/>
      <w:sz w:val="16"/>
      <w:szCs w:val="16"/>
    </w:rPr>
  </w:style>
  <w:style w:type="character" w:styleId="Starkbetoning">
    <w:name w:val="Intense Emphasis"/>
    <w:uiPriority w:val="21"/>
    <w:qFormat/>
    <w:rsid w:val="00E31795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valitetshandboken%20(ISO%209001)\Q-HANDBOKEN%20med%20bilagor\13%20ENTREPRENAD\Bilagor%20flik%2013\13%20QPINSTAU%20Kval.%20kontroll%20Installation,%20Apparatutrymm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F425-747C-4568-81E7-331BD78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 QPINSTAU Kval. kontroll Installation, Apparatutrymme</Template>
  <TotalTime>2</TotalTime>
  <Pages>4</Pages>
  <Words>75</Words>
  <Characters>1771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</vt:lpstr>
    </vt:vector>
  </TitlesOfParts>
  <Company>Nordomatic AB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</dc:title>
  <dc:subject/>
  <dc:creator>kesv</dc:creator>
  <cp:keywords/>
  <cp:lastModifiedBy>Anna Helin</cp:lastModifiedBy>
  <cp:revision>2</cp:revision>
  <cp:lastPrinted>2015-10-05T16:37:00Z</cp:lastPrinted>
  <dcterms:created xsi:type="dcterms:W3CDTF">2020-01-29T08:42:00Z</dcterms:created>
  <dcterms:modified xsi:type="dcterms:W3CDTF">2020-01-29T08:42:00Z</dcterms:modified>
</cp:coreProperties>
</file>