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7636" w14:textId="77777777" w:rsidR="009B6D74" w:rsidRPr="006D2547" w:rsidRDefault="00AE3C7D" w:rsidP="00FE6C58">
      <w:pPr>
        <w:pStyle w:val="Datum"/>
      </w:pPr>
      <w:sdt>
        <w:sdtPr>
          <w:id w:val="-120998536"/>
          <w:temporary/>
          <w:showingPlcHdr/>
          <w:picture/>
        </w:sdtPr>
        <w:sdtEndPr/>
        <w:sdtContent>
          <w:r w:rsidR="005F03E2" w:rsidRPr="006D2547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424803D" wp14:editId="27587AA1">
                <wp:simplePos x="0" y="0"/>
                <wp:positionH relativeFrom="page">
                  <wp:posOffset>504190</wp:posOffset>
                </wp:positionH>
                <wp:positionV relativeFrom="page">
                  <wp:posOffset>360045</wp:posOffset>
                </wp:positionV>
                <wp:extent cx="1526400" cy="1526400"/>
                <wp:effectExtent l="0" t="0" r="0" b="0"/>
                <wp:wrapNone/>
                <wp:docPr id="2" name="Bild 1" descr="Logoty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1" descr="Logotyp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400" cy="152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  <w:r w:rsidR="005F03E2" w:rsidRPr="006D2547">
        <w:t xml:space="preserve"> </w:t>
      </w:r>
      <w:r w:rsidR="009B6D74" w:rsidRPr="006D2547">
        <w:t>Gäller för antagningsåret 20</w:t>
      </w:r>
      <w:r w:rsidR="00E87F2E"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="00E87F2E">
        <w:instrText xml:space="preserve"> FORMTEXT </w:instrText>
      </w:r>
      <w:r w:rsidR="00E87F2E">
        <w:fldChar w:fldCharType="separate"/>
      </w:r>
      <w:r w:rsidR="00E87F2E">
        <w:rPr>
          <w:noProof/>
        </w:rPr>
        <w:t> </w:t>
      </w:r>
      <w:r w:rsidR="00E87F2E">
        <w:rPr>
          <w:noProof/>
        </w:rPr>
        <w:t> </w:t>
      </w:r>
      <w:r w:rsidR="00E87F2E">
        <w:rPr>
          <w:noProof/>
        </w:rPr>
        <w:t> </w:t>
      </w:r>
      <w:r w:rsidR="00E87F2E">
        <w:rPr>
          <w:noProof/>
        </w:rPr>
        <w:t> </w:t>
      </w:r>
      <w:r w:rsidR="00E87F2E">
        <w:rPr>
          <w:noProof/>
        </w:rPr>
        <w:t> </w:t>
      </w:r>
      <w:r w:rsidR="00E87F2E">
        <w:fldChar w:fldCharType="end"/>
      </w:r>
    </w:p>
    <w:p w14:paraId="7441CB1C" w14:textId="77777777" w:rsidR="00597EE5" w:rsidRDefault="00597EE5" w:rsidP="005F03E2">
      <w:pPr>
        <w:jc w:val="right"/>
      </w:pPr>
    </w:p>
    <w:p w14:paraId="1B19D4AE" w14:textId="3A5BDDAC" w:rsidR="005F03E2" w:rsidRPr="006D2547" w:rsidRDefault="005F03E2" w:rsidP="005F03E2">
      <w:pPr>
        <w:pStyle w:val="Rubrik1"/>
        <w:spacing w:before="1800"/>
      </w:pPr>
      <w:r w:rsidRPr="006D2547">
        <w:t xml:space="preserve">Mall för pedagogisk överlämning till </w:t>
      </w:r>
      <w:r w:rsidR="007B3488">
        <w:rPr>
          <w:lang w:val="sv-SE"/>
        </w:rPr>
        <w:t>anpassad gymnasium</w:t>
      </w:r>
      <w:r w:rsidR="00390364">
        <w:rPr>
          <w:lang w:val="sv-SE"/>
        </w:rPr>
        <w:t>,</w:t>
      </w:r>
      <w:r w:rsidR="007B3488">
        <w:rPr>
          <w:lang w:val="sv-SE"/>
        </w:rPr>
        <w:t xml:space="preserve"> </w:t>
      </w:r>
      <w:r w:rsidRPr="006D2547">
        <w:t>nationella och individuella program</w:t>
      </w:r>
    </w:p>
    <w:p w14:paraId="4900D314" w14:textId="77777777" w:rsidR="005F03E2" w:rsidRPr="005F03E2" w:rsidRDefault="005F03E2" w:rsidP="005F03E2">
      <w:pPr>
        <w:jc w:val="right"/>
        <w:rPr>
          <w:lang w:val="x-none"/>
        </w:rPr>
      </w:pPr>
    </w:p>
    <w:p w14:paraId="3FAE8520" w14:textId="77777777" w:rsidR="00DE302C" w:rsidRPr="006D2547" w:rsidRDefault="00DE302C" w:rsidP="006D2547">
      <w:r w:rsidRPr="006D2547">
        <w:t>Skolan som använder sig av mallen ansvarar för innehållet och gör blanketten till sin egen genom att göra eventuella ändringar och infogar kommunens- eller skolans logga.</w:t>
      </w:r>
    </w:p>
    <w:p w14:paraId="2535F4D1" w14:textId="12233EC3" w:rsidR="00597EE5" w:rsidRPr="006D2547" w:rsidRDefault="00597EE5" w:rsidP="009B6D74">
      <w:r w:rsidRPr="006D2547">
        <w:t xml:space="preserve">Närmare information om utredning och intyg med känsliga uppgifter ska avlämnande skola kunna lämna till behörig person på mottagande </w:t>
      </w:r>
      <w:r w:rsidR="008B2B6A">
        <w:t>anpassad gymnasieskola.</w:t>
      </w:r>
      <w:r w:rsidRPr="006D2547">
        <w:t xml:space="preserve"> Det ska tydligt framgå på blanketten kontaktuppgifter till den person som har informationen.</w:t>
      </w:r>
    </w:p>
    <w:p w14:paraId="21FDC7C0" w14:textId="10120843" w:rsidR="00052247" w:rsidRPr="006D2547" w:rsidRDefault="00052247" w:rsidP="009B6D74">
      <w:r w:rsidRPr="006D2547">
        <w:t xml:space="preserve">Observera att blankett, brev, dokument, intyg, med mera som inkommer till Gymnasieantagningen och/eller laddas upp i antagningssystemet Indra av sökande eller avlämnande skola blir allmän handling hos den kommun och skola där ansökan behandlas, det vill säga hos avlämnande skola och kommun, hos huvudmän för kommunala </w:t>
      </w:r>
      <w:r w:rsidR="008B2B6A">
        <w:t xml:space="preserve">anpassade gymnasieskolor </w:t>
      </w:r>
      <w:r w:rsidRPr="006D2547">
        <w:t xml:space="preserve">och hos huvudmän för fristående </w:t>
      </w:r>
      <w:r w:rsidR="008B2B6A">
        <w:t xml:space="preserve">anpassade gymnasieskolor </w:t>
      </w:r>
      <w:r w:rsidRPr="006D2547">
        <w:t xml:space="preserve">som du söker och antas till. Ladda inte upp utredning, psykologutlåtande, diagnos- och målgruppsutredning eller dylikt innehållande uppgifter som kan klassas som känsliga personuppgifter. Närmare information om utredning och intyg med känsliga uppgifter ska avlämnande skola kunna lämna till beslutsfattare/mottagande </w:t>
      </w:r>
      <w:r w:rsidR="008B2B6A">
        <w:t>anpassad gymnasieskola</w:t>
      </w:r>
      <w:r w:rsidR="00390364">
        <w:t xml:space="preserve"> </w:t>
      </w:r>
      <w:r w:rsidRPr="006D2547">
        <w:t>enligt skolans rutiner.</w:t>
      </w:r>
      <w:r w:rsidR="000A2385" w:rsidRPr="006D2547">
        <w:t xml:space="preserve"> </w:t>
      </w:r>
      <w:r w:rsidRPr="006D2547">
        <w:t>Det ska tydligt framgå i bilagan kontaktuppgifter till den person som har informationen.</w:t>
      </w:r>
    </w:p>
    <w:p w14:paraId="1FE4D1B7" w14:textId="77777777" w:rsidR="00E37FA2" w:rsidRPr="006D2547" w:rsidRDefault="00E37FA2" w:rsidP="009B6D74">
      <w:r w:rsidRPr="006D2547">
        <w:t xml:space="preserve">Blanketten </w:t>
      </w:r>
      <w:r w:rsidR="00D42833" w:rsidRPr="006D2547">
        <w:t xml:space="preserve">kan även användas </w:t>
      </w:r>
      <w:r w:rsidRPr="006D2547">
        <w:t xml:space="preserve">som underlag för </w:t>
      </w:r>
      <w:r w:rsidR="00E039CC" w:rsidRPr="006D2547">
        <w:t xml:space="preserve">beslut om </w:t>
      </w:r>
      <w:r w:rsidRPr="006D2547">
        <w:t xml:space="preserve">betalning </w:t>
      </w:r>
      <w:r w:rsidR="00E039CC" w:rsidRPr="006D2547">
        <w:t xml:space="preserve">för hemkommunen avseende </w:t>
      </w:r>
      <w:r w:rsidR="000B5FFF" w:rsidRPr="006D2547">
        <w:t>individuella program.</w:t>
      </w:r>
    </w:p>
    <w:p w14:paraId="284E1F77" w14:textId="77777777" w:rsidR="0092453D" w:rsidRPr="006D2547" w:rsidRDefault="0092453D" w:rsidP="009B6D74">
      <w:r w:rsidRPr="006D2547">
        <w:br w:type="page"/>
      </w:r>
    </w:p>
    <w:p w14:paraId="5819E4BB" w14:textId="77777777" w:rsidR="00704891" w:rsidRPr="00704891" w:rsidRDefault="00052247" w:rsidP="00704891">
      <w:pPr>
        <w:pStyle w:val="Rubrik2"/>
      </w:pPr>
      <w:r w:rsidRPr="006D2547">
        <w:lastRenderedPageBreak/>
        <w:t>Person</w:t>
      </w:r>
      <w:r w:rsidR="00223F96" w:rsidRPr="006D2547">
        <w:t>uppgifter</w:t>
      </w:r>
      <w:r w:rsidRPr="006D2547">
        <w:t xml:space="preserve"> sökande</w:t>
      </w:r>
    </w:p>
    <w:tbl>
      <w:tblPr>
        <w:tblStyle w:val="Blankett"/>
        <w:tblpPr w:leftFromText="141" w:rightFromText="141" w:vertAnchor="text" w:tblpX="-10" w:tblpY="1"/>
        <w:tblW w:w="9072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E410B7" w:rsidRPr="006D2547" w14:paraId="2C910C16" w14:textId="77777777" w:rsidTr="00704891">
        <w:trPr>
          <w:trHeight w:hRule="exact" w:val="680"/>
        </w:trPr>
        <w:tc>
          <w:tcPr>
            <w:tcW w:w="4536" w:type="dxa"/>
            <w:noWrap/>
          </w:tcPr>
          <w:p w14:paraId="7468C53A" w14:textId="77777777" w:rsidR="00052247" w:rsidRPr="006D2547" w:rsidRDefault="00052247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Efternamn</w:t>
            </w:r>
          </w:p>
          <w:p w14:paraId="72634677" w14:textId="77777777" w:rsidR="00052247" w:rsidRPr="006D2547" w:rsidRDefault="00733BEA" w:rsidP="006D2547">
            <w:pPr>
              <w:pStyle w:val="Tabelltext"/>
            </w:pPr>
            <w:r>
              <w:fldChar w:fldCharType="begin">
                <w:ffData>
                  <w:name w:val="TempName"/>
                  <w:enabled/>
                  <w:calcOnExit w:val="0"/>
                  <w:textInput>
                    <w:maxLength w:val="50"/>
                    <w:format w:val="Inledande versal"/>
                  </w:textInput>
                </w:ffData>
              </w:fldChar>
            </w:r>
            <w:bookmarkStart w:id="0" w:name="Temp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536" w:type="dxa"/>
            <w:noWrap/>
          </w:tcPr>
          <w:p w14:paraId="659341EF" w14:textId="77777777" w:rsidR="00052247" w:rsidRPr="006D2547" w:rsidRDefault="00052247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 xml:space="preserve">Förnamn </w:t>
            </w:r>
          </w:p>
          <w:p w14:paraId="5D554DA8" w14:textId="77777777" w:rsidR="00052247" w:rsidRPr="006D2547" w:rsidRDefault="00733BEA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2247" w:rsidRPr="006D2547" w14:paraId="3D2F345B" w14:textId="77777777" w:rsidTr="00704891">
        <w:trPr>
          <w:trHeight w:hRule="exact" w:val="680"/>
        </w:trPr>
        <w:tc>
          <w:tcPr>
            <w:tcW w:w="4536" w:type="dxa"/>
            <w:noWrap/>
          </w:tcPr>
          <w:p w14:paraId="53896A9A" w14:textId="77777777" w:rsidR="00E410B7" w:rsidRPr="006D2547" w:rsidRDefault="00052247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Personnummer</w:t>
            </w:r>
          </w:p>
          <w:p w14:paraId="59CB8224" w14:textId="77777777" w:rsidR="00E410B7" w:rsidRPr="006D2547" w:rsidRDefault="00733BEA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noWrap/>
          </w:tcPr>
          <w:p w14:paraId="6F4C8401" w14:textId="77777777" w:rsidR="00E410B7" w:rsidRPr="006D2547" w:rsidRDefault="00E410B7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Telefonnummer/mobilnummer</w:t>
            </w:r>
          </w:p>
          <w:p w14:paraId="65710DE7" w14:textId="77777777" w:rsidR="00E410B7" w:rsidRPr="006D2547" w:rsidRDefault="00733BEA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2547" w:rsidRPr="006D2547" w14:paraId="4C65C91F" w14:textId="77777777" w:rsidTr="00704891">
        <w:trPr>
          <w:trHeight w:hRule="exact" w:val="680"/>
        </w:trPr>
        <w:tc>
          <w:tcPr>
            <w:tcW w:w="9072" w:type="dxa"/>
            <w:gridSpan w:val="2"/>
            <w:noWrap/>
          </w:tcPr>
          <w:p w14:paraId="56F84DF1" w14:textId="77777777" w:rsidR="006D2547" w:rsidRPr="006D2547" w:rsidRDefault="006D2547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E-postadress</w:t>
            </w:r>
          </w:p>
          <w:p w14:paraId="0ED2E9F3" w14:textId="77777777" w:rsidR="006D2547" w:rsidRPr="006D2547" w:rsidRDefault="00733BEA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0D9" w:rsidRPr="006D2547" w14:paraId="194608A9" w14:textId="77777777" w:rsidTr="00704891">
        <w:trPr>
          <w:trHeight w:hRule="exact" w:val="680"/>
        </w:trPr>
        <w:tc>
          <w:tcPr>
            <w:tcW w:w="4536" w:type="dxa"/>
            <w:noWrap/>
          </w:tcPr>
          <w:p w14:paraId="77E18CCA" w14:textId="77777777" w:rsidR="008530D9" w:rsidRPr="006D2547" w:rsidRDefault="008530D9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Skola</w:t>
            </w:r>
          </w:p>
          <w:p w14:paraId="22E31C1E" w14:textId="77777777" w:rsidR="008530D9" w:rsidRPr="006D2547" w:rsidRDefault="00733BEA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noWrap/>
          </w:tcPr>
          <w:p w14:paraId="7DBA72C0" w14:textId="77777777" w:rsidR="008530D9" w:rsidRPr="006D2547" w:rsidRDefault="008530D9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Klass</w:t>
            </w:r>
          </w:p>
          <w:p w14:paraId="74D1375E" w14:textId="77777777" w:rsidR="008530D9" w:rsidRPr="006D2547" w:rsidRDefault="00733BEA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2547" w:rsidRPr="006D2547" w14:paraId="06F9F4BB" w14:textId="77777777" w:rsidTr="00704891">
        <w:trPr>
          <w:trHeight w:hRule="exact" w:val="680"/>
        </w:trPr>
        <w:tc>
          <w:tcPr>
            <w:tcW w:w="9072" w:type="dxa"/>
            <w:gridSpan w:val="2"/>
            <w:noWrap/>
          </w:tcPr>
          <w:p w14:paraId="2EC70A72" w14:textId="77777777" w:rsidR="006D2547" w:rsidRPr="006D2547" w:rsidRDefault="006D2547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Vårdnadshavare</w:t>
            </w:r>
          </w:p>
          <w:p w14:paraId="24E88318" w14:textId="77777777" w:rsidR="006D2547" w:rsidRPr="006D2547" w:rsidRDefault="00733BEA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2547" w:rsidRPr="006D2547" w14:paraId="50850B06" w14:textId="77777777" w:rsidTr="00704891">
        <w:trPr>
          <w:trHeight w:hRule="exact" w:val="680"/>
        </w:trPr>
        <w:tc>
          <w:tcPr>
            <w:tcW w:w="9072" w:type="dxa"/>
            <w:gridSpan w:val="2"/>
            <w:noWrap/>
          </w:tcPr>
          <w:p w14:paraId="3E2E6893" w14:textId="77777777" w:rsidR="006D2547" w:rsidRPr="006D2547" w:rsidRDefault="006D2547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Telefonnummer/E-postadress</w:t>
            </w:r>
          </w:p>
          <w:p w14:paraId="156EA38D" w14:textId="77777777" w:rsidR="006D2547" w:rsidRPr="006D2547" w:rsidRDefault="00733BEA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B04C4DE" w14:textId="77777777" w:rsidR="00223F96" w:rsidRPr="006D2547" w:rsidRDefault="00223F96" w:rsidP="00C9532B">
      <w:pPr>
        <w:pStyle w:val="Rubrik3"/>
      </w:pPr>
      <w:r w:rsidRPr="006D2547">
        <w:t>Avlämnande skola</w:t>
      </w:r>
    </w:p>
    <w:tbl>
      <w:tblPr>
        <w:tblStyle w:val="Blankett"/>
        <w:tblpPr w:leftFromText="141" w:rightFromText="141" w:vertAnchor="text" w:tblpX="-10" w:tblpY="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041E64" w:rsidRPr="006D2547" w14:paraId="40E04E84" w14:textId="77777777" w:rsidTr="00704891">
        <w:trPr>
          <w:trHeight w:hRule="exact" w:val="680"/>
        </w:trPr>
        <w:tc>
          <w:tcPr>
            <w:tcW w:w="9072" w:type="dxa"/>
          </w:tcPr>
          <w:p w14:paraId="21012A67" w14:textId="77777777" w:rsidR="00041E64" w:rsidRPr="006D2547" w:rsidRDefault="00041E64" w:rsidP="006D2547">
            <w:pPr>
              <w:pStyle w:val="Hjlptext"/>
              <w:framePr w:hSpace="0" w:wrap="auto" w:vAnchor="margin" w:xAlign="left" w:yAlign="inline"/>
              <w:suppressOverlap w:val="0"/>
            </w:pPr>
            <w:bookmarkStart w:id="1" w:name="_Hlk23421333"/>
            <w:r w:rsidRPr="006D2547">
              <w:t>Överlämningsansvarig</w:t>
            </w:r>
          </w:p>
          <w:p w14:paraId="44C47C45" w14:textId="77777777" w:rsidR="00041E64" w:rsidRPr="006D2547" w:rsidRDefault="00733BEA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1E64" w:rsidRPr="006D2547" w14:paraId="64694BC8" w14:textId="77777777" w:rsidTr="00704891">
        <w:trPr>
          <w:trHeight w:hRule="exact" w:val="680"/>
        </w:trPr>
        <w:tc>
          <w:tcPr>
            <w:tcW w:w="9072" w:type="dxa"/>
          </w:tcPr>
          <w:p w14:paraId="7830E38F" w14:textId="77777777" w:rsidR="00041E64" w:rsidRPr="006D2547" w:rsidRDefault="00041E64" w:rsidP="00041E64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Telefonnummer/E-postadress</w:t>
            </w:r>
          </w:p>
          <w:p w14:paraId="0696DB57" w14:textId="77777777" w:rsidR="00041E64" w:rsidRPr="006D2547" w:rsidRDefault="00733BEA" w:rsidP="00041E64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1E64" w:rsidRPr="006D2547" w14:paraId="33C9DF33" w14:textId="77777777" w:rsidTr="00704891">
        <w:trPr>
          <w:trHeight w:hRule="exact" w:val="680"/>
        </w:trPr>
        <w:tc>
          <w:tcPr>
            <w:tcW w:w="9072" w:type="dxa"/>
          </w:tcPr>
          <w:p w14:paraId="368D13D2" w14:textId="77777777" w:rsidR="00041E64" w:rsidRPr="006D2547" w:rsidRDefault="00041E64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Mentor/Studiehandledare</w:t>
            </w:r>
          </w:p>
          <w:p w14:paraId="5D3E22CC" w14:textId="77777777" w:rsidR="00041E64" w:rsidRPr="006D2547" w:rsidRDefault="00733BEA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1E64" w:rsidRPr="006D2547" w14:paraId="5E8285AD" w14:textId="77777777" w:rsidTr="00704891">
        <w:trPr>
          <w:trHeight w:hRule="exact" w:val="680"/>
        </w:trPr>
        <w:tc>
          <w:tcPr>
            <w:tcW w:w="9072" w:type="dxa"/>
          </w:tcPr>
          <w:p w14:paraId="6284815D" w14:textId="77777777" w:rsidR="00041E64" w:rsidRPr="006D2547" w:rsidRDefault="00041E64" w:rsidP="00041E64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Telefonnummer/E-postadress</w:t>
            </w:r>
          </w:p>
          <w:p w14:paraId="1063C4D3" w14:textId="77777777" w:rsidR="00041E64" w:rsidRPr="006D2547" w:rsidRDefault="00733BEA" w:rsidP="00041E64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1E64" w:rsidRPr="006D2547" w14:paraId="2CECC108" w14:textId="77777777" w:rsidTr="00704891">
        <w:trPr>
          <w:trHeight w:hRule="exact" w:val="680"/>
        </w:trPr>
        <w:tc>
          <w:tcPr>
            <w:tcW w:w="9072" w:type="dxa"/>
          </w:tcPr>
          <w:p w14:paraId="504F326F" w14:textId="77777777" w:rsidR="00041E64" w:rsidRPr="006D2547" w:rsidRDefault="00041E64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Specialpedagog</w:t>
            </w:r>
          </w:p>
          <w:p w14:paraId="094EBE72" w14:textId="77777777" w:rsidR="00041E64" w:rsidRPr="006D2547" w:rsidRDefault="00733BEA" w:rsidP="00041E64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1E64" w:rsidRPr="006D2547" w14:paraId="0C35708C" w14:textId="77777777" w:rsidTr="00704891">
        <w:trPr>
          <w:trHeight w:hRule="exact" w:val="680"/>
        </w:trPr>
        <w:tc>
          <w:tcPr>
            <w:tcW w:w="9072" w:type="dxa"/>
          </w:tcPr>
          <w:p w14:paraId="11B60A6E" w14:textId="77777777" w:rsidR="00041E64" w:rsidRPr="006D2547" w:rsidRDefault="00041E64" w:rsidP="00041E64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Telefonnummer/E-postadress</w:t>
            </w:r>
          </w:p>
          <w:p w14:paraId="0FBACC1F" w14:textId="77777777" w:rsidR="00041E64" w:rsidRPr="006D2547" w:rsidRDefault="00733BEA" w:rsidP="00041E64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1E64" w:rsidRPr="006D2547" w14:paraId="3181A003" w14:textId="77777777" w:rsidTr="00704891">
        <w:trPr>
          <w:trHeight w:hRule="exact" w:val="680"/>
        </w:trPr>
        <w:tc>
          <w:tcPr>
            <w:tcW w:w="9072" w:type="dxa"/>
          </w:tcPr>
          <w:p w14:paraId="792B4F92" w14:textId="77777777" w:rsidR="00041E64" w:rsidRPr="006D2547" w:rsidRDefault="00041E64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Studie-och yrkesvägledare</w:t>
            </w:r>
          </w:p>
          <w:p w14:paraId="0D989465" w14:textId="77777777" w:rsidR="00041E64" w:rsidRPr="006D2547" w:rsidRDefault="00FF0231" w:rsidP="00041E64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1E64" w:rsidRPr="006D2547" w14:paraId="24D84642" w14:textId="77777777" w:rsidTr="00704891">
        <w:trPr>
          <w:trHeight w:hRule="exact" w:val="680"/>
        </w:trPr>
        <w:tc>
          <w:tcPr>
            <w:tcW w:w="9072" w:type="dxa"/>
          </w:tcPr>
          <w:p w14:paraId="54E46B34" w14:textId="77777777" w:rsidR="00041E64" w:rsidRPr="006D2547" w:rsidRDefault="00041E64" w:rsidP="00041E64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Telefonnummer/E-postadress</w:t>
            </w:r>
          </w:p>
          <w:p w14:paraId="59F19B1B" w14:textId="77777777" w:rsidR="00041E64" w:rsidRPr="006D2547" w:rsidRDefault="00FF0231" w:rsidP="00041E64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1E64" w:rsidRPr="006D2547" w14:paraId="2B67927E" w14:textId="77777777" w:rsidTr="00704891">
        <w:trPr>
          <w:trHeight w:hRule="exact" w:val="680"/>
        </w:trPr>
        <w:tc>
          <w:tcPr>
            <w:tcW w:w="9072" w:type="dxa"/>
          </w:tcPr>
          <w:p w14:paraId="180C1796" w14:textId="77777777" w:rsidR="00041E64" w:rsidRPr="006D2547" w:rsidRDefault="00041E64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Skolsköterska</w:t>
            </w:r>
          </w:p>
          <w:p w14:paraId="22F1A585" w14:textId="77777777" w:rsidR="00041E64" w:rsidRPr="006D2547" w:rsidRDefault="00FF0231" w:rsidP="00041E64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1E64" w:rsidRPr="006D2547" w14:paraId="0E0170C2" w14:textId="77777777" w:rsidTr="00704891">
        <w:trPr>
          <w:trHeight w:hRule="exact" w:val="680"/>
        </w:trPr>
        <w:tc>
          <w:tcPr>
            <w:tcW w:w="9072" w:type="dxa"/>
          </w:tcPr>
          <w:p w14:paraId="3F6BC7F0" w14:textId="77777777" w:rsidR="00041E64" w:rsidRPr="006D2547" w:rsidRDefault="00041E64" w:rsidP="00041E64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Telefonnummer/E-postadress</w:t>
            </w:r>
          </w:p>
          <w:p w14:paraId="24E205B3" w14:textId="77777777" w:rsidR="00041E64" w:rsidRPr="006D2547" w:rsidRDefault="00FF0231" w:rsidP="00041E64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1E64" w:rsidRPr="006D2547" w14:paraId="2B594D74" w14:textId="77777777" w:rsidTr="00704891">
        <w:trPr>
          <w:trHeight w:hRule="exact" w:val="680"/>
        </w:trPr>
        <w:tc>
          <w:tcPr>
            <w:tcW w:w="9072" w:type="dxa"/>
          </w:tcPr>
          <w:p w14:paraId="684F75F3" w14:textId="77777777" w:rsidR="00041E64" w:rsidRPr="006D2547" w:rsidRDefault="00041E64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Kurator</w:t>
            </w:r>
          </w:p>
          <w:p w14:paraId="4B6CE350" w14:textId="77777777" w:rsidR="00041E64" w:rsidRPr="006D2547" w:rsidRDefault="00FF0231" w:rsidP="00041E64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1E64" w:rsidRPr="006D2547" w14:paraId="696357E5" w14:textId="77777777" w:rsidTr="00704891">
        <w:trPr>
          <w:trHeight w:hRule="exact" w:val="680"/>
        </w:trPr>
        <w:tc>
          <w:tcPr>
            <w:tcW w:w="9072" w:type="dxa"/>
          </w:tcPr>
          <w:p w14:paraId="1BFD295E" w14:textId="77777777" w:rsidR="00041E64" w:rsidRPr="006D2547" w:rsidRDefault="00041E64" w:rsidP="00041E64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Telefonnummer/E-postadress</w:t>
            </w:r>
          </w:p>
          <w:p w14:paraId="5A28C6E6" w14:textId="77777777" w:rsidR="00041E64" w:rsidRPr="006D2547" w:rsidRDefault="00FF0231" w:rsidP="00041E64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4772" w:rsidRPr="006D2547" w14:paraId="215DD2E1" w14:textId="77777777" w:rsidTr="00704891">
        <w:trPr>
          <w:trHeight w:hRule="exact" w:val="680"/>
        </w:trPr>
        <w:tc>
          <w:tcPr>
            <w:tcW w:w="9072" w:type="dxa"/>
          </w:tcPr>
          <w:p w14:paraId="232FCD13" w14:textId="77777777" w:rsidR="00C94772" w:rsidRPr="006D2547" w:rsidRDefault="00C94772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lastRenderedPageBreak/>
              <w:t>Expeditionens telefonnummer</w:t>
            </w:r>
          </w:p>
          <w:p w14:paraId="7BDB266B" w14:textId="77777777" w:rsidR="00C94772" w:rsidRPr="006D2547" w:rsidRDefault="001A5375" w:rsidP="00C94772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4772" w:rsidRPr="006D2547" w14:paraId="2B472582" w14:textId="77777777" w:rsidTr="00704891">
        <w:trPr>
          <w:trHeight w:hRule="exact" w:val="680"/>
        </w:trPr>
        <w:tc>
          <w:tcPr>
            <w:tcW w:w="9072" w:type="dxa"/>
          </w:tcPr>
          <w:p w14:paraId="276FCCE5" w14:textId="51014FB6" w:rsidR="00C94772" w:rsidRPr="006D2547" w:rsidRDefault="00C94772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 xml:space="preserve">Mottagen i </w:t>
            </w:r>
            <w:r w:rsidR="008B2B6A">
              <w:t xml:space="preserve">anpassad grundskola </w:t>
            </w:r>
          </w:p>
          <w:p w14:paraId="071427CA" w14:textId="77777777" w:rsidR="00C94772" w:rsidRPr="006D2547" w:rsidRDefault="001A5375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7F9E" w:rsidRPr="006D2547" w14:paraId="6977B35B" w14:textId="77777777" w:rsidTr="00704891">
        <w:trPr>
          <w:trHeight w:hRule="exact" w:val="680"/>
        </w:trPr>
        <w:tc>
          <w:tcPr>
            <w:tcW w:w="9072" w:type="dxa"/>
          </w:tcPr>
          <w:p w14:paraId="6376BDBF" w14:textId="77777777" w:rsidR="00B27F9E" w:rsidRPr="006D2547" w:rsidRDefault="00B27F9E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Modersmål om annat än svenska</w:t>
            </w:r>
          </w:p>
          <w:p w14:paraId="5D5A3A34" w14:textId="77777777" w:rsidR="00B27F9E" w:rsidRPr="006D2547" w:rsidRDefault="001A5375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7F9E" w:rsidRPr="006D2547" w14:paraId="782FDEC2" w14:textId="77777777" w:rsidTr="00704891">
        <w:trPr>
          <w:trHeight w:hRule="exact" w:val="1059"/>
        </w:trPr>
        <w:tc>
          <w:tcPr>
            <w:tcW w:w="9072" w:type="dxa"/>
          </w:tcPr>
          <w:p w14:paraId="30289B6D" w14:textId="77777777" w:rsidR="00B27F9E" w:rsidRPr="006D2547" w:rsidRDefault="00B27F9E" w:rsidP="00B27F9E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Önskar undervisning i modersmålet</w:t>
            </w:r>
          </w:p>
          <w:p w14:paraId="20DF779F" w14:textId="77777777" w:rsidR="00B27F9E" w:rsidRDefault="00B27F9E" w:rsidP="00BC06EB">
            <w:pPr>
              <w:pStyle w:val="Tabelltext"/>
            </w:pPr>
            <w:r w:rsidRPr="006D2547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"/>
            <w:r w:rsidRPr="006D2547">
              <w:instrText xml:space="preserve"> FORMCHECKBOX </w:instrText>
            </w:r>
            <w:r w:rsidR="00AE3C7D">
              <w:fldChar w:fldCharType="separate"/>
            </w:r>
            <w:r w:rsidRPr="006D2547">
              <w:fldChar w:fldCharType="end"/>
            </w:r>
            <w:bookmarkEnd w:id="2"/>
            <w:r w:rsidRPr="006D2547">
              <w:t xml:space="preserve"> Ja</w:t>
            </w:r>
            <w:r w:rsidRPr="006D2547">
              <w:rPr>
                <w:rFonts w:hint="eastAsia"/>
              </w:rPr>
              <w:t xml:space="preserve"> </w:t>
            </w:r>
          </w:p>
          <w:p w14:paraId="37FCCC21" w14:textId="77777777" w:rsidR="00B27F9E" w:rsidRPr="006D2547" w:rsidRDefault="00B27F9E" w:rsidP="00BC06EB">
            <w:pPr>
              <w:pStyle w:val="Tabelltext"/>
            </w:pPr>
            <w:r w:rsidRPr="006D2547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47">
              <w:instrText xml:space="preserve"> FORMCHECKBOX </w:instrText>
            </w:r>
            <w:r w:rsidR="00AE3C7D">
              <w:fldChar w:fldCharType="separate"/>
            </w:r>
            <w:r w:rsidRPr="006D2547">
              <w:fldChar w:fldCharType="end"/>
            </w:r>
            <w:r w:rsidRPr="006D2547">
              <w:t xml:space="preserve"> Nej</w:t>
            </w:r>
          </w:p>
        </w:tc>
      </w:tr>
    </w:tbl>
    <w:bookmarkEnd w:id="1"/>
    <w:p w14:paraId="5F81B156" w14:textId="7E9EF1AA" w:rsidR="00A749D1" w:rsidRPr="006D2547" w:rsidRDefault="004460E5" w:rsidP="006D2547">
      <w:pPr>
        <w:pStyle w:val="Rubrik3"/>
      </w:pPr>
      <w:r w:rsidRPr="006D2547">
        <w:t xml:space="preserve">Kunskapsnivå enligt </w:t>
      </w:r>
      <w:r w:rsidR="008B2B6A">
        <w:t xml:space="preserve">anpassad grundskola </w:t>
      </w:r>
      <w:r w:rsidRPr="006D2547">
        <w:t>ämnen</w:t>
      </w:r>
    </w:p>
    <w:tbl>
      <w:tblPr>
        <w:tblStyle w:val="Blankett"/>
        <w:tblpPr w:leftFromText="141" w:rightFromText="141" w:vertAnchor="text" w:tblpX="-10" w:tblpY="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B5724" w:rsidRPr="006D2547" w14:paraId="16777D05" w14:textId="77777777" w:rsidTr="007A199B">
        <w:trPr>
          <w:trHeight w:hRule="exact" w:val="680"/>
        </w:trPr>
        <w:tc>
          <w:tcPr>
            <w:tcW w:w="9072" w:type="dxa"/>
          </w:tcPr>
          <w:p w14:paraId="0D7D09A3" w14:textId="77777777" w:rsidR="002B5724" w:rsidRPr="006D2547" w:rsidRDefault="002B5724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Bild:</w:t>
            </w:r>
          </w:p>
          <w:p w14:paraId="10E75A14" w14:textId="77777777" w:rsidR="002B5724" w:rsidRPr="006D2547" w:rsidRDefault="001A5375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724" w:rsidRPr="006D2547" w14:paraId="2A662503" w14:textId="77777777" w:rsidTr="007A199B">
        <w:trPr>
          <w:trHeight w:hRule="exact" w:val="680"/>
        </w:trPr>
        <w:tc>
          <w:tcPr>
            <w:tcW w:w="9072" w:type="dxa"/>
          </w:tcPr>
          <w:p w14:paraId="0103F4CC" w14:textId="77777777" w:rsidR="002B5724" w:rsidRPr="006D2547" w:rsidRDefault="002B5724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Engelska</w:t>
            </w:r>
            <w:r w:rsidR="00592EDA" w:rsidRPr="006D2547">
              <w:t>:</w:t>
            </w:r>
          </w:p>
          <w:p w14:paraId="0FD2F0A2" w14:textId="77777777" w:rsidR="002B5724" w:rsidRPr="006D2547" w:rsidRDefault="00FB2FB3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724" w:rsidRPr="006D2547" w14:paraId="0387EF11" w14:textId="77777777" w:rsidTr="007A199B">
        <w:trPr>
          <w:trHeight w:hRule="exact" w:val="680"/>
        </w:trPr>
        <w:tc>
          <w:tcPr>
            <w:tcW w:w="9072" w:type="dxa"/>
          </w:tcPr>
          <w:p w14:paraId="2BA69EDF" w14:textId="77777777" w:rsidR="002B5724" w:rsidRPr="006D2547" w:rsidRDefault="002B5724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Hem- och konsumentkunskap:</w:t>
            </w:r>
          </w:p>
          <w:p w14:paraId="3229AABD" w14:textId="77777777" w:rsidR="002B5724" w:rsidRPr="006D2547" w:rsidRDefault="00FB2FB3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724" w:rsidRPr="006D2547" w14:paraId="06653DA0" w14:textId="77777777" w:rsidTr="007A199B">
        <w:trPr>
          <w:trHeight w:hRule="exact" w:val="680"/>
        </w:trPr>
        <w:tc>
          <w:tcPr>
            <w:tcW w:w="9072" w:type="dxa"/>
          </w:tcPr>
          <w:p w14:paraId="10EB0535" w14:textId="77777777" w:rsidR="002B5724" w:rsidRPr="006D2547" w:rsidRDefault="002B5724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Idrott och hälsa:</w:t>
            </w:r>
          </w:p>
          <w:p w14:paraId="2333698E" w14:textId="77777777" w:rsidR="002B5724" w:rsidRPr="006D2547" w:rsidRDefault="00FB2FB3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724" w:rsidRPr="006D2547" w14:paraId="797CF3F0" w14:textId="77777777" w:rsidTr="007A199B">
        <w:trPr>
          <w:trHeight w:hRule="exact" w:val="680"/>
        </w:trPr>
        <w:tc>
          <w:tcPr>
            <w:tcW w:w="9072" w:type="dxa"/>
          </w:tcPr>
          <w:p w14:paraId="74F9D476" w14:textId="77777777" w:rsidR="002B5724" w:rsidRPr="006D2547" w:rsidRDefault="002B5724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Matematik:</w:t>
            </w:r>
          </w:p>
          <w:p w14:paraId="2F58B74E" w14:textId="77777777" w:rsidR="002B5724" w:rsidRPr="006D2547" w:rsidRDefault="00FB2FB3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724" w:rsidRPr="006D2547" w14:paraId="4B306ED8" w14:textId="77777777" w:rsidTr="007A199B">
        <w:trPr>
          <w:trHeight w:hRule="exact" w:val="680"/>
        </w:trPr>
        <w:tc>
          <w:tcPr>
            <w:tcW w:w="9072" w:type="dxa"/>
          </w:tcPr>
          <w:p w14:paraId="49A73EC4" w14:textId="77777777" w:rsidR="002B5724" w:rsidRPr="006D2547" w:rsidRDefault="002B5724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Modersmål:</w:t>
            </w:r>
          </w:p>
          <w:p w14:paraId="301FB35B" w14:textId="77777777" w:rsidR="002B5724" w:rsidRPr="006D2547" w:rsidRDefault="001438A9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724" w:rsidRPr="006D2547" w14:paraId="14F9761E" w14:textId="77777777" w:rsidTr="007A199B">
        <w:trPr>
          <w:trHeight w:hRule="exact" w:val="680"/>
        </w:trPr>
        <w:tc>
          <w:tcPr>
            <w:tcW w:w="9072" w:type="dxa"/>
          </w:tcPr>
          <w:p w14:paraId="1C192492" w14:textId="77777777" w:rsidR="002B5724" w:rsidRPr="006D2547" w:rsidRDefault="002B5724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Musik:</w:t>
            </w:r>
          </w:p>
          <w:p w14:paraId="0B9CAF30" w14:textId="77777777" w:rsidR="002B5724" w:rsidRPr="006D2547" w:rsidRDefault="001438A9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724" w:rsidRPr="006D2547" w14:paraId="2371DE4E" w14:textId="77777777" w:rsidTr="007A199B">
        <w:trPr>
          <w:trHeight w:hRule="exact" w:val="680"/>
        </w:trPr>
        <w:tc>
          <w:tcPr>
            <w:tcW w:w="9072" w:type="dxa"/>
          </w:tcPr>
          <w:p w14:paraId="413520C9" w14:textId="77777777" w:rsidR="002B5724" w:rsidRPr="006D2547" w:rsidRDefault="002B5724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Naturorienterande ämnen: biologi, fysik och kemi:</w:t>
            </w:r>
          </w:p>
          <w:p w14:paraId="2E37883A" w14:textId="77777777" w:rsidR="002B5724" w:rsidRPr="006D2547" w:rsidRDefault="001438A9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724" w:rsidRPr="006D2547" w14:paraId="243DDA64" w14:textId="77777777" w:rsidTr="007A199B">
        <w:trPr>
          <w:trHeight w:hRule="exact" w:val="680"/>
        </w:trPr>
        <w:tc>
          <w:tcPr>
            <w:tcW w:w="9072" w:type="dxa"/>
          </w:tcPr>
          <w:p w14:paraId="626A29E1" w14:textId="77777777" w:rsidR="002B5724" w:rsidRPr="006D2547" w:rsidRDefault="002B5724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Samhällsorienterade ämnen: geografi, historia, religion och samhällskunskap:</w:t>
            </w:r>
          </w:p>
          <w:p w14:paraId="1DD58AE3" w14:textId="77777777" w:rsidR="002B5724" w:rsidRPr="006D2547" w:rsidRDefault="001438A9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724" w:rsidRPr="006D2547" w14:paraId="5F13A699" w14:textId="77777777" w:rsidTr="007A199B">
        <w:trPr>
          <w:trHeight w:hRule="exact" w:val="680"/>
        </w:trPr>
        <w:tc>
          <w:tcPr>
            <w:tcW w:w="9072" w:type="dxa"/>
          </w:tcPr>
          <w:p w14:paraId="73F00372" w14:textId="77777777" w:rsidR="002B5724" w:rsidRPr="006D2547" w:rsidRDefault="002B5724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Slöjd:</w:t>
            </w:r>
          </w:p>
          <w:p w14:paraId="59C11370" w14:textId="77777777" w:rsidR="002B5724" w:rsidRPr="006D2547" w:rsidRDefault="001438A9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724" w:rsidRPr="006D2547" w14:paraId="22EEF1EA" w14:textId="77777777" w:rsidTr="007A199B">
        <w:trPr>
          <w:trHeight w:hRule="exact" w:val="680"/>
        </w:trPr>
        <w:tc>
          <w:tcPr>
            <w:tcW w:w="9072" w:type="dxa"/>
          </w:tcPr>
          <w:p w14:paraId="0FEB1F8A" w14:textId="77777777" w:rsidR="002B5724" w:rsidRPr="006D2547" w:rsidRDefault="002B5724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Svenska/Svenska som andra språk:</w:t>
            </w:r>
          </w:p>
          <w:p w14:paraId="4A25B072" w14:textId="77777777" w:rsidR="002B5724" w:rsidRPr="006D2547" w:rsidRDefault="001438A9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724" w:rsidRPr="006D2547" w14:paraId="670F625B" w14:textId="77777777" w:rsidTr="007A199B">
        <w:trPr>
          <w:trHeight w:hRule="exact" w:val="680"/>
        </w:trPr>
        <w:tc>
          <w:tcPr>
            <w:tcW w:w="9072" w:type="dxa"/>
          </w:tcPr>
          <w:p w14:paraId="43C35215" w14:textId="77777777" w:rsidR="00912223" w:rsidRPr="006D2547" w:rsidRDefault="002B5724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Teknik:</w:t>
            </w:r>
          </w:p>
          <w:p w14:paraId="3730D2AF" w14:textId="77777777" w:rsidR="002B5724" w:rsidRPr="006D2547" w:rsidRDefault="001438A9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43D34A5" w14:textId="2F16910F" w:rsidR="002B5724" w:rsidRPr="006D2547" w:rsidRDefault="004460E5" w:rsidP="009E0B2D">
      <w:pPr>
        <w:pStyle w:val="Rubrik3"/>
        <w:pageBreakBefore/>
      </w:pPr>
      <w:r w:rsidRPr="006D2547">
        <w:lastRenderedPageBreak/>
        <w:t xml:space="preserve">Kunskapsnivå enligt </w:t>
      </w:r>
      <w:r w:rsidR="008B2B6A">
        <w:t>anpassad g</w:t>
      </w:r>
      <w:r w:rsidR="00390364">
        <w:t>rundskola</w:t>
      </w:r>
      <w:r w:rsidRPr="006D2547">
        <w:t xml:space="preserve"> ämnesområden</w:t>
      </w:r>
    </w:p>
    <w:tbl>
      <w:tblPr>
        <w:tblStyle w:val="Tabellrutntljust"/>
        <w:tblpPr w:leftFromText="141" w:rightFromText="141" w:vertAnchor="text" w:tblpX="-10" w:tblpY="1"/>
        <w:tblW w:w="9072" w:type="dxa"/>
        <w:tblLayout w:type="fixed"/>
        <w:tblCellMar>
          <w:top w:w="57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2B5724" w:rsidRPr="006D2547" w14:paraId="7A2CBE96" w14:textId="77777777" w:rsidTr="00C94772">
        <w:trPr>
          <w:trHeight w:hRule="exact" w:val="680"/>
        </w:trPr>
        <w:tc>
          <w:tcPr>
            <w:tcW w:w="9072" w:type="dxa"/>
          </w:tcPr>
          <w:p w14:paraId="4B1973E2" w14:textId="77777777" w:rsidR="002B5724" w:rsidRPr="006D2547" w:rsidRDefault="002B5724" w:rsidP="009E0B2D">
            <w:pPr>
              <w:pStyle w:val="Hjlptext"/>
              <w:keepNext/>
              <w:keepLines/>
              <w:framePr w:hSpace="0" w:wrap="auto" w:vAnchor="margin" w:xAlign="left" w:yAlign="inline"/>
              <w:suppressOverlap w:val="0"/>
            </w:pPr>
            <w:r w:rsidRPr="006D2547">
              <w:t>Estetisk verksamhet:</w:t>
            </w:r>
          </w:p>
          <w:p w14:paraId="2A7F8C0E" w14:textId="77777777" w:rsidR="002B5724" w:rsidRPr="006D2547" w:rsidRDefault="001438A9" w:rsidP="009E0B2D">
            <w:pPr>
              <w:pStyle w:val="Tabelltext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724" w:rsidRPr="006D2547" w14:paraId="15112207" w14:textId="77777777" w:rsidTr="00C94772">
        <w:trPr>
          <w:trHeight w:hRule="exact" w:val="680"/>
        </w:trPr>
        <w:tc>
          <w:tcPr>
            <w:tcW w:w="9072" w:type="dxa"/>
          </w:tcPr>
          <w:p w14:paraId="219887F7" w14:textId="77777777" w:rsidR="003824A1" w:rsidRPr="006D2547" w:rsidRDefault="003824A1" w:rsidP="009E0B2D">
            <w:pPr>
              <w:pStyle w:val="Hjlptext"/>
              <w:keepNext/>
              <w:keepLines/>
              <w:framePr w:hSpace="0" w:wrap="auto" w:vAnchor="margin" w:xAlign="left" w:yAlign="inline"/>
              <w:suppressOverlap w:val="0"/>
            </w:pPr>
            <w:r w:rsidRPr="006D2547">
              <w:t>Kommunikation:</w:t>
            </w:r>
          </w:p>
          <w:p w14:paraId="73A4D1CA" w14:textId="77777777" w:rsidR="002B5724" w:rsidRPr="006D2547" w:rsidRDefault="001438A9" w:rsidP="009E0B2D">
            <w:pPr>
              <w:pStyle w:val="Tabelltext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724" w:rsidRPr="006D2547" w14:paraId="6C55FF7F" w14:textId="77777777" w:rsidTr="00C94772">
        <w:trPr>
          <w:trHeight w:hRule="exact" w:val="680"/>
        </w:trPr>
        <w:tc>
          <w:tcPr>
            <w:tcW w:w="9072" w:type="dxa"/>
          </w:tcPr>
          <w:p w14:paraId="4D5332E5" w14:textId="77777777" w:rsidR="002B5724" w:rsidRPr="006D2547" w:rsidRDefault="003824A1" w:rsidP="009E0B2D">
            <w:pPr>
              <w:pStyle w:val="Hjlptext"/>
              <w:keepNext/>
              <w:keepLines/>
              <w:framePr w:hSpace="0" w:wrap="auto" w:vAnchor="margin" w:xAlign="left" w:yAlign="inline"/>
              <w:suppressOverlap w:val="0"/>
            </w:pPr>
            <w:r w:rsidRPr="006D2547">
              <w:t>Motorik:</w:t>
            </w:r>
          </w:p>
          <w:p w14:paraId="0BD4588E" w14:textId="77777777" w:rsidR="002B5724" w:rsidRPr="006D2547" w:rsidRDefault="001438A9" w:rsidP="009E0B2D">
            <w:pPr>
              <w:pStyle w:val="Tabelltext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724" w:rsidRPr="006D2547" w14:paraId="536B7C92" w14:textId="77777777" w:rsidTr="00C94772">
        <w:trPr>
          <w:trHeight w:hRule="exact" w:val="680"/>
        </w:trPr>
        <w:tc>
          <w:tcPr>
            <w:tcW w:w="9072" w:type="dxa"/>
          </w:tcPr>
          <w:p w14:paraId="3A37A904" w14:textId="77777777" w:rsidR="00243148" w:rsidRPr="006D2547" w:rsidRDefault="00243148" w:rsidP="009E0B2D">
            <w:pPr>
              <w:pStyle w:val="Hjlptext"/>
              <w:keepNext/>
              <w:keepLines/>
              <w:framePr w:hSpace="0" w:wrap="auto" w:vAnchor="margin" w:xAlign="left" w:yAlign="inline"/>
              <w:suppressOverlap w:val="0"/>
            </w:pPr>
            <w:r w:rsidRPr="006D2547">
              <w:t>Vardagsaktiviteter:</w:t>
            </w:r>
          </w:p>
          <w:p w14:paraId="045BDE4A" w14:textId="77777777" w:rsidR="002B5724" w:rsidRPr="006D2547" w:rsidRDefault="001438A9" w:rsidP="009E0B2D">
            <w:pPr>
              <w:pStyle w:val="Tabelltext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724" w:rsidRPr="006D2547" w14:paraId="6C795E72" w14:textId="77777777" w:rsidTr="00C94772">
        <w:trPr>
          <w:trHeight w:hRule="exact" w:val="680"/>
        </w:trPr>
        <w:tc>
          <w:tcPr>
            <w:tcW w:w="9072" w:type="dxa"/>
          </w:tcPr>
          <w:p w14:paraId="5D96D603" w14:textId="77777777" w:rsidR="00243148" w:rsidRPr="006D2547" w:rsidRDefault="00243148" w:rsidP="009E0B2D">
            <w:pPr>
              <w:pStyle w:val="Hjlptext"/>
              <w:keepNext/>
              <w:keepLines/>
              <w:framePr w:hSpace="0" w:wrap="auto" w:vAnchor="margin" w:xAlign="left" w:yAlign="inline"/>
              <w:suppressOverlap w:val="0"/>
            </w:pPr>
            <w:r w:rsidRPr="006D2547">
              <w:t>Verklighetsuppfattning:</w:t>
            </w:r>
          </w:p>
          <w:p w14:paraId="7E9D1D48" w14:textId="77777777" w:rsidR="002B5724" w:rsidRPr="006D2547" w:rsidRDefault="001438A9" w:rsidP="009E0B2D">
            <w:pPr>
              <w:pStyle w:val="Tabelltext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7292F08" w14:textId="77777777" w:rsidR="005E4F64" w:rsidRPr="006D2547" w:rsidRDefault="005E4F64" w:rsidP="006D2547">
      <w:pPr>
        <w:pStyle w:val="Rubrik2"/>
      </w:pPr>
      <w:r w:rsidRPr="006D2547">
        <w:t>Övrigt</w:t>
      </w:r>
    </w:p>
    <w:tbl>
      <w:tblPr>
        <w:tblStyle w:val="Blankett"/>
        <w:tblpPr w:leftFromText="141" w:rightFromText="141" w:vertAnchor="text" w:tblpX="-10" w:tblpY="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B5724" w:rsidRPr="006D2547" w14:paraId="7FFA9D82" w14:textId="77777777" w:rsidTr="00704891">
        <w:trPr>
          <w:trHeight w:hRule="exact" w:val="1928"/>
        </w:trPr>
        <w:tc>
          <w:tcPr>
            <w:tcW w:w="9072" w:type="dxa"/>
          </w:tcPr>
          <w:p w14:paraId="51FE03DF" w14:textId="77777777" w:rsidR="002B5724" w:rsidRPr="006D2547" w:rsidRDefault="00B0063F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Områden som sökande är intresserad av</w:t>
            </w:r>
            <w:r w:rsidR="00DD3153">
              <w:t xml:space="preserve"> (ax 250 tecken)</w:t>
            </w:r>
            <w:r w:rsidR="002B5724" w:rsidRPr="006D2547">
              <w:t>:</w:t>
            </w:r>
          </w:p>
          <w:p w14:paraId="18E7642C" w14:textId="77777777" w:rsidR="002B5724" w:rsidRPr="006D2547" w:rsidRDefault="001438A9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724" w:rsidRPr="006D2547" w14:paraId="432863A2" w14:textId="77777777" w:rsidTr="00704891">
        <w:trPr>
          <w:trHeight w:hRule="exact" w:val="1928"/>
        </w:trPr>
        <w:tc>
          <w:tcPr>
            <w:tcW w:w="9072" w:type="dxa"/>
          </w:tcPr>
          <w:p w14:paraId="4C7986E7" w14:textId="77777777" w:rsidR="002B5724" w:rsidRPr="006D2547" w:rsidRDefault="00B0063F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Starka sidor hos sökande</w:t>
            </w:r>
            <w:r w:rsidR="00DD3153">
              <w:t xml:space="preserve"> (max 250 tecken)</w:t>
            </w:r>
            <w:r w:rsidR="002B5724" w:rsidRPr="006D2547">
              <w:t>:</w:t>
            </w:r>
          </w:p>
          <w:p w14:paraId="6D391D5D" w14:textId="77777777" w:rsidR="002B5724" w:rsidRPr="006D2547" w:rsidRDefault="001438A9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724" w:rsidRPr="006D2547" w14:paraId="099BCAB0" w14:textId="77777777" w:rsidTr="00704891">
        <w:trPr>
          <w:trHeight w:hRule="exact" w:val="1928"/>
        </w:trPr>
        <w:tc>
          <w:tcPr>
            <w:tcW w:w="9072" w:type="dxa"/>
          </w:tcPr>
          <w:p w14:paraId="7F831896" w14:textId="77777777" w:rsidR="00B0063F" w:rsidRPr="006D2547" w:rsidRDefault="00B0063F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Behov av vuxenstöd</w:t>
            </w:r>
            <w:r w:rsidR="00DD3153">
              <w:t xml:space="preserve"> (max 250 tecken)</w:t>
            </w:r>
            <w:r w:rsidRPr="006D2547">
              <w:t>:</w:t>
            </w:r>
          </w:p>
          <w:p w14:paraId="6353316B" w14:textId="77777777" w:rsidR="002B5724" w:rsidRPr="006D2547" w:rsidRDefault="001438A9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724" w:rsidRPr="006D2547" w14:paraId="25D0A327" w14:textId="77777777" w:rsidTr="00704891">
        <w:trPr>
          <w:trHeight w:hRule="exact" w:val="1928"/>
        </w:trPr>
        <w:tc>
          <w:tcPr>
            <w:tcW w:w="9072" w:type="dxa"/>
          </w:tcPr>
          <w:p w14:paraId="38BB7C3C" w14:textId="77777777" w:rsidR="00B0063F" w:rsidRPr="006D2547" w:rsidRDefault="00B0063F" w:rsidP="006D2547">
            <w:pPr>
              <w:pStyle w:val="Hjlptext"/>
              <w:framePr w:hSpace="0" w:wrap="auto" w:vAnchor="margin" w:xAlign="left" w:yAlign="inline"/>
              <w:suppressOverlap w:val="0"/>
            </w:pPr>
            <w:r w:rsidRPr="006D2547">
              <w:t>Sökande har det senaste året haft helt eller delvis egen personlig assistent</w:t>
            </w:r>
            <w:r w:rsidR="00DD3153">
              <w:t xml:space="preserve"> (max 250 tecken)</w:t>
            </w:r>
            <w:r w:rsidRPr="006D2547">
              <w:t>:</w:t>
            </w:r>
          </w:p>
          <w:p w14:paraId="0B99C96A" w14:textId="77777777" w:rsidR="002B5724" w:rsidRPr="006D2547" w:rsidRDefault="001438A9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0FD91F" w14:textId="77777777" w:rsidR="009E0B2D" w:rsidRDefault="009E0B2D"/>
    <w:tbl>
      <w:tblPr>
        <w:tblStyle w:val="Blankett"/>
        <w:tblpPr w:leftFromText="141" w:rightFromText="141" w:vertAnchor="text" w:tblpX="-10" w:tblpY="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B5724" w:rsidRPr="006D2547" w14:paraId="3DF9EDA7" w14:textId="77777777" w:rsidTr="00704891">
        <w:trPr>
          <w:trHeight w:hRule="exact" w:val="5103"/>
        </w:trPr>
        <w:tc>
          <w:tcPr>
            <w:tcW w:w="9072" w:type="dxa"/>
          </w:tcPr>
          <w:p w14:paraId="0B095ED2" w14:textId="77777777" w:rsidR="00B0063F" w:rsidRPr="006D2547" w:rsidRDefault="009E0B2D" w:rsidP="006D2547">
            <w:pPr>
              <w:pStyle w:val="Hjlptext"/>
              <w:framePr w:hSpace="0" w:wrap="auto" w:vAnchor="margin" w:xAlign="left" w:yAlign="inline"/>
              <w:suppressOverlap w:val="0"/>
            </w:pPr>
            <w:r>
              <w:lastRenderedPageBreak/>
              <w:t>Ö</w:t>
            </w:r>
            <w:r w:rsidR="00B0063F" w:rsidRPr="006D2547">
              <w:t>vriga uppgifter som kan vara viktiga för sökandes fortsatta utbildning och skolgång till exempel funktionsnedsättning utöver intellektuell funktionsnedsättning, autism, synskada, hörselskada, behov av hjälpmedel</w:t>
            </w:r>
            <w:r w:rsidR="0070337A">
              <w:t xml:space="preserve"> (max 1500 tecken)</w:t>
            </w:r>
            <w:r w:rsidR="00B0063F" w:rsidRPr="006D2547">
              <w:t>:</w:t>
            </w:r>
          </w:p>
          <w:p w14:paraId="018748A1" w14:textId="77777777" w:rsidR="002B5724" w:rsidRPr="006D2547" w:rsidRDefault="009D1353" w:rsidP="006D254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337A" w:rsidRPr="006D2547" w14:paraId="17E0C728" w14:textId="77777777" w:rsidTr="007A199B">
        <w:trPr>
          <w:trHeight w:hRule="exact" w:val="510"/>
        </w:trPr>
        <w:tc>
          <w:tcPr>
            <w:tcW w:w="9072" w:type="dxa"/>
            <w:vAlign w:val="center"/>
          </w:tcPr>
          <w:p w14:paraId="381EFD1B" w14:textId="77777777" w:rsidR="0070337A" w:rsidRPr="006D2547" w:rsidRDefault="0070337A" w:rsidP="007A199B">
            <w:pPr>
              <w:pStyle w:val="Tabelltext"/>
            </w:pPr>
            <w:r>
              <w:t xml:space="preserve">Mer information i bilaga nr: </w:t>
            </w:r>
            <w:r w:rsidR="008C610E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C610E">
              <w:instrText xml:space="preserve"> FORMTEXT </w:instrText>
            </w:r>
            <w:r w:rsidR="008C610E">
              <w:fldChar w:fldCharType="separate"/>
            </w:r>
            <w:r w:rsidR="008C610E">
              <w:rPr>
                <w:noProof/>
              </w:rPr>
              <w:t> </w:t>
            </w:r>
            <w:r w:rsidR="008C610E">
              <w:rPr>
                <w:noProof/>
              </w:rPr>
              <w:t> </w:t>
            </w:r>
            <w:r w:rsidR="008C610E">
              <w:rPr>
                <w:noProof/>
              </w:rPr>
              <w:t> </w:t>
            </w:r>
            <w:r w:rsidR="008C610E">
              <w:rPr>
                <w:noProof/>
              </w:rPr>
              <w:t> </w:t>
            </w:r>
            <w:r w:rsidR="008C610E">
              <w:rPr>
                <w:noProof/>
              </w:rPr>
              <w:t> </w:t>
            </w:r>
            <w:r w:rsidR="008C610E">
              <w:fldChar w:fldCharType="end"/>
            </w:r>
          </w:p>
        </w:tc>
      </w:tr>
    </w:tbl>
    <w:p w14:paraId="254514E9" w14:textId="77777777" w:rsidR="00806D50" w:rsidRPr="006D2547" w:rsidRDefault="00806D50" w:rsidP="00806D50">
      <w:pPr>
        <w:pStyle w:val="Rubrik2"/>
      </w:pPr>
      <w:r w:rsidRPr="006D2547">
        <w:t>Dokumentation</w:t>
      </w:r>
    </w:p>
    <w:p w14:paraId="663FFE24" w14:textId="77777777" w:rsidR="00806D50" w:rsidRPr="006D2547" w:rsidRDefault="00806D50" w:rsidP="005F7508">
      <w:pPr>
        <w:pStyle w:val="Rubrik3"/>
      </w:pPr>
      <w:r w:rsidRPr="006D2547">
        <w:t>Följande dokument bifogas</w:t>
      </w:r>
    </w:p>
    <w:p w14:paraId="4005A091" w14:textId="77777777" w:rsidR="00806D50" w:rsidRPr="006D2547" w:rsidRDefault="00806D50" w:rsidP="005F7508">
      <w:pPr>
        <w:pStyle w:val="Tabelltext"/>
        <w:keepNext/>
      </w:pPr>
      <w:r w:rsidRPr="006D2547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6D2547">
        <w:instrText xml:space="preserve"> FORMCHECKBOX </w:instrText>
      </w:r>
      <w:r w:rsidR="00AE3C7D">
        <w:fldChar w:fldCharType="separate"/>
      </w:r>
      <w:r w:rsidRPr="006D2547">
        <w:fldChar w:fldCharType="end"/>
      </w:r>
      <w:r w:rsidRPr="006D2547">
        <w:t xml:space="preserve"> Prova-på intyg</w:t>
      </w:r>
    </w:p>
    <w:p w14:paraId="32EDAD53" w14:textId="77777777" w:rsidR="00806D50" w:rsidRPr="006D2547" w:rsidRDefault="00806D50" w:rsidP="005F7508">
      <w:pPr>
        <w:pStyle w:val="Tabelltext"/>
        <w:keepNext/>
      </w:pPr>
      <w:r w:rsidRPr="006D2547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6D2547">
        <w:instrText xml:space="preserve"> FORMCHECKBOX </w:instrText>
      </w:r>
      <w:r w:rsidR="00AE3C7D">
        <w:fldChar w:fldCharType="separate"/>
      </w:r>
      <w:r w:rsidRPr="006D2547">
        <w:fldChar w:fldCharType="end"/>
      </w:r>
      <w:r w:rsidRPr="006D2547">
        <w:t xml:space="preserve"> IUP</w:t>
      </w:r>
    </w:p>
    <w:p w14:paraId="631F0A0A" w14:textId="77777777" w:rsidR="00806D50" w:rsidRPr="006D2547" w:rsidRDefault="00806D50" w:rsidP="005F7508">
      <w:pPr>
        <w:pStyle w:val="Tabelltext"/>
      </w:pPr>
      <w:r w:rsidRPr="006D2547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6D2547">
        <w:instrText xml:space="preserve"> FORMCHECKBOX </w:instrText>
      </w:r>
      <w:r w:rsidR="00AE3C7D">
        <w:fldChar w:fldCharType="separate"/>
      </w:r>
      <w:r w:rsidRPr="006D2547">
        <w:fldChar w:fldCharType="end"/>
      </w:r>
      <w:r w:rsidRPr="006D2547">
        <w:t xml:space="preserve"> Övrig information</w:t>
      </w:r>
    </w:p>
    <w:p w14:paraId="38D10703" w14:textId="77777777" w:rsidR="00223F96" w:rsidRPr="006D2547" w:rsidRDefault="00223F96" w:rsidP="003C53C0">
      <w:pPr>
        <w:pStyle w:val="Rubrik3"/>
      </w:pPr>
      <w:r w:rsidRPr="006D2547">
        <w:t>Samtycke</w:t>
      </w:r>
    </w:p>
    <w:p w14:paraId="4606CEB6" w14:textId="77777777" w:rsidR="00223F96" w:rsidRPr="006D2547" w:rsidRDefault="00223F96" w:rsidP="005F7508">
      <w:pPr>
        <w:pStyle w:val="Tabelltext"/>
        <w:keepNext/>
      </w:pPr>
      <w:r w:rsidRPr="006D2547">
        <w:t>Mottagande skola får informera behörig personal om innehållet i dokumentet</w:t>
      </w:r>
    </w:p>
    <w:p w14:paraId="0E35070B" w14:textId="77777777" w:rsidR="00653FFD" w:rsidRPr="006D2547" w:rsidRDefault="00653FFD" w:rsidP="005F7508">
      <w:pPr>
        <w:pStyle w:val="Tabelltext"/>
        <w:keepNext/>
      </w:pPr>
      <w:r w:rsidRPr="006D2547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6D2547">
        <w:instrText xml:space="preserve"> FORMCHECKBOX </w:instrText>
      </w:r>
      <w:r w:rsidR="00AE3C7D">
        <w:fldChar w:fldCharType="separate"/>
      </w:r>
      <w:r w:rsidRPr="006D2547">
        <w:fldChar w:fldCharType="end"/>
      </w:r>
      <w:r w:rsidRPr="006D2547">
        <w:t xml:space="preserve"> </w:t>
      </w:r>
      <w:r w:rsidR="00223F96" w:rsidRPr="006D2547">
        <w:t>J</w:t>
      </w:r>
      <w:r w:rsidR="004B1973" w:rsidRPr="006D2547">
        <w:t>a</w:t>
      </w:r>
    </w:p>
    <w:p w14:paraId="235BEC31" w14:textId="77777777" w:rsidR="00967F22" w:rsidRDefault="00653FFD" w:rsidP="00BE2E46">
      <w:pPr>
        <w:pStyle w:val="Tabelltext"/>
      </w:pPr>
      <w:r w:rsidRPr="006D2547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6D2547">
        <w:instrText xml:space="preserve"> FORMCHECKBOX </w:instrText>
      </w:r>
      <w:r w:rsidR="00AE3C7D">
        <w:fldChar w:fldCharType="separate"/>
      </w:r>
      <w:r w:rsidRPr="006D2547">
        <w:fldChar w:fldCharType="end"/>
      </w:r>
      <w:r w:rsidRPr="006D2547">
        <w:t xml:space="preserve"> </w:t>
      </w:r>
      <w:r w:rsidR="00223F96" w:rsidRPr="006D2547">
        <w:t>N</w:t>
      </w:r>
      <w:r w:rsidR="004B1973" w:rsidRPr="006D2547">
        <w:t>ej</w:t>
      </w:r>
    </w:p>
    <w:p w14:paraId="1880DA50" w14:textId="77777777" w:rsidR="004B1973" w:rsidRPr="006D2547" w:rsidRDefault="004B1973" w:rsidP="009E0B2D">
      <w:pPr>
        <w:pageBreakBefore/>
      </w:pPr>
      <w:r w:rsidRPr="006D2547">
        <w:lastRenderedPageBreak/>
        <w:t>Jag godkänner att inskickade och uppladdade ansökningar, betyg, intyg med mera kan läsas av kommun och skola där ansökan behandlas, det vill säga avlämnande skola, sökt skola/huvudman och Gymnasieantagningen.</w:t>
      </w:r>
    </w:p>
    <w:p w14:paraId="2243DF9E" w14:textId="77777777" w:rsidR="0029275B" w:rsidRPr="00F964CA" w:rsidRDefault="0029275B" w:rsidP="0029275B">
      <w:pPr>
        <w:pStyle w:val="Datum"/>
        <w:jc w:val="left"/>
      </w:pPr>
      <w:r w:rsidRPr="008E2323">
        <w:t>Datum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Style w:val="Blankett"/>
        <w:tblpPr w:leftFromText="141" w:rightFromText="141" w:vertAnchor="text" w:tblpX="-5" w:tblpY="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9275B" w:rsidRPr="0014042E" w14:paraId="399A4063" w14:textId="77777777" w:rsidTr="00AC5BB4">
        <w:trPr>
          <w:trHeight w:val="964"/>
        </w:trPr>
        <w:tc>
          <w:tcPr>
            <w:tcW w:w="9072" w:type="dxa"/>
          </w:tcPr>
          <w:p w14:paraId="20E67EDA" w14:textId="77777777" w:rsidR="0029275B" w:rsidRDefault="0029275B" w:rsidP="00AC5BB4">
            <w:pPr>
              <w:pStyle w:val="Hjlptext"/>
              <w:framePr w:hSpace="0" w:wrap="auto" w:vAnchor="margin" w:xAlign="left" w:yAlign="inline"/>
              <w:suppressOverlap w:val="0"/>
            </w:pPr>
            <w:r>
              <w:t>Sökandes</w:t>
            </w:r>
            <w:r w:rsidRPr="00992AE1">
              <w:t xml:space="preserve"> underskrift</w:t>
            </w:r>
          </w:p>
          <w:p w14:paraId="459D2B7D" w14:textId="77777777" w:rsidR="0029275B" w:rsidRPr="007669C5" w:rsidRDefault="0029275B" w:rsidP="00AC5BB4">
            <w:pPr>
              <w:pStyle w:val="Tabelltext"/>
            </w:pPr>
          </w:p>
        </w:tc>
      </w:tr>
      <w:tr w:rsidR="0029275B" w:rsidRPr="0014042E" w14:paraId="160D01C7" w14:textId="77777777" w:rsidTr="00AC5BB4">
        <w:trPr>
          <w:trHeight w:hRule="exact" w:val="680"/>
        </w:trPr>
        <w:tc>
          <w:tcPr>
            <w:tcW w:w="9072" w:type="dxa"/>
          </w:tcPr>
          <w:p w14:paraId="6DA4F7F8" w14:textId="77777777" w:rsidR="0029275B" w:rsidRDefault="0029275B" w:rsidP="00AC5BB4">
            <w:pPr>
              <w:pStyle w:val="Hjlptext"/>
              <w:framePr w:hSpace="0" w:wrap="auto" w:vAnchor="margin" w:xAlign="left" w:yAlign="inline"/>
              <w:suppressOverlap w:val="0"/>
            </w:pPr>
            <w:r w:rsidRPr="007669C5">
              <w:t>Namnförtydligande</w:t>
            </w:r>
          </w:p>
          <w:p w14:paraId="6CC9D569" w14:textId="77777777" w:rsidR="0029275B" w:rsidRPr="007669C5" w:rsidRDefault="0029275B" w:rsidP="00AC5BB4">
            <w:pPr>
              <w:pStyle w:val="Tabelltext"/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C09E0AD" w14:textId="77777777" w:rsidR="0029275B" w:rsidRPr="00F964CA" w:rsidRDefault="0029275B" w:rsidP="0029275B">
      <w:pPr>
        <w:pStyle w:val="Datum"/>
        <w:jc w:val="left"/>
      </w:pPr>
      <w:r w:rsidRPr="008E2323">
        <w:t>Datum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Style w:val="Blankett"/>
        <w:tblpPr w:leftFromText="141" w:rightFromText="141" w:vertAnchor="text" w:tblpX="-5" w:tblpY="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9275B" w:rsidRPr="0014042E" w14:paraId="104A759D" w14:textId="77777777" w:rsidTr="00AC5BB4">
        <w:trPr>
          <w:trHeight w:val="964"/>
        </w:trPr>
        <w:tc>
          <w:tcPr>
            <w:tcW w:w="9072" w:type="dxa"/>
          </w:tcPr>
          <w:p w14:paraId="71FCF4DB" w14:textId="77777777" w:rsidR="0029275B" w:rsidRPr="007669C5" w:rsidRDefault="0029275B" w:rsidP="00AC5BB4">
            <w:pPr>
              <w:pStyle w:val="Tabelltext"/>
            </w:pPr>
            <w:r w:rsidRPr="005718DE">
              <w:rPr>
                <w:rFonts w:cs="Arial"/>
                <w:spacing w:val="-1"/>
                <w:sz w:val="16"/>
                <w:szCs w:val="16"/>
              </w:rPr>
              <w:t>Vårdnadshavares underskrift</w:t>
            </w:r>
          </w:p>
        </w:tc>
      </w:tr>
      <w:tr w:rsidR="0029275B" w:rsidRPr="0014042E" w14:paraId="6F08A9E4" w14:textId="77777777" w:rsidTr="00AC5BB4">
        <w:trPr>
          <w:trHeight w:hRule="exact" w:val="680"/>
        </w:trPr>
        <w:tc>
          <w:tcPr>
            <w:tcW w:w="9072" w:type="dxa"/>
          </w:tcPr>
          <w:p w14:paraId="138ECBD9" w14:textId="77777777" w:rsidR="0029275B" w:rsidRDefault="0029275B" w:rsidP="00AC5BB4">
            <w:pPr>
              <w:pStyle w:val="Hjlptext"/>
              <w:framePr w:hSpace="0" w:wrap="auto" w:vAnchor="margin" w:xAlign="left" w:yAlign="inline"/>
              <w:suppressOverlap w:val="0"/>
            </w:pPr>
            <w:r w:rsidRPr="007669C5">
              <w:t>Namnförtydligande</w:t>
            </w:r>
          </w:p>
          <w:p w14:paraId="682F0611" w14:textId="77777777" w:rsidR="0029275B" w:rsidRPr="007669C5" w:rsidRDefault="0029275B" w:rsidP="00AC5BB4">
            <w:pPr>
              <w:pStyle w:val="Tabelltext"/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6A895D" w14:textId="77777777" w:rsidR="0029275B" w:rsidRPr="006D2547" w:rsidRDefault="0029275B" w:rsidP="0029275B"/>
    <w:sectPr w:rsidR="0029275B" w:rsidRPr="006D2547" w:rsidSect="00FA03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701" w:bottom="1418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CAC41" w14:textId="77777777" w:rsidR="002E6E59" w:rsidRDefault="002E6E59">
      <w:pPr>
        <w:spacing w:after="0" w:line="240" w:lineRule="auto"/>
      </w:pPr>
      <w:r>
        <w:separator/>
      </w:r>
    </w:p>
  </w:endnote>
  <w:endnote w:type="continuationSeparator" w:id="0">
    <w:p w14:paraId="351CFEC4" w14:textId="77777777" w:rsidR="002E6E59" w:rsidRDefault="002E6E59">
      <w:pPr>
        <w:spacing w:after="0" w:line="240" w:lineRule="auto"/>
      </w:pPr>
      <w:r>
        <w:continuationSeparator/>
      </w:r>
    </w:p>
  </w:endnote>
  <w:endnote w:type="continuationNotice" w:id="1">
    <w:p w14:paraId="5A4A247F" w14:textId="77777777" w:rsidR="002E6E59" w:rsidRDefault="002E6E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4811" w14:textId="77777777" w:rsidR="00461AD6" w:rsidRDefault="00461AD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34A4" w14:textId="77777777" w:rsidR="00A10ABD" w:rsidRPr="0096132C" w:rsidRDefault="00A10ABD" w:rsidP="00A10ABD">
    <w:pPr>
      <w:pStyle w:val="Sidfot"/>
      <w:ind w:right="-568"/>
      <w:jc w:val="right"/>
      <w:rPr>
        <w:rStyle w:val="Sidnummer"/>
      </w:rPr>
    </w:pPr>
    <w:r w:rsidRPr="0096132C">
      <w:rPr>
        <w:rStyle w:val="Sidnummer"/>
      </w:rPr>
      <w:fldChar w:fldCharType="begin"/>
    </w:r>
    <w:r w:rsidRPr="0096132C">
      <w:rPr>
        <w:rStyle w:val="Sidnummer"/>
      </w:rPr>
      <w:instrText xml:space="preserve"> PAGE  \* Arabic  \* MERGEFORMAT </w:instrText>
    </w:r>
    <w:r w:rsidRPr="0096132C">
      <w:rPr>
        <w:rStyle w:val="Sidnummer"/>
      </w:rPr>
      <w:fldChar w:fldCharType="separate"/>
    </w:r>
    <w:r>
      <w:rPr>
        <w:rStyle w:val="Sidnummer"/>
      </w:rPr>
      <w:t>1</w:t>
    </w:r>
    <w:r w:rsidRPr="0096132C">
      <w:rPr>
        <w:rStyle w:val="Sidnummer"/>
      </w:rPr>
      <w:fldChar w:fldCharType="end"/>
    </w:r>
    <w:r w:rsidRPr="0096132C">
      <w:rPr>
        <w:rStyle w:val="Sidnummer"/>
      </w:rPr>
      <w:t>/</w:t>
    </w:r>
    <w:r w:rsidRPr="0096132C">
      <w:rPr>
        <w:rStyle w:val="Sidnummer"/>
      </w:rPr>
      <w:fldChar w:fldCharType="begin"/>
    </w:r>
    <w:r w:rsidRPr="0096132C">
      <w:rPr>
        <w:rStyle w:val="Sidnummer"/>
      </w:rPr>
      <w:instrText xml:space="preserve"> NUMPAGES  \* Arabic  \* MERGEFORMAT </w:instrText>
    </w:r>
    <w:r w:rsidRPr="0096132C">
      <w:rPr>
        <w:rStyle w:val="Sidnummer"/>
      </w:rPr>
      <w:fldChar w:fldCharType="separate"/>
    </w:r>
    <w:r>
      <w:rPr>
        <w:rStyle w:val="Sidnummer"/>
      </w:rPr>
      <w:t>9</w:t>
    </w:r>
    <w:r w:rsidRPr="0096132C"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D25A" w14:textId="77777777" w:rsidR="0092453D" w:rsidRPr="0096132C" w:rsidRDefault="0092453D" w:rsidP="0092453D">
    <w:pPr>
      <w:pStyle w:val="Sidfot"/>
      <w:ind w:right="-568"/>
      <w:jc w:val="right"/>
      <w:rPr>
        <w:rStyle w:val="Sidnummer"/>
      </w:rPr>
    </w:pPr>
    <w:r w:rsidRPr="0096132C">
      <w:rPr>
        <w:rStyle w:val="Sidnummer"/>
      </w:rPr>
      <w:fldChar w:fldCharType="begin"/>
    </w:r>
    <w:r w:rsidRPr="0096132C">
      <w:rPr>
        <w:rStyle w:val="Sidnummer"/>
      </w:rPr>
      <w:instrText xml:space="preserve"> PAGE  \* Arabic  \* MERGEFORMAT </w:instrText>
    </w:r>
    <w:r w:rsidRPr="0096132C">
      <w:rPr>
        <w:rStyle w:val="Sidnummer"/>
      </w:rPr>
      <w:fldChar w:fldCharType="separate"/>
    </w:r>
    <w:r>
      <w:rPr>
        <w:rStyle w:val="Sidnummer"/>
      </w:rPr>
      <w:t>2</w:t>
    </w:r>
    <w:r w:rsidRPr="0096132C">
      <w:rPr>
        <w:rStyle w:val="Sidnummer"/>
      </w:rPr>
      <w:fldChar w:fldCharType="end"/>
    </w:r>
    <w:r w:rsidRPr="0096132C">
      <w:rPr>
        <w:rStyle w:val="Sidnummer"/>
      </w:rPr>
      <w:t>/</w:t>
    </w:r>
    <w:r w:rsidRPr="0096132C">
      <w:rPr>
        <w:rStyle w:val="Sidnummer"/>
      </w:rPr>
      <w:fldChar w:fldCharType="begin"/>
    </w:r>
    <w:r w:rsidRPr="0096132C">
      <w:rPr>
        <w:rStyle w:val="Sidnummer"/>
      </w:rPr>
      <w:instrText xml:space="preserve"> NUMPAGES  \* Arabic  \* MERGEFORMAT </w:instrText>
    </w:r>
    <w:r w:rsidRPr="0096132C">
      <w:rPr>
        <w:rStyle w:val="Sidnummer"/>
      </w:rPr>
      <w:fldChar w:fldCharType="separate"/>
    </w:r>
    <w:r>
      <w:rPr>
        <w:rStyle w:val="Sidnummer"/>
      </w:rPr>
      <w:t>5</w:t>
    </w:r>
    <w:r w:rsidRPr="0096132C"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335A8" w14:textId="77777777" w:rsidR="002E6E59" w:rsidRDefault="002E6E59">
      <w:pPr>
        <w:spacing w:after="0" w:line="240" w:lineRule="auto"/>
      </w:pPr>
      <w:r>
        <w:separator/>
      </w:r>
    </w:p>
  </w:footnote>
  <w:footnote w:type="continuationSeparator" w:id="0">
    <w:p w14:paraId="3CEEBBEF" w14:textId="77777777" w:rsidR="002E6E59" w:rsidRDefault="002E6E59">
      <w:pPr>
        <w:spacing w:after="0" w:line="240" w:lineRule="auto"/>
      </w:pPr>
      <w:r>
        <w:continuationSeparator/>
      </w:r>
    </w:p>
  </w:footnote>
  <w:footnote w:type="continuationNotice" w:id="1">
    <w:p w14:paraId="4E09490A" w14:textId="77777777" w:rsidR="002E6E59" w:rsidRDefault="002E6E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8033" w14:textId="77777777" w:rsidR="00461AD6" w:rsidRDefault="00461AD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B391" w14:textId="77777777" w:rsidR="00461AD6" w:rsidRDefault="00461AD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D14E" w14:textId="77777777" w:rsidR="00461AD6" w:rsidRDefault="00461AD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DA87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30C6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AC3E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765B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26B1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F894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CED2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B2AD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3AB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D2E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7046DB"/>
    <w:multiLevelType w:val="hybridMultilevel"/>
    <w:tmpl w:val="103624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169155">
    <w:abstractNumId w:val="10"/>
  </w:num>
  <w:num w:numId="2" w16cid:durableId="1222402265">
    <w:abstractNumId w:val="10"/>
  </w:num>
  <w:num w:numId="3" w16cid:durableId="895774250">
    <w:abstractNumId w:val="10"/>
  </w:num>
  <w:num w:numId="4" w16cid:durableId="170338406">
    <w:abstractNumId w:val="8"/>
  </w:num>
  <w:num w:numId="5" w16cid:durableId="770855373">
    <w:abstractNumId w:val="3"/>
  </w:num>
  <w:num w:numId="6" w16cid:durableId="452678404">
    <w:abstractNumId w:val="2"/>
  </w:num>
  <w:num w:numId="7" w16cid:durableId="1878395805">
    <w:abstractNumId w:val="1"/>
  </w:num>
  <w:num w:numId="8" w16cid:durableId="2111046519">
    <w:abstractNumId w:val="0"/>
  </w:num>
  <w:num w:numId="9" w16cid:durableId="73357533">
    <w:abstractNumId w:val="9"/>
  </w:num>
  <w:num w:numId="10" w16cid:durableId="1469013571">
    <w:abstractNumId w:val="7"/>
  </w:num>
  <w:num w:numId="11" w16cid:durableId="1402562315">
    <w:abstractNumId w:val="6"/>
  </w:num>
  <w:num w:numId="12" w16cid:durableId="806093046">
    <w:abstractNumId w:val="5"/>
  </w:num>
  <w:num w:numId="13" w16cid:durableId="9781502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1B"/>
    <w:rsid w:val="00005808"/>
    <w:rsid w:val="00006A45"/>
    <w:rsid w:val="000102A7"/>
    <w:rsid w:val="000146EF"/>
    <w:rsid w:val="00014907"/>
    <w:rsid w:val="000164AD"/>
    <w:rsid w:val="00022A85"/>
    <w:rsid w:val="000306CF"/>
    <w:rsid w:val="00033DA5"/>
    <w:rsid w:val="00041E64"/>
    <w:rsid w:val="0004361B"/>
    <w:rsid w:val="00051A1A"/>
    <w:rsid w:val="00052247"/>
    <w:rsid w:val="0005495B"/>
    <w:rsid w:val="00055C7D"/>
    <w:rsid w:val="00074131"/>
    <w:rsid w:val="00077BF9"/>
    <w:rsid w:val="00097827"/>
    <w:rsid w:val="000A2385"/>
    <w:rsid w:val="000B5FFF"/>
    <w:rsid w:val="000B7737"/>
    <w:rsid w:val="000C428B"/>
    <w:rsid w:val="000C4AC9"/>
    <w:rsid w:val="000C7FDF"/>
    <w:rsid w:val="000D5B8A"/>
    <w:rsid w:val="000E5B9F"/>
    <w:rsid w:val="000F13B4"/>
    <w:rsid w:val="000F18AE"/>
    <w:rsid w:val="000F735F"/>
    <w:rsid w:val="00104553"/>
    <w:rsid w:val="00126C51"/>
    <w:rsid w:val="00136009"/>
    <w:rsid w:val="00141C06"/>
    <w:rsid w:val="001438A9"/>
    <w:rsid w:val="00144790"/>
    <w:rsid w:val="001451A3"/>
    <w:rsid w:val="0016279F"/>
    <w:rsid w:val="00175B06"/>
    <w:rsid w:val="00181B0D"/>
    <w:rsid w:val="001855BF"/>
    <w:rsid w:val="001943EB"/>
    <w:rsid w:val="00195068"/>
    <w:rsid w:val="0019625A"/>
    <w:rsid w:val="001972CA"/>
    <w:rsid w:val="00197997"/>
    <w:rsid w:val="001A20A8"/>
    <w:rsid w:val="001A219C"/>
    <w:rsid w:val="001A312C"/>
    <w:rsid w:val="001A33FB"/>
    <w:rsid w:val="001A38E5"/>
    <w:rsid w:val="001A5375"/>
    <w:rsid w:val="001B3E01"/>
    <w:rsid w:val="001D7D3A"/>
    <w:rsid w:val="001E0B61"/>
    <w:rsid w:val="001E5361"/>
    <w:rsid w:val="001E58FD"/>
    <w:rsid w:val="001F15D9"/>
    <w:rsid w:val="001F6332"/>
    <w:rsid w:val="00223F96"/>
    <w:rsid w:val="00224AD9"/>
    <w:rsid w:val="0023568E"/>
    <w:rsid w:val="00243148"/>
    <w:rsid w:val="002505D9"/>
    <w:rsid w:val="00251DEE"/>
    <w:rsid w:val="002565EB"/>
    <w:rsid w:val="002610B6"/>
    <w:rsid w:val="00263E39"/>
    <w:rsid w:val="00290B76"/>
    <w:rsid w:val="0029275B"/>
    <w:rsid w:val="00293E6D"/>
    <w:rsid w:val="002A3E14"/>
    <w:rsid w:val="002A770F"/>
    <w:rsid w:val="002A7C23"/>
    <w:rsid w:val="002B4195"/>
    <w:rsid w:val="002B5724"/>
    <w:rsid w:val="002C0C52"/>
    <w:rsid w:val="002D5284"/>
    <w:rsid w:val="002D5F21"/>
    <w:rsid w:val="002D74D1"/>
    <w:rsid w:val="002E2A24"/>
    <w:rsid w:val="002E4217"/>
    <w:rsid w:val="002E6E59"/>
    <w:rsid w:val="002E755A"/>
    <w:rsid w:val="002F136C"/>
    <w:rsid w:val="002F3BBB"/>
    <w:rsid w:val="003030F4"/>
    <w:rsid w:val="00303751"/>
    <w:rsid w:val="00305C49"/>
    <w:rsid w:val="00306955"/>
    <w:rsid w:val="003078E9"/>
    <w:rsid w:val="003105F1"/>
    <w:rsid w:val="00321B70"/>
    <w:rsid w:val="003259B1"/>
    <w:rsid w:val="00334B69"/>
    <w:rsid w:val="00337F77"/>
    <w:rsid w:val="00344357"/>
    <w:rsid w:val="003456FA"/>
    <w:rsid w:val="00350D2E"/>
    <w:rsid w:val="00354902"/>
    <w:rsid w:val="00365749"/>
    <w:rsid w:val="00365F31"/>
    <w:rsid w:val="00371F39"/>
    <w:rsid w:val="00372103"/>
    <w:rsid w:val="00375F5A"/>
    <w:rsid w:val="0038190C"/>
    <w:rsid w:val="003824A1"/>
    <w:rsid w:val="00383803"/>
    <w:rsid w:val="00383D9F"/>
    <w:rsid w:val="00390264"/>
    <w:rsid w:val="00390364"/>
    <w:rsid w:val="00392BE9"/>
    <w:rsid w:val="00393269"/>
    <w:rsid w:val="0039509D"/>
    <w:rsid w:val="003C53C0"/>
    <w:rsid w:val="003E7A71"/>
    <w:rsid w:val="003F706C"/>
    <w:rsid w:val="00400D64"/>
    <w:rsid w:val="00421B08"/>
    <w:rsid w:val="00421D71"/>
    <w:rsid w:val="0042531C"/>
    <w:rsid w:val="0043366F"/>
    <w:rsid w:val="004454AB"/>
    <w:rsid w:val="004460E5"/>
    <w:rsid w:val="00461AD6"/>
    <w:rsid w:val="0047347A"/>
    <w:rsid w:val="00481293"/>
    <w:rsid w:val="00483B7A"/>
    <w:rsid w:val="00490CD4"/>
    <w:rsid w:val="00492F98"/>
    <w:rsid w:val="004A6D87"/>
    <w:rsid w:val="004B1973"/>
    <w:rsid w:val="004C1922"/>
    <w:rsid w:val="004E66A8"/>
    <w:rsid w:val="004E7EE9"/>
    <w:rsid w:val="004F5128"/>
    <w:rsid w:val="00514A1D"/>
    <w:rsid w:val="00520009"/>
    <w:rsid w:val="0052053C"/>
    <w:rsid w:val="0052197D"/>
    <w:rsid w:val="00531312"/>
    <w:rsid w:val="00536A15"/>
    <w:rsid w:val="00540B1B"/>
    <w:rsid w:val="00540D54"/>
    <w:rsid w:val="005517E6"/>
    <w:rsid w:val="005560B1"/>
    <w:rsid w:val="00562046"/>
    <w:rsid w:val="005748AC"/>
    <w:rsid w:val="00585347"/>
    <w:rsid w:val="00592EDA"/>
    <w:rsid w:val="005942BE"/>
    <w:rsid w:val="00597EE5"/>
    <w:rsid w:val="005A10AD"/>
    <w:rsid w:val="005B3882"/>
    <w:rsid w:val="005B463B"/>
    <w:rsid w:val="005B7FFC"/>
    <w:rsid w:val="005C6199"/>
    <w:rsid w:val="005C73EB"/>
    <w:rsid w:val="005C7532"/>
    <w:rsid w:val="005D01D7"/>
    <w:rsid w:val="005D7F95"/>
    <w:rsid w:val="005E4F64"/>
    <w:rsid w:val="005F03E2"/>
    <w:rsid w:val="005F11FF"/>
    <w:rsid w:val="005F3412"/>
    <w:rsid w:val="005F7508"/>
    <w:rsid w:val="00603A6A"/>
    <w:rsid w:val="00614175"/>
    <w:rsid w:val="00630BBC"/>
    <w:rsid w:val="00653FFD"/>
    <w:rsid w:val="0065737A"/>
    <w:rsid w:val="0066091B"/>
    <w:rsid w:val="006656E2"/>
    <w:rsid w:val="00666FEF"/>
    <w:rsid w:val="00667DEC"/>
    <w:rsid w:val="006822E4"/>
    <w:rsid w:val="006A0E1A"/>
    <w:rsid w:val="006A5355"/>
    <w:rsid w:val="006A59AB"/>
    <w:rsid w:val="006C3675"/>
    <w:rsid w:val="006C7EBD"/>
    <w:rsid w:val="006D1B2D"/>
    <w:rsid w:val="006D2547"/>
    <w:rsid w:val="006D2CCE"/>
    <w:rsid w:val="006E368D"/>
    <w:rsid w:val="006E7682"/>
    <w:rsid w:val="006F3BB4"/>
    <w:rsid w:val="006F3BB6"/>
    <w:rsid w:val="0070337A"/>
    <w:rsid w:val="00704891"/>
    <w:rsid w:val="007057E8"/>
    <w:rsid w:val="007112E5"/>
    <w:rsid w:val="007254B1"/>
    <w:rsid w:val="007329CC"/>
    <w:rsid w:val="00733BEA"/>
    <w:rsid w:val="00741EF9"/>
    <w:rsid w:val="00742AD7"/>
    <w:rsid w:val="0075108F"/>
    <w:rsid w:val="00751F3E"/>
    <w:rsid w:val="0075268D"/>
    <w:rsid w:val="007527E3"/>
    <w:rsid w:val="0076382B"/>
    <w:rsid w:val="00783143"/>
    <w:rsid w:val="007909D1"/>
    <w:rsid w:val="007A199B"/>
    <w:rsid w:val="007A2B59"/>
    <w:rsid w:val="007B3488"/>
    <w:rsid w:val="007B3590"/>
    <w:rsid w:val="007C04A7"/>
    <w:rsid w:val="007C1860"/>
    <w:rsid w:val="007C4113"/>
    <w:rsid w:val="007E444F"/>
    <w:rsid w:val="007F1C2A"/>
    <w:rsid w:val="007F6D64"/>
    <w:rsid w:val="00806D50"/>
    <w:rsid w:val="00810748"/>
    <w:rsid w:val="0081109E"/>
    <w:rsid w:val="0081705B"/>
    <w:rsid w:val="00817849"/>
    <w:rsid w:val="008337C9"/>
    <w:rsid w:val="008356DD"/>
    <w:rsid w:val="00843F3A"/>
    <w:rsid w:val="008530D9"/>
    <w:rsid w:val="00855832"/>
    <w:rsid w:val="00866F3B"/>
    <w:rsid w:val="00872D4B"/>
    <w:rsid w:val="008851D5"/>
    <w:rsid w:val="008A3573"/>
    <w:rsid w:val="008A4AEF"/>
    <w:rsid w:val="008A5261"/>
    <w:rsid w:val="008B2B6A"/>
    <w:rsid w:val="008B3418"/>
    <w:rsid w:val="008C2464"/>
    <w:rsid w:val="008C3D47"/>
    <w:rsid w:val="008C610E"/>
    <w:rsid w:val="008E4C09"/>
    <w:rsid w:val="008E4E43"/>
    <w:rsid w:val="008E50D2"/>
    <w:rsid w:val="008F6323"/>
    <w:rsid w:val="0090621D"/>
    <w:rsid w:val="00912223"/>
    <w:rsid w:val="00915D15"/>
    <w:rsid w:val="009227E1"/>
    <w:rsid w:val="0092453D"/>
    <w:rsid w:val="00935D6C"/>
    <w:rsid w:val="0093712C"/>
    <w:rsid w:val="00941073"/>
    <w:rsid w:val="00957D4D"/>
    <w:rsid w:val="009608D1"/>
    <w:rsid w:val="00964980"/>
    <w:rsid w:val="00967F22"/>
    <w:rsid w:val="00975273"/>
    <w:rsid w:val="0097720F"/>
    <w:rsid w:val="009967C9"/>
    <w:rsid w:val="009A1BEE"/>
    <w:rsid w:val="009B2138"/>
    <w:rsid w:val="009B6D74"/>
    <w:rsid w:val="009B79CE"/>
    <w:rsid w:val="009C248F"/>
    <w:rsid w:val="009C3DA8"/>
    <w:rsid w:val="009D1353"/>
    <w:rsid w:val="009D71CE"/>
    <w:rsid w:val="009E0B2D"/>
    <w:rsid w:val="009E297E"/>
    <w:rsid w:val="009E7E44"/>
    <w:rsid w:val="009F0E85"/>
    <w:rsid w:val="009F22BC"/>
    <w:rsid w:val="009F5B53"/>
    <w:rsid w:val="009F7385"/>
    <w:rsid w:val="00A00CAC"/>
    <w:rsid w:val="00A01687"/>
    <w:rsid w:val="00A045D8"/>
    <w:rsid w:val="00A10ABD"/>
    <w:rsid w:val="00A21507"/>
    <w:rsid w:val="00A230A0"/>
    <w:rsid w:val="00A25F1A"/>
    <w:rsid w:val="00A318DD"/>
    <w:rsid w:val="00A35891"/>
    <w:rsid w:val="00A5678E"/>
    <w:rsid w:val="00A56B7D"/>
    <w:rsid w:val="00A641C4"/>
    <w:rsid w:val="00A749D1"/>
    <w:rsid w:val="00A83705"/>
    <w:rsid w:val="00A847E0"/>
    <w:rsid w:val="00AA1452"/>
    <w:rsid w:val="00AA18D7"/>
    <w:rsid w:val="00AA782F"/>
    <w:rsid w:val="00AB1193"/>
    <w:rsid w:val="00AB1AC6"/>
    <w:rsid w:val="00AB58CD"/>
    <w:rsid w:val="00AD5A95"/>
    <w:rsid w:val="00AE3C7D"/>
    <w:rsid w:val="00AE44B8"/>
    <w:rsid w:val="00B0063F"/>
    <w:rsid w:val="00B056FE"/>
    <w:rsid w:val="00B27F9E"/>
    <w:rsid w:val="00B40ECC"/>
    <w:rsid w:val="00B64689"/>
    <w:rsid w:val="00B71BAC"/>
    <w:rsid w:val="00B87632"/>
    <w:rsid w:val="00BC0372"/>
    <w:rsid w:val="00BC06EB"/>
    <w:rsid w:val="00BD38EA"/>
    <w:rsid w:val="00BE2E46"/>
    <w:rsid w:val="00BF0F60"/>
    <w:rsid w:val="00C03B44"/>
    <w:rsid w:val="00C07415"/>
    <w:rsid w:val="00C164AC"/>
    <w:rsid w:val="00C17155"/>
    <w:rsid w:val="00C2677E"/>
    <w:rsid w:val="00C30143"/>
    <w:rsid w:val="00C458ED"/>
    <w:rsid w:val="00C520FE"/>
    <w:rsid w:val="00C52F81"/>
    <w:rsid w:val="00C5338F"/>
    <w:rsid w:val="00C93B27"/>
    <w:rsid w:val="00C94772"/>
    <w:rsid w:val="00C9532B"/>
    <w:rsid w:val="00C954A9"/>
    <w:rsid w:val="00CA1523"/>
    <w:rsid w:val="00CB294B"/>
    <w:rsid w:val="00CB4CD6"/>
    <w:rsid w:val="00CB4FDF"/>
    <w:rsid w:val="00CC1123"/>
    <w:rsid w:val="00CC5B76"/>
    <w:rsid w:val="00CD0BD7"/>
    <w:rsid w:val="00CD2EF2"/>
    <w:rsid w:val="00CD7CE8"/>
    <w:rsid w:val="00CE2B32"/>
    <w:rsid w:val="00CF046F"/>
    <w:rsid w:val="00CF191B"/>
    <w:rsid w:val="00CF1EAB"/>
    <w:rsid w:val="00CF1F69"/>
    <w:rsid w:val="00CF57CE"/>
    <w:rsid w:val="00D14A4E"/>
    <w:rsid w:val="00D246C5"/>
    <w:rsid w:val="00D30653"/>
    <w:rsid w:val="00D30F44"/>
    <w:rsid w:val="00D35F93"/>
    <w:rsid w:val="00D42833"/>
    <w:rsid w:val="00D51415"/>
    <w:rsid w:val="00D64613"/>
    <w:rsid w:val="00D652FF"/>
    <w:rsid w:val="00D774E8"/>
    <w:rsid w:val="00D80739"/>
    <w:rsid w:val="00DC1B8A"/>
    <w:rsid w:val="00DD0358"/>
    <w:rsid w:val="00DD2D14"/>
    <w:rsid w:val="00DD3153"/>
    <w:rsid w:val="00DE2E0B"/>
    <w:rsid w:val="00DE302C"/>
    <w:rsid w:val="00DF2411"/>
    <w:rsid w:val="00E00253"/>
    <w:rsid w:val="00E039CC"/>
    <w:rsid w:val="00E2661B"/>
    <w:rsid w:val="00E33336"/>
    <w:rsid w:val="00E33696"/>
    <w:rsid w:val="00E36760"/>
    <w:rsid w:val="00E373CC"/>
    <w:rsid w:val="00E37911"/>
    <w:rsid w:val="00E37FA2"/>
    <w:rsid w:val="00E410B7"/>
    <w:rsid w:val="00E574B6"/>
    <w:rsid w:val="00E64EF7"/>
    <w:rsid w:val="00E8270B"/>
    <w:rsid w:val="00E862C2"/>
    <w:rsid w:val="00E87F2E"/>
    <w:rsid w:val="00EB0B28"/>
    <w:rsid w:val="00EB2957"/>
    <w:rsid w:val="00EB332D"/>
    <w:rsid w:val="00EB64DF"/>
    <w:rsid w:val="00EC04C6"/>
    <w:rsid w:val="00EC1E3B"/>
    <w:rsid w:val="00EC5D9A"/>
    <w:rsid w:val="00EC7338"/>
    <w:rsid w:val="00EC7D5A"/>
    <w:rsid w:val="00ED0D00"/>
    <w:rsid w:val="00ED2342"/>
    <w:rsid w:val="00EE296A"/>
    <w:rsid w:val="00EF6FFE"/>
    <w:rsid w:val="00F049EC"/>
    <w:rsid w:val="00F11030"/>
    <w:rsid w:val="00F14F91"/>
    <w:rsid w:val="00F20A59"/>
    <w:rsid w:val="00F21DDA"/>
    <w:rsid w:val="00F22597"/>
    <w:rsid w:val="00F3217D"/>
    <w:rsid w:val="00F33BFF"/>
    <w:rsid w:val="00F34D7B"/>
    <w:rsid w:val="00F42B98"/>
    <w:rsid w:val="00F43956"/>
    <w:rsid w:val="00F53200"/>
    <w:rsid w:val="00F6626E"/>
    <w:rsid w:val="00F71D25"/>
    <w:rsid w:val="00F7627B"/>
    <w:rsid w:val="00F772A8"/>
    <w:rsid w:val="00F81FE0"/>
    <w:rsid w:val="00FA0324"/>
    <w:rsid w:val="00FA0D39"/>
    <w:rsid w:val="00FA2C68"/>
    <w:rsid w:val="00FB2FB3"/>
    <w:rsid w:val="00FB6036"/>
    <w:rsid w:val="00FC3CC6"/>
    <w:rsid w:val="00FD0F08"/>
    <w:rsid w:val="00FE0C2C"/>
    <w:rsid w:val="00FE476A"/>
    <w:rsid w:val="00FE5019"/>
    <w:rsid w:val="00FE6C58"/>
    <w:rsid w:val="00FF0231"/>
    <w:rsid w:val="38E7365D"/>
    <w:rsid w:val="5B55FAFA"/>
    <w:rsid w:val="60C2E6D4"/>
    <w:rsid w:val="61D0CFB5"/>
    <w:rsid w:val="74811EED"/>
    <w:rsid w:val="7B8F8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06709"/>
  <w15:chartTrackingRefBased/>
  <w15:docId w15:val="{99851F58-1CBB-4D14-866C-75852D33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sv-SE" w:eastAsia="sv-SE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9B2138"/>
    <w:rPr>
      <w:rFonts w:asciiTheme="minorHAnsi" w:eastAsiaTheme="minorHAnsi" w:hAnsiTheme="minorHAnsi" w:cstheme="minorBidi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126C51"/>
    <w:pPr>
      <w:keepNext/>
      <w:spacing w:before="480"/>
      <w:outlineLvl w:val="0"/>
    </w:pPr>
    <w:rPr>
      <w:rFonts w:ascii="Georgia" w:eastAsia="Times New Roman" w:hAnsi="Georgia"/>
      <w:bCs/>
      <w:kern w:val="32"/>
      <w:sz w:val="48"/>
      <w:szCs w:val="32"/>
      <w:lang w:val="x-none" w:eastAsia="x-none"/>
    </w:rPr>
  </w:style>
  <w:style w:type="paragraph" w:styleId="Rubrik2">
    <w:name w:val="heading 2"/>
    <w:basedOn w:val="Normal"/>
    <w:next w:val="Normal"/>
    <w:link w:val="Rubrik2Char"/>
    <w:uiPriority w:val="9"/>
    <w:qFormat/>
    <w:rsid w:val="009B6D74"/>
    <w:pPr>
      <w:keepNext/>
      <w:keepLines/>
      <w:spacing w:before="200" w:after="80"/>
      <w:outlineLvl w:val="1"/>
    </w:pPr>
    <w:rPr>
      <w:rFonts w:eastAsia="Times New Roman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B6D74"/>
    <w:pPr>
      <w:keepNext/>
      <w:spacing w:before="240"/>
      <w:outlineLvl w:val="2"/>
    </w:pPr>
    <w:rPr>
      <w:rFonts w:eastAsia="Times New Roman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126C51"/>
    <w:rPr>
      <w:rFonts w:ascii="Georgia" w:eastAsia="Times New Roman" w:hAnsi="Georgia"/>
      <w:bCs/>
      <w:kern w:val="32"/>
      <w:sz w:val="48"/>
      <w:szCs w:val="32"/>
      <w:lang w:val="x-none" w:eastAsia="x-none"/>
    </w:rPr>
  </w:style>
  <w:style w:type="paragraph" w:styleId="Sidhuvud">
    <w:name w:val="header"/>
    <w:basedOn w:val="Normal"/>
    <w:link w:val="SidhuvudChar"/>
    <w:uiPriority w:val="99"/>
    <w:semiHidden/>
    <w:rsid w:val="00A8370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idhuvudChar">
    <w:name w:val="Sidhuvud Char"/>
    <w:link w:val="Sidhuvud"/>
    <w:uiPriority w:val="99"/>
    <w:semiHidden/>
    <w:rsid w:val="00CF1EAB"/>
    <w:rPr>
      <w:rFonts w:asciiTheme="minorHAnsi" w:eastAsiaTheme="minorHAnsi" w:hAnsiTheme="minorHAnsi" w:cstheme="minorBidi"/>
      <w:szCs w:val="20"/>
      <w:lang w:val="x-none" w:eastAsia="x-none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83705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UnderrubrikChar">
    <w:name w:val="Underrubrik Char"/>
    <w:link w:val="Underrubrik"/>
    <w:uiPriority w:val="11"/>
    <w:semiHidden/>
    <w:rsid w:val="00A10ABD"/>
    <w:rPr>
      <w:rFonts w:ascii="Cambria" w:eastAsia="Times New Roman" w:hAnsi="Cambria"/>
      <w:sz w:val="24"/>
      <w:szCs w:val="24"/>
      <w:lang w:val="x-none" w:eastAsia="x-none"/>
    </w:rPr>
  </w:style>
  <w:style w:type="paragraph" w:styleId="Sidfot">
    <w:name w:val="footer"/>
    <w:basedOn w:val="Normal"/>
    <w:link w:val="SidfotChar"/>
    <w:uiPriority w:val="99"/>
    <w:rsid w:val="00FA0D39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SidfotChar">
    <w:name w:val="Sidfot Char"/>
    <w:link w:val="Sidfot"/>
    <w:uiPriority w:val="99"/>
    <w:rsid w:val="00A10ABD"/>
    <w:rPr>
      <w:szCs w:val="20"/>
      <w:lang w:val="x-none" w:eastAsia="x-none"/>
    </w:rPr>
  </w:style>
  <w:style w:type="paragraph" w:styleId="Ballongtext">
    <w:name w:val="Balloon Text"/>
    <w:basedOn w:val="Normal"/>
    <w:link w:val="BallongtextChar"/>
    <w:uiPriority w:val="99"/>
    <w:semiHidden/>
    <w:rsid w:val="005219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A10ABD"/>
    <w:rPr>
      <w:rFonts w:ascii="Tahoma" w:hAnsi="Tahoma"/>
      <w:sz w:val="16"/>
      <w:szCs w:val="16"/>
      <w:lang w:val="x-none" w:eastAsia="x-none"/>
    </w:rPr>
  </w:style>
  <w:style w:type="table" w:styleId="Tabellrutnt">
    <w:name w:val="Table Grid"/>
    <w:basedOn w:val="Normaltabell"/>
    <w:uiPriority w:val="59"/>
    <w:rsid w:val="00741EF9"/>
    <w:tblPr>
      <w:tblBorders>
        <w:bottom w:val="single" w:sz="4" w:space="0" w:color="548DD4"/>
        <w:insideH w:val="single" w:sz="4" w:space="0" w:color="548DD4"/>
        <w:insideV w:val="single" w:sz="4" w:space="0" w:color="548DD4"/>
      </w:tblBorders>
    </w:tblPr>
  </w:style>
  <w:style w:type="table" w:styleId="Ljustrutnt-dekorfrg6">
    <w:name w:val="Light Grid Accent 6"/>
    <w:basedOn w:val="Normaltabell"/>
    <w:uiPriority w:val="62"/>
    <w:rsid w:val="00D8073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juslista-dekorfrg6">
    <w:name w:val="Light List Accent 6"/>
    <w:basedOn w:val="Normaltabell"/>
    <w:uiPriority w:val="61"/>
    <w:rsid w:val="00D8073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D80739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lista1-dekorfrg4">
    <w:name w:val="Medium List 1 Accent 4"/>
    <w:basedOn w:val="Normaltabell"/>
    <w:uiPriority w:val="65"/>
    <w:rsid w:val="003069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jusskuggning-dekorfrg5">
    <w:name w:val="Light Shading Accent 5"/>
    <w:basedOn w:val="Normaltabell"/>
    <w:uiPriority w:val="60"/>
    <w:rsid w:val="003069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llanmrklista1-dekorfrg5">
    <w:name w:val="Medium List 1 Accent 5"/>
    <w:basedOn w:val="Tabellrutnt"/>
    <w:uiPriority w:val="65"/>
    <w:rsid w:val="003069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  <w:insideH w:val="none" w:sz="0" w:space="0" w:color="auto"/>
        <w:insideV w:val="none" w:sz="0" w:space="0" w:color="auto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juslista">
    <w:name w:val="Light List"/>
    <w:basedOn w:val="Normaltabell"/>
    <w:uiPriority w:val="61"/>
    <w:rsid w:val="00741EF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Rubrik">
    <w:name w:val="Title"/>
    <w:basedOn w:val="Normal"/>
    <w:next w:val="Normal"/>
    <w:link w:val="RubrikChar"/>
    <w:uiPriority w:val="10"/>
    <w:semiHidden/>
    <w:qFormat/>
    <w:rsid w:val="00FA2C6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RubrikChar">
    <w:name w:val="Rubrik Char"/>
    <w:link w:val="Rubrik"/>
    <w:uiPriority w:val="10"/>
    <w:semiHidden/>
    <w:rsid w:val="00A10ABD"/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styleId="Hyperlnk">
    <w:name w:val="Hyperlink"/>
    <w:uiPriority w:val="99"/>
    <w:semiHidden/>
    <w:rsid w:val="004F5128"/>
    <w:rPr>
      <w:color w:val="0000FF"/>
      <w:u w:val="single"/>
    </w:rPr>
  </w:style>
  <w:style w:type="character" w:customStyle="1" w:styleId="Rubrik2Char">
    <w:name w:val="Rubrik 2 Char"/>
    <w:link w:val="Rubrik2"/>
    <w:uiPriority w:val="9"/>
    <w:rsid w:val="00126C51"/>
    <w:rPr>
      <w:rFonts w:eastAsia="Times New Roman"/>
      <w:sz w:val="28"/>
      <w:szCs w:val="26"/>
    </w:rPr>
  </w:style>
  <w:style w:type="table" w:styleId="Tabellrutntljust">
    <w:name w:val="Grid Table Light"/>
    <w:basedOn w:val="Normaltabell"/>
    <w:uiPriority w:val="40"/>
    <w:rsid w:val="00223F96"/>
    <w:rPr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Textejindrag">
    <w:name w:val="Text ej indrag"/>
    <w:basedOn w:val="Normal"/>
    <w:next w:val="Normal"/>
    <w:link w:val="TextejindragChar"/>
    <w:semiHidden/>
    <w:qFormat/>
    <w:rsid w:val="00365749"/>
    <w:pPr>
      <w:spacing w:after="0" w:line="250" w:lineRule="exact"/>
      <w:ind w:right="170"/>
    </w:pPr>
    <w:rPr>
      <w:rFonts w:ascii="Georgia" w:eastAsia="Franklin Gothic Book" w:hAnsi="Georgia" w:cs="Arial"/>
      <w:color w:val="000000"/>
      <w:sz w:val="17"/>
      <w:szCs w:val="20"/>
    </w:rPr>
  </w:style>
  <w:style w:type="character" w:customStyle="1" w:styleId="TextejindragChar">
    <w:name w:val="Text ej indrag Char"/>
    <w:link w:val="Textejindrag"/>
    <w:semiHidden/>
    <w:rsid w:val="00A10ABD"/>
    <w:rPr>
      <w:rFonts w:ascii="Georgia" w:eastAsia="Franklin Gothic Book" w:hAnsi="Georgia" w:cs="Arial"/>
      <w:color w:val="000000"/>
      <w:sz w:val="17"/>
      <w:szCs w:val="20"/>
    </w:rPr>
  </w:style>
  <w:style w:type="paragraph" w:customStyle="1" w:styleId="Rubrik3inlaga">
    <w:name w:val="Rubrik 3 inlaga"/>
    <w:basedOn w:val="Rubrik3"/>
    <w:next w:val="Normal"/>
    <w:link w:val="Rubrik3inlagaChar"/>
    <w:semiHidden/>
    <w:qFormat/>
    <w:rsid w:val="00354902"/>
    <w:pPr>
      <w:keepLines/>
      <w:spacing w:before="280" w:after="0" w:line="259" w:lineRule="auto"/>
      <w:ind w:left="737" w:right="964"/>
    </w:pPr>
    <w:rPr>
      <w:rFonts w:ascii="Franklin Gothic Medium" w:hAnsi="Franklin Gothic Medium"/>
      <w:b w:val="0"/>
      <w:bCs w:val="0"/>
      <w:color w:val="000000"/>
      <w:szCs w:val="34"/>
    </w:rPr>
  </w:style>
  <w:style w:type="character" w:customStyle="1" w:styleId="Rubrik3inlagaChar">
    <w:name w:val="Rubrik 3 inlaga Char"/>
    <w:link w:val="Rubrik3inlaga"/>
    <w:semiHidden/>
    <w:rsid w:val="00A10ABD"/>
    <w:rPr>
      <w:rFonts w:ascii="Franklin Gothic Medium" w:eastAsia="Times New Roman" w:hAnsi="Franklin Gothic Medium"/>
      <w:color w:val="000000"/>
      <w:szCs w:val="34"/>
    </w:rPr>
  </w:style>
  <w:style w:type="character" w:customStyle="1" w:styleId="Rubrik3Char">
    <w:name w:val="Rubrik 3 Char"/>
    <w:link w:val="Rubrik3"/>
    <w:uiPriority w:val="9"/>
    <w:rsid w:val="009B6D74"/>
    <w:rPr>
      <w:rFonts w:eastAsia="Times New Roman"/>
      <w:b/>
      <w:bCs/>
      <w:szCs w:val="26"/>
    </w:rPr>
  </w:style>
  <w:style w:type="paragraph" w:customStyle="1" w:styleId="Blankettrubrik">
    <w:name w:val="Blankett_rubrik"/>
    <w:basedOn w:val="Normal"/>
    <w:link w:val="BlankettrubrikChar"/>
    <w:semiHidden/>
    <w:qFormat/>
    <w:rsid w:val="00052247"/>
    <w:pPr>
      <w:spacing w:after="0" w:line="259" w:lineRule="auto"/>
    </w:pPr>
    <w:rPr>
      <w:rFonts w:eastAsia="Franklin Gothic Book" w:cs="Arial"/>
      <w:color w:val="000000"/>
      <w:sz w:val="21"/>
      <w:szCs w:val="21"/>
    </w:rPr>
  </w:style>
  <w:style w:type="character" w:customStyle="1" w:styleId="BlankettrubrikChar">
    <w:name w:val="Blankett_rubrik Char"/>
    <w:link w:val="Blankettrubrik"/>
    <w:semiHidden/>
    <w:rsid w:val="00A10ABD"/>
    <w:rPr>
      <w:rFonts w:eastAsia="Franklin Gothic Book" w:cs="Arial"/>
      <w:color w:val="000000"/>
      <w:sz w:val="21"/>
      <w:szCs w:val="21"/>
    </w:rPr>
  </w:style>
  <w:style w:type="paragraph" w:customStyle="1" w:styleId="TableParagraph">
    <w:name w:val="Table Paragraph"/>
    <w:basedOn w:val="Normal"/>
    <w:uiPriority w:val="1"/>
    <w:semiHidden/>
    <w:qFormat/>
    <w:rsid w:val="00052247"/>
    <w:pPr>
      <w:widowControl w:val="0"/>
      <w:spacing w:after="0" w:line="240" w:lineRule="auto"/>
    </w:pPr>
    <w:rPr>
      <w:rFonts w:eastAsia="Franklin Gothic Book"/>
      <w:lang w:val="en-US"/>
    </w:rPr>
  </w:style>
  <w:style w:type="paragraph" w:customStyle="1" w:styleId="Hjlptext">
    <w:name w:val="Hjälptext"/>
    <w:basedOn w:val="Normal"/>
    <w:next w:val="Tabelltext"/>
    <w:rsid w:val="00912223"/>
    <w:pPr>
      <w:framePr w:hSpace="141" w:wrap="around" w:vAnchor="text" w:hAnchor="text" w:x="137" w:y="1"/>
      <w:suppressOverlap/>
    </w:pPr>
    <w:rPr>
      <w:rFonts w:cs="Arial"/>
      <w:spacing w:val="-1"/>
      <w:sz w:val="16"/>
      <w:szCs w:val="16"/>
    </w:rPr>
  </w:style>
  <w:style w:type="paragraph" w:customStyle="1" w:styleId="Tabelltext">
    <w:name w:val="Tabelltext"/>
    <w:basedOn w:val="Normal"/>
    <w:qFormat/>
    <w:rsid w:val="008530D9"/>
    <w:pPr>
      <w:spacing w:after="40"/>
    </w:pPr>
    <w:rPr>
      <w:sz w:val="20"/>
    </w:rPr>
  </w:style>
  <w:style w:type="paragraph" w:customStyle="1" w:styleId="Tabellrubrik">
    <w:name w:val="Tabellrubrik"/>
    <w:basedOn w:val="Normal"/>
    <w:next w:val="Tabelltext"/>
    <w:rsid w:val="008B3418"/>
    <w:pPr>
      <w:spacing w:before="120"/>
    </w:pPr>
    <w:rPr>
      <w:rFonts w:cs="Arial"/>
      <w:b/>
      <w:sz w:val="20"/>
      <w:szCs w:val="16"/>
    </w:rPr>
  </w:style>
  <w:style w:type="character" w:styleId="Sidnummer">
    <w:name w:val="page number"/>
    <w:basedOn w:val="Standardstycketeckensnitt"/>
    <w:rsid w:val="00A10ABD"/>
    <w:rPr>
      <w:rFonts w:ascii="Arial" w:hAnsi="Arial"/>
      <w:sz w:val="20"/>
    </w:rPr>
  </w:style>
  <w:style w:type="paragraph" w:styleId="Datum">
    <w:name w:val="Date"/>
    <w:basedOn w:val="Normal"/>
    <w:next w:val="Normal"/>
    <w:link w:val="DatumChar"/>
    <w:uiPriority w:val="99"/>
    <w:rsid w:val="00FE6C58"/>
    <w:pPr>
      <w:spacing w:before="240" w:after="240"/>
      <w:jc w:val="right"/>
    </w:pPr>
    <w:rPr>
      <w:sz w:val="20"/>
    </w:rPr>
  </w:style>
  <w:style w:type="character" w:customStyle="1" w:styleId="DatumChar">
    <w:name w:val="Datum Char"/>
    <w:basedOn w:val="Standardstycketeckensnitt"/>
    <w:link w:val="Datum"/>
    <w:uiPriority w:val="99"/>
    <w:rsid w:val="00FE6C58"/>
    <w:rPr>
      <w:sz w:val="20"/>
    </w:rPr>
  </w:style>
  <w:style w:type="table" w:customStyle="1" w:styleId="Blankett">
    <w:name w:val="Blankett"/>
    <w:basedOn w:val="Normaltabell"/>
    <w:uiPriority w:val="99"/>
    <w:rsid w:val="00704891"/>
    <w:pPr>
      <w:spacing w:after="80"/>
    </w:pPr>
    <w:rPr>
      <w:rFonts w:eastAsiaTheme="minorHAnsi" w:cs="Arial"/>
      <w:color w:val="000000"/>
      <w:sz w:val="20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85" w:type="dxa"/>
        <w:bottom w:w="28" w:type="dxa"/>
        <w:right w:w="8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lin\Downloads\Blankett%20f&#246;r%20pedagogisk%20&#246;verl&#228;mning%20Gymnasies&#228;rskolans%20nationella%20och%20individuella%20progra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torsthlm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E27476D809994C9F8CE51AFF1D4292" ma:contentTypeVersion="10" ma:contentTypeDescription="Skapa ett nytt dokument." ma:contentTypeScope="" ma:versionID="54d1b5f5d100425d01eee76068d9cc2c">
  <xsd:schema xmlns:xsd="http://www.w3.org/2001/XMLSchema" xmlns:xs="http://www.w3.org/2001/XMLSchema" xmlns:p="http://schemas.microsoft.com/office/2006/metadata/properties" xmlns:ns2="0ac6c7cc-1e19-4b9b-93e4-5c045a0a4e04" xmlns:ns3="5f41a852-06ad-427a-acdb-cc79e20a0837" targetNamespace="http://schemas.microsoft.com/office/2006/metadata/properties" ma:root="true" ma:fieldsID="0b63959b6fa961f58d7342c38f2b1fc7" ns2:_="" ns3:_="">
    <xsd:import namespace="0ac6c7cc-1e19-4b9b-93e4-5c045a0a4e04"/>
    <xsd:import namespace="5f41a852-06ad-427a-acdb-cc79e20a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6c7cc-1e19-4b9b-93e4-5c045a0a4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SA" ma:index="12" nillable="true" ma:displayName="S" ma:format="DateOnly" ma:internalName="SA">
      <xsd:simpleType>
        <xsd:restriction base="dms:DateTim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1a852-06ad-427a-acdb-cc79e20a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15CE3-9A26-4429-A531-6B937B41F8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5A777-8BB2-4DA0-9F6C-200B10C39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6c7cc-1e19-4b9b-93e4-5c045a0a4e04"/>
    <ds:schemaRef ds:uri="5f41a852-06ad-427a-acdb-cc79e20a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2B0215-7D82-45F8-B27A-37D1854B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 för pedagogisk överlämning Gymnasiesärskolans nationella och individuella program</Template>
  <TotalTime>2</TotalTime>
  <Pages>6</Pages>
  <Words>751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Lindqvist</dc:creator>
  <cp:keywords/>
  <cp:lastModifiedBy>Lisa Lundberg</cp:lastModifiedBy>
  <cp:revision>2</cp:revision>
  <cp:lastPrinted>2012-11-16T15:27:00Z</cp:lastPrinted>
  <dcterms:created xsi:type="dcterms:W3CDTF">2023-09-08T11:59:00Z</dcterms:created>
  <dcterms:modified xsi:type="dcterms:W3CDTF">2023-09-08T11:59:00Z</dcterms:modified>
</cp:coreProperties>
</file>